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3B67" w14:textId="77777777" w:rsidR="002678AC" w:rsidRPr="002678AC" w:rsidRDefault="002678AC" w:rsidP="002678AC">
      <w:pPr>
        <w:pStyle w:val="CSBABodyNOSPACE"/>
      </w:pPr>
    </w:p>
    <w:p w14:paraId="7C06A0BA" w14:textId="77777777" w:rsidR="00CF2543" w:rsidRPr="00523280" w:rsidRDefault="00CF2543" w:rsidP="00523280">
      <w:pPr>
        <w:pStyle w:val="Heading1"/>
      </w:pPr>
      <w:r w:rsidRPr="00523280">
        <w:t>Social Media Toolkit in celebration</w:t>
      </w:r>
      <w:r w:rsidRPr="00523280">
        <w:br/>
        <w:t>of School Board Recognition Month</w:t>
      </w:r>
    </w:p>
    <w:p w14:paraId="2550F642" w14:textId="77777777" w:rsidR="00CF2543" w:rsidRPr="00523280" w:rsidRDefault="00CF2543" w:rsidP="00523280">
      <w:pPr>
        <w:pStyle w:val="CSBAbodyTextwithspacing"/>
      </w:pPr>
      <w:r w:rsidRPr="00523280">
        <w:t>This January during School Board Recognition Month, CSBA salutes local educational agency boards and encourages communities around California to do the same. Trustees aid in supporting student success by establishing policy priorities and benchmarks while providing a critical accountability link between schools and the community and offer a level of accessibility to voters that is unrivaled by other public officeholders.</w:t>
      </w:r>
    </w:p>
    <w:p w14:paraId="2E041107" w14:textId="6A40AFA0" w:rsidR="00CF2543" w:rsidRPr="00CF2543" w:rsidRDefault="00CF2543" w:rsidP="00CF2543">
      <w:pPr>
        <w:pStyle w:val="CSBAbodyTextwithspacing"/>
      </w:pPr>
      <w:r w:rsidRPr="00CF2543">
        <w:t xml:space="preserve">In appreciation of the important role </w:t>
      </w:r>
      <w:r w:rsidR="00A1241A">
        <w:t xml:space="preserve">LEA board </w:t>
      </w:r>
      <w:r w:rsidRPr="00CF2543">
        <w:t>members play in shaping the education landscape of California, CSBA has created sample materials to make it easier for those in your community to recognize and celebrate the important work of school board members, including:</w:t>
      </w:r>
    </w:p>
    <w:p w14:paraId="6D0E0538" w14:textId="1981905C" w:rsidR="00CF2543" w:rsidRPr="00A1241A" w:rsidRDefault="00DF7FC7" w:rsidP="00CF2543">
      <w:pPr>
        <w:pStyle w:val="CSBABodyNOSPACE"/>
        <w:numPr>
          <w:ilvl w:val="0"/>
          <w:numId w:val="3"/>
        </w:numPr>
      </w:pPr>
      <w:hyperlink r:id="rId7" w:history="1">
        <w:r w:rsidR="00CF2543" w:rsidRPr="00A1241A">
          <w:rPr>
            <w:rStyle w:val="Hyperlink"/>
          </w:rPr>
          <w:t>Sample resolution declaring January School Board Recognition Month</w:t>
        </w:r>
      </w:hyperlink>
    </w:p>
    <w:p w14:paraId="4DEB20B7" w14:textId="78103872" w:rsidR="00CF2543" w:rsidRPr="00A1241A" w:rsidRDefault="00DF7FC7" w:rsidP="00CF2543">
      <w:pPr>
        <w:pStyle w:val="CSBAbodyTextwithspacing"/>
        <w:numPr>
          <w:ilvl w:val="0"/>
          <w:numId w:val="3"/>
        </w:numPr>
      </w:pPr>
      <w:hyperlink r:id="rId8" w:history="1">
        <w:r w:rsidR="00CF2543" w:rsidRPr="00A1241A">
          <w:rPr>
            <w:rStyle w:val="Hyperlink"/>
          </w:rPr>
          <w:t>Sample news release</w:t>
        </w:r>
      </w:hyperlink>
    </w:p>
    <w:p w14:paraId="5052F18F" w14:textId="77777777" w:rsidR="00CF2543" w:rsidRPr="00CF2543" w:rsidRDefault="00CF2543" w:rsidP="00CF2543">
      <w:pPr>
        <w:pStyle w:val="CSBAbodyTextwithspacing"/>
      </w:pPr>
      <w:r w:rsidRPr="00CF2543">
        <w:t xml:space="preserve">Draft social media posts are also available for you to customize and share to your social channels. Please find us on </w:t>
      </w:r>
      <w:hyperlink r:id="rId9" w:history="1">
        <w:r w:rsidRPr="00CF2543">
          <w:rPr>
            <w:rStyle w:val="Hyperlink"/>
          </w:rPr>
          <w:t>Facebook</w:t>
        </w:r>
      </w:hyperlink>
      <w:r w:rsidRPr="00CF2543">
        <w:t xml:space="preserve">, </w:t>
      </w:r>
      <w:hyperlink r:id="rId10" w:history="1">
        <w:r w:rsidRPr="00CF2543">
          <w:rPr>
            <w:rStyle w:val="Hyperlink"/>
          </w:rPr>
          <w:t>Instagram</w:t>
        </w:r>
      </w:hyperlink>
      <w:r w:rsidRPr="00CF2543">
        <w:t xml:space="preserve">, </w:t>
      </w:r>
      <w:hyperlink r:id="rId11" w:history="1">
        <w:r w:rsidRPr="00CF2543">
          <w:rPr>
            <w:rStyle w:val="Hyperlink"/>
          </w:rPr>
          <w:t>Twitter/X</w:t>
        </w:r>
      </w:hyperlink>
      <w:r w:rsidRPr="00CF2543">
        <w:t xml:space="preserve"> and </w:t>
      </w:r>
      <w:hyperlink r:id="rId12" w:history="1">
        <w:r w:rsidRPr="00CF2543">
          <w:rPr>
            <w:rStyle w:val="Hyperlink"/>
          </w:rPr>
          <w:t>LinkedIn</w:t>
        </w:r>
      </w:hyperlink>
      <w:r w:rsidRPr="00CF2543">
        <w:t>, and tag us in your posts so we can share your celebrations!</w:t>
      </w:r>
    </w:p>
    <w:p w14:paraId="1909D611" w14:textId="77777777" w:rsidR="00CF2543" w:rsidRPr="00CF2543" w:rsidRDefault="00CF2543" w:rsidP="00CF2543">
      <w:pPr>
        <w:pStyle w:val="CSBAbullets"/>
      </w:pPr>
      <w:r w:rsidRPr="00CF2543">
        <w:t xml:space="preserve">The official hashtag: </w:t>
      </w:r>
      <w:r w:rsidRPr="00CF2543">
        <w:rPr>
          <w:b/>
          <w:bCs/>
        </w:rPr>
        <w:t>#SchoolBoardRecognitionMonth</w:t>
      </w:r>
      <w:r w:rsidRPr="00CF2543">
        <w:t xml:space="preserve"> or </w:t>
      </w:r>
      <w:r w:rsidRPr="00CF2543">
        <w:rPr>
          <w:b/>
          <w:bCs/>
        </w:rPr>
        <w:t>#SBRM2024</w:t>
      </w:r>
    </w:p>
    <w:p w14:paraId="2965F8DC" w14:textId="77777777" w:rsidR="00CF2543" w:rsidRPr="00CF2543" w:rsidRDefault="00CF2543" w:rsidP="00CF2543">
      <w:pPr>
        <w:pStyle w:val="CSBAbullets"/>
      </w:pPr>
      <w:r w:rsidRPr="00CF2543">
        <w:t xml:space="preserve">Additional hashtags: </w:t>
      </w:r>
      <w:r w:rsidRPr="00CF2543">
        <w:rPr>
          <w:b/>
          <w:bCs/>
        </w:rPr>
        <w:t>#SchoolBoardsInAction</w:t>
      </w:r>
      <w:r w:rsidRPr="00CF2543">
        <w:t xml:space="preserve"> and </w:t>
      </w:r>
      <w:r w:rsidRPr="00CF2543">
        <w:rPr>
          <w:b/>
          <w:bCs/>
        </w:rPr>
        <w:t>#EducateEngageEmpower</w:t>
      </w:r>
      <w:r w:rsidRPr="00CF2543">
        <w:t xml:space="preserve"> </w:t>
      </w:r>
    </w:p>
    <w:p w14:paraId="4808C99E" w14:textId="77777777" w:rsidR="00CF2543" w:rsidRPr="002678AC" w:rsidRDefault="00CF2543" w:rsidP="002678AC">
      <w:pPr>
        <w:pStyle w:val="CSBASubhead1"/>
        <w:pBdr>
          <w:top w:val="single" w:sz="4" w:space="1" w:color="auto"/>
        </w:pBdr>
      </w:pPr>
      <w:r w:rsidRPr="002678AC">
        <w:t>Facebook</w:t>
      </w:r>
    </w:p>
    <w:p w14:paraId="142B86FF" w14:textId="0EB37FF8" w:rsidR="00CF2543" w:rsidRPr="002678AC" w:rsidRDefault="00CF2543" w:rsidP="002678AC">
      <w:pPr>
        <w:pStyle w:val="CSBAbodyTextwithspacing"/>
      </w:pPr>
      <w:r w:rsidRPr="002678AC">
        <w:t xml:space="preserve">Please join </w:t>
      </w:r>
      <w:r w:rsidRPr="002678AC">
        <w:rPr>
          <w:highlight w:val="yellow"/>
        </w:rPr>
        <w:t>DISTRICT</w:t>
      </w:r>
      <w:r w:rsidR="00A1241A" w:rsidRPr="00A1241A">
        <w:rPr>
          <w:highlight w:val="yellow"/>
        </w:rPr>
        <w:t>/C</w:t>
      </w:r>
      <w:r w:rsidR="00DF7FC7">
        <w:rPr>
          <w:highlight w:val="yellow"/>
        </w:rPr>
        <w:t>OUNTY</w:t>
      </w:r>
      <w:r w:rsidR="00A1241A">
        <w:t xml:space="preserve"> </w:t>
      </w:r>
      <w:r w:rsidRPr="002678AC">
        <w:t xml:space="preserve">Superintendent </w:t>
      </w:r>
      <w:r w:rsidRPr="002678AC">
        <w:rPr>
          <w:highlight w:val="yellow"/>
        </w:rPr>
        <w:t>NAME</w:t>
      </w:r>
      <w:r w:rsidRPr="002678AC">
        <w:t xml:space="preserve"> and our </w:t>
      </w:r>
      <w:r w:rsidRPr="002678AC">
        <w:rPr>
          <w:highlight w:val="yellow"/>
        </w:rPr>
        <w:t>DISTRICT</w:t>
      </w:r>
      <w:r w:rsidR="00A1241A" w:rsidRPr="00A1241A">
        <w:rPr>
          <w:highlight w:val="yellow"/>
        </w:rPr>
        <w:t>/COUNTY OFFICE OF EDUCATION</w:t>
      </w:r>
      <w:r w:rsidR="00A1241A" w:rsidRPr="00CF2543">
        <w:t xml:space="preserve"> </w:t>
      </w:r>
      <w:r w:rsidRPr="002678AC">
        <w:t>community in saying thank you to our Board of Education! January is #SchoolBoardRecognitionMonth, and w</w:t>
      </w:r>
      <w:r w:rsidR="002678AC">
        <w:t>e’re</w:t>
      </w:r>
      <w:r w:rsidRPr="002678AC">
        <w:t xml:space="preserve"> celebrating our </w:t>
      </w:r>
      <w:r w:rsidRPr="002678AC">
        <w:rPr>
          <w:highlight w:val="yellow"/>
        </w:rPr>
        <w:t>DISTRICT</w:t>
      </w:r>
      <w:r w:rsidR="00A1241A" w:rsidRPr="00A1241A">
        <w:rPr>
          <w:highlight w:val="yellow"/>
        </w:rPr>
        <w:t>/COE</w:t>
      </w:r>
      <w:r w:rsidRPr="002678AC">
        <w:t xml:space="preserve"> board for their tireless efforts as champions for our students and families. Our board works year-round with </w:t>
      </w:r>
      <w:r w:rsidRPr="002678AC">
        <w:rPr>
          <w:highlight w:val="yellow"/>
        </w:rPr>
        <w:t>DISTRICT</w:t>
      </w:r>
      <w:r w:rsidR="00A1241A" w:rsidRPr="00A1241A">
        <w:rPr>
          <w:highlight w:val="yellow"/>
        </w:rPr>
        <w:t>/COE</w:t>
      </w:r>
      <w:r w:rsidRPr="002678AC">
        <w:t xml:space="preserve"> staff and administration to ensure </w:t>
      </w:r>
      <w:r w:rsidRPr="002678AC">
        <w:rPr>
          <w:highlight w:val="yellow"/>
        </w:rPr>
        <w:t>WHATEVER YOU WISH TO HIGHLIGHT</w:t>
      </w:r>
      <w:r w:rsidRPr="002678AC">
        <w:t xml:space="preserve"> is available to all students. Thank you, </w:t>
      </w:r>
      <w:r w:rsidRPr="002678AC">
        <w:rPr>
          <w:highlight w:val="yellow"/>
        </w:rPr>
        <w:t>DISTRICT</w:t>
      </w:r>
      <w:r w:rsidR="00A1241A" w:rsidRPr="00A1241A">
        <w:rPr>
          <w:highlight w:val="yellow"/>
        </w:rPr>
        <w:t>/COE</w:t>
      </w:r>
      <w:r w:rsidRPr="002678AC">
        <w:t xml:space="preserve"> Board of Education; you play an integral role in providing the best educational opportunities for our scholars!</w:t>
      </w:r>
    </w:p>
    <w:p w14:paraId="64E69AE2" w14:textId="35FA4209" w:rsidR="00CF2543" w:rsidRPr="00CF2543" w:rsidRDefault="00CF2543" w:rsidP="00CF2543">
      <w:pPr>
        <w:pStyle w:val="CSBAbodyTextwithspacing"/>
      </w:pPr>
      <w:r w:rsidRPr="00CF2543">
        <w:t xml:space="preserve">This month, </w:t>
      </w:r>
      <w:r w:rsidRPr="00CF2543">
        <w:rPr>
          <w:highlight w:val="yellow"/>
        </w:rPr>
        <w:t>DISTRICT</w:t>
      </w:r>
      <w:r w:rsidR="00A1241A" w:rsidRPr="00A1241A">
        <w:rPr>
          <w:highlight w:val="yellow"/>
        </w:rPr>
        <w:t>/COE</w:t>
      </w:r>
      <w:r w:rsidRPr="00CF2543">
        <w:t xml:space="preserve"> celebrates #SchoolBoardRecognitionMonth. We are so appreciative of our board members for their dedication and commitment to our district, </w:t>
      </w:r>
      <w:r w:rsidR="00523280" w:rsidRPr="00523280">
        <w:rPr>
          <w:highlight w:val="yellow"/>
        </w:rPr>
        <w:t xml:space="preserve">WHO DO </w:t>
      </w:r>
      <w:r w:rsidRPr="00523280">
        <w:rPr>
          <w:highlight w:val="yellow"/>
        </w:rPr>
        <w:t>WHATEVER YOU WISH TO HIGHLIGHT</w:t>
      </w:r>
      <w:r w:rsidRPr="00CF2543">
        <w:t xml:space="preserve"> in support of meeting the needs of all students!</w:t>
      </w:r>
    </w:p>
    <w:p w14:paraId="7DD0BD6B" w14:textId="2A7B9262" w:rsidR="00CF2543" w:rsidRPr="00CF2543" w:rsidRDefault="00CF2543" w:rsidP="00CF2543">
      <w:pPr>
        <w:pStyle w:val="CSBAbodyTextwithspacing"/>
      </w:pPr>
      <w:r w:rsidRPr="00CF2543">
        <w:t xml:space="preserve">School boards play a crucial and often overlooked role in the support of students and families. </w:t>
      </w:r>
      <w:r w:rsidRPr="00523280">
        <w:rPr>
          <w:highlight w:val="yellow"/>
        </w:rPr>
        <w:t>DISTRICT</w:t>
      </w:r>
      <w:r w:rsidR="00A1241A" w:rsidRPr="00A1241A">
        <w:rPr>
          <w:highlight w:val="yellow"/>
        </w:rPr>
        <w:t>/COE</w:t>
      </w:r>
      <w:r w:rsidRPr="00CF2543">
        <w:t xml:space="preserve"> is proud to observe </w:t>
      </w:r>
      <w:r w:rsidRPr="00523280">
        <w:rPr>
          <w:b/>
          <w:bCs/>
        </w:rPr>
        <w:t>#SchoolBoardRecognitionMonth</w:t>
      </w:r>
      <w:r w:rsidRPr="00CF2543">
        <w:t xml:space="preserve"> each January in </w:t>
      </w:r>
      <w:r w:rsidR="00523280">
        <w:t>acknowledgment</w:t>
      </w:r>
      <w:r w:rsidRPr="00CF2543">
        <w:t xml:space="preserve"> of the selfless service of school board members who aim to provide a better, safer, more welcoming learning environment for students in our community </w:t>
      </w:r>
      <w:proofErr w:type="gramStart"/>
      <w:r w:rsidRPr="00CF2543">
        <w:t>each and every</w:t>
      </w:r>
      <w:proofErr w:type="gramEnd"/>
      <w:r w:rsidRPr="00CF2543">
        <w:t xml:space="preserve"> day. Thank you, </w:t>
      </w:r>
      <w:r w:rsidR="00A1241A" w:rsidRPr="00523280">
        <w:rPr>
          <w:highlight w:val="yellow"/>
        </w:rPr>
        <w:t>DISTRICT</w:t>
      </w:r>
      <w:r w:rsidR="00A1241A" w:rsidRPr="00A1241A">
        <w:rPr>
          <w:highlight w:val="yellow"/>
        </w:rPr>
        <w:t>/COE</w:t>
      </w:r>
      <w:r w:rsidRPr="00CF2543">
        <w:t xml:space="preserve"> Board of Education for your outstanding work in serving our young people!</w:t>
      </w:r>
    </w:p>
    <w:p w14:paraId="4BFFB299" w14:textId="77777777" w:rsidR="00CF2543" w:rsidRPr="00CF2543" w:rsidRDefault="00CF2543" w:rsidP="002678AC">
      <w:pPr>
        <w:pStyle w:val="CSBASubheadLined"/>
      </w:pPr>
      <w:r w:rsidRPr="00CF2543">
        <w:lastRenderedPageBreak/>
        <w:t>Instagram</w:t>
      </w:r>
    </w:p>
    <w:p w14:paraId="2B7373D2" w14:textId="17105258" w:rsidR="002678AC" w:rsidRPr="00CF2543" w:rsidRDefault="00CF2543" w:rsidP="002678AC">
      <w:pPr>
        <w:pStyle w:val="CSBAbodyTextwithspacing"/>
      </w:pPr>
      <w:r w:rsidRPr="00CF2543">
        <w:t xml:space="preserve">Please join </w:t>
      </w:r>
      <w:r w:rsidRPr="00523280">
        <w:rPr>
          <w:highlight w:val="yellow"/>
        </w:rPr>
        <w:t>DISTRICT</w:t>
      </w:r>
      <w:r w:rsidR="00A1241A" w:rsidRPr="00A1241A">
        <w:rPr>
          <w:highlight w:val="yellow"/>
        </w:rPr>
        <w:t>/COUNTY</w:t>
      </w:r>
      <w:r w:rsidRPr="00CF2543">
        <w:t xml:space="preserve"> Superintendent </w:t>
      </w:r>
      <w:r w:rsidRPr="00523280">
        <w:rPr>
          <w:highlight w:val="yellow"/>
        </w:rPr>
        <w:t>NAME</w:t>
      </w:r>
      <w:r w:rsidRPr="00CF2543">
        <w:t xml:space="preserve"> and our </w:t>
      </w:r>
      <w:r w:rsidR="00A1241A" w:rsidRPr="00523280">
        <w:rPr>
          <w:highlight w:val="yellow"/>
        </w:rPr>
        <w:t>DISTRICT</w:t>
      </w:r>
      <w:r w:rsidR="00A1241A" w:rsidRPr="00A1241A">
        <w:rPr>
          <w:highlight w:val="yellow"/>
        </w:rPr>
        <w:t>/COUNTY OFFICE OF EDUCATION</w:t>
      </w:r>
      <w:r w:rsidRPr="00CF2543">
        <w:t xml:space="preserve"> community in saying thank you to our Board of Education! January is </w:t>
      </w:r>
      <w:r w:rsidRPr="002A108E">
        <w:rPr>
          <w:b/>
          <w:bCs/>
        </w:rPr>
        <w:t>#SchoolBoardRecognitionMonth</w:t>
      </w:r>
      <w:r w:rsidRPr="00CF2543">
        <w:t xml:space="preserve">, and </w:t>
      </w:r>
      <w:r w:rsidR="002678AC">
        <w:t>we’re</w:t>
      </w:r>
      <w:r w:rsidRPr="00CF2543">
        <w:t xml:space="preserve"> celebrating our </w:t>
      </w:r>
      <w:r w:rsidR="00A1241A" w:rsidRPr="00523280">
        <w:rPr>
          <w:highlight w:val="yellow"/>
        </w:rPr>
        <w:t>DISTRICT</w:t>
      </w:r>
      <w:r w:rsidR="00A1241A" w:rsidRPr="00A1241A">
        <w:rPr>
          <w:highlight w:val="yellow"/>
        </w:rPr>
        <w:t>/COE</w:t>
      </w:r>
      <w:r w:rsidRPr="00CF2543">
        <w:t xml:space="preserve"> board for their tireless efforts as champions for our students and families. Our board works year-round with </w:t>
      </w:r>
      <w:r w:rsidR="00A1241A" w:rsidRPr="00523280">
        <w:rPr>
          <w:highlight w:val="yellow"/>
        </w:rPr>
        <w:t>DISTRICT</w:t>
      </w:r>
      <w:r w:rsidR="00A1241A" w:rsidRPr="00A1241A">
        <w:rPr>
          <w:highlight w:val="yellow"/>
        </w:rPr>
        <w:t>/COE</w:t>
      </w:r>
      <w:r w:rsidRPr="00CF2543">
        <w:t xml:space="preserve"> staff and administration </w:t>
      </w:r>
      <w:r w:rsidR="002A108E">
        <w:t>to en</w:t>
      </w:r>
      <w:r w:rsidR="002678AC" w:rsidRPr="00CF2543">
        <w:t xml:space="preserve">sure </w:t>
      </w:r>
      <w:r w:rsidR="002678AC" w:rsidRPr="00523280">
        <w:rPr>
          <w:highlight w:val="yellow"/>
        </w:rPr>
        <w:t>WHATEVER YOU WISH TO HIGHLIGHT</w:t>
      </w:r>
      <w:r w:rsidR="002678AC" w:rsidRPr="00CF2543">
        <w:t xml:space="preserve"> is available to all students. Thank you,</w:t>
      </w:r>
      <w:r w:rsidR="00A1241A" w:rsidRPr="00A1241A">
        <w:rPr>
          <w:highlight w:val="yellow"/>
        </w:rPr>
        <w:t xml:space="preserve"> </w:t>
      </w:r>
      <w:r w:rsidR="00A1241A" w:rsidRPr="00523280">
        <w:rPr>
          <w:highlight w:val="yellow"/>
        </w:rPr>
        <w:t>DISTRICT</w:t>
      </w:r>
      <w:r w:rsidR="00A1241A" w:rsidRPr="00A1241A">
        <w:rPr>
          <w:highlight w:val="yellow"/>
        </w:rPr>
        <w:t>/COE</w:t>
      </w:r>
      <w:r w:rsidR="00A1241A" w:rsidRPr="00CF2543">
        <w:t xml:space="preserve"> </w:t>
      </w:r>
      <w:r w:rsidR="002678AC" w:rsidRPr="00CF2543">
        <w:t>Board of Education; you play an integral role in providing the best educational opportunities for our scholars!</w:t>
      </w:r>
    </w:p>
    <w:p w14:paraId="072F09C6" w14:textId="008F71E6" w:rsidR="002678AC" w:rsidRPr="00CF2543" w:rsidRDefault="002678AC" w:rsidP="002678AC">
      <w:pPr>
        <w:pStyle w:val="CSBAbodyTextwithspacing"/>
      </w:pPr>
      <w:r w:rsidRPr="00CF2543">
        <w:t xml:space="preserve">This month, </w:t>
      </w:r>
      <w:r w:rsidR="00A1241A" w:rsidRPr="00523280">
        <w:rPr>
          <w:highlight w:val="yellow"/>
        </w:rPr>
        <w:t>DISTRICT</w:t>
      </w:r>
      <w:r w:rsidR="00A1241A" w:rsidRPr="00A1241A">
        <w:rPr>
          <w:highlight w:val="yellow"/>
        </w:rPr>
        <w:t>/COE</w:t>
      </w:r>
      <w:r w:rsidRPr="00CF2543">
        <w:t xml:space="preserve"> celebrates </w:t>
      </w:r>
      <w:r w:rsidRPr="002A108E">
        <w:rPr>
          <w:b/>
          <w:bCs/>
        </w:rPr>
        <w:t>#SchoolBoardRecognitionMonth</w:t>
      </w:r>
      <w:r w:rsidRPr="00CF2543">
        <w:t xml:space="preserve">. We are so appreciative of our board members for their dedication and commitment to our district, </w:t>
      </w:r>
      <w:r w:rsidRPr="00523280">
        <w:rPr>
          <w:highlight w:val="yellow"/>
        </w:rPr>
        <w:t>WHO DO WHATEVER YOU WISH TO</w:t>
      </w:r>
      <w:r w:rsidRPr="00CF2543">
        <w:t xml:space="preserve"> </w:t>
      </w:r>
      <w:r w:rsidRPr="00523280">
        <w:rPr>
          <w:highlight w:val="yellow"/>
        </w:rPr>
        <w:t>HIGHLIGHT</w:t>
      </w:r>
      <w:r w:rsidRPr="00CF2543">
        <w:t xml:space="preserve"> in support of meeting the needs of all students!</w:t>
      </w:r>
    </w:p>
    <w:p w14:paraId="3296932C" w14:textId="39452CA5" w:rsidR="002678AC" w:rsidRPr="00CF2543" w:rsidRDefault="002678AC" w:rsidP="002678AC">
      <w:pPr>
        <w:pStyle w:val="CSBAbodyTextwithspacing"/>
      </w:pPr>
      <w:r w:rsidRPr="00CF2543">
        <w:t xml:space="preserve">School boards play a crucial and often overlooked role in the support of students and families. DISTRICT is proud to observe </w:t>
      </w:r>
      <w:r w:rsidRPr="00523280">
        <w:rPr>
          <w:b/>
          <w:bCs/>
        </w:rPr>
        <w:t>#SchoolBoardRecognitionMonth</w:t>
      </w:r>
      <w:r w:rsidRPr="00CF2543">
        <w:t xml:space="preserve"> each January in </w:t>
      </w:r>
      <w:r>
        <w:t>acknowledgment</w:t>
      </w:r>
      <w:r w:rsidRPr="00CF2543">
        <w:t xml:space="preserve"> of the selfless service of school board members who aim to provide a better, safer, more welcoming learning environment for students in our community </w:t>
      </w:r>
      <w:proofErr w:type="gramStart"/>
      <w:r w:rsidRPr="00CF2543">
        <w:t>each and every</w:t>
      </w:r>
      <w:proofErr w:type="gramEnd"/>
      <w:r w:rsidRPr="00CF2543">
        <w:t xml:space="preserve"> day. Thank you, </w:t>
      </w:r>
      <w:r w:rsidR="00A1241A" w:rsidRPr="00523280">
        <w:rPr>
          <w:highlight w:val="yellow"/>
        </w:rPr>
        <w:t>DISTRICT</w:t>
      </w:r>
      <w:r w:rsidR="00A1241A" w:rsidRPr="00A1241A">
        <w:rPr>
          <w:highlight w:val="yellow"/>
        </w:rPr>
        <w:t>/COE</w:t>
      </w:r>
      <w:r w:rsidRPr="00CF2543">
        <w:t xml:space="preserve"> Board of Education for your outstanding work in serving our young people!</w:t>
      </w:r>
    </w:p>
    <w:p w14:paraId="5598D932" w14:textId="77777777" w:rsidR="002678AC" w:rsidRPr="00523280" w:rsidRDefault="002678AC" w:rsidP="002678AC">
      <w:pPr>
        <w:pStyle w:val="CSBASubheadLined"/>
      </w:pPr>
      <w:r w:rsidRPr="00523280">
        <w:t>Twitter/X</w:t>
      </w:r>
    </w:p>
    <w:p w14:paraId="63D147AD" w14:textId="3FB02913" w:rsidR="002678AC" w:rsidRPr="00CF2543" w:rsidRDefault="002678AC" w:rsidP="002678AC">
      <w:pPr>
        <w:pStyle w:val="CSBAbodyTextwithspacing"/>
      </w:pPr>
      <w:r w:rsidRPr="00CF2543">
        <w:t xml:space="preserve">January is </w:t>
      </w:r>
      <w:r w:rsidRPr="00523280">
        <w:rPr>
          <w:b/>
          <w:bCs/>
        </w:rPr>
        <w:t>#SchoolBoardRecognitionMonth</w:t>
      </w:r>
      <w:r w:rsidRPr="00CF2543">
        <w:t xml:space="preserve">, so we want to thank our </w:t>
      </w:r>
      <w:r w:rsidR="00A1241A" w:rsidRPr="00523280">
        <w:rPr>
          <w:highlight w:val="yellow"/>
        </w:rPr>
        <w:t>DISTRICT</w:t>
      </w:r>
      <w:r w:rsidR="00A1241A" w:rsidRPr="00A1241A">
        <w:rPr>
          <w:highlight w:val="yellow"/>
        </w:rPr>
        <w:t>/COUNTY OFFICE OF EDUCATION</w:t>
      </w:r>
      <w:r w:rsidR="00A1241A">
        <w:t xml:space="preserve"> </w:t>
      </w:r>
      <w:r w:rsidRPr="00CF2543">
        <w:t xml:space="preserve">Board of Education for making a difference and for their dedication to </w:t>
      </w:r>
      <w:r w:rsidR="00A1241A" w:rsidRPr="00523280">
        <w:rPr>
          <w:highlight w:val="yellow"/>
        </w:rPr>
        <w:t>DISTRICT</w:t>
      </w:r>
      <w:r w:rsidR="00A1241A" w:rsidRPr="00A1241A">
        <w:rPr>
          <w:highlight w:val="yellow"/>
        </w:rPr>
        <w:t>/COE</w:t>
      </w:r>
      <w:r w:rsidRPr="00CF2543">
        <w:t xml:space="preserve"> students, </w:t>
      </w:r>
      <w:proofErr w:type="gramStart"/>
      <w:r w:rsidRPr="00CF2543">
        <w:t>families</w:t>
      </w:r>
      <w:proofErr w:type="gramEnd"/>
      <w:r w:rsidRPr="00CF2543">
        <w:t xml:space="preserve"> and our local community!</w:t>
      </w:r>
    </w:p>
    <w:p w14:paraId="6EB7A2FE" w14:textId="7C4F6953" w:rsidR="002678AC" w:rsidRPr="00CF2543" w:rsidRDefault="002678AC" w:rsidP="002678AC">
      <w:pPr>
        <w:pStyle w:val="CSBAbodyTextwithspacing"/>
      </w:pPr>
      <w:r w:rsidRPr="00CF2543">
        <w:t xml:space="preserve">Please join </w:t>
      </w:r>
      <w:r w:rsidRPr="00A1241A">
        <w:rPr>
          <w:highlight w:val="yellow"/>
        </w:rPr>
        <w:t>DISTRICT</w:t>
      </w:r>
      <w:r w:rsidR="00A1241A" w:rsidRPr="00A1241A">
        <w:rPr>
          <w:highlight w:val="yellow"/>
        </w:rPr>
        <w:t>/COUNTY</w:t>
      </w:r>
      <w:r w:rsidRPr="00CF2543">
        <w:t xml:space="preserve"> Superintendent </w:t>
      </w:r>
      <w:r w:rsidRPr="00523280">
        <w:rPr>
          <w:highlight w:val="yellow"/>
        </w:rPr>
        <w:t>NAME</w:t>
      </w:r>
      <w:r w:rsidRPr="00CF2543">
        <w:t xml:space="preserve"> in saying thank you to our Board of Education! January is </w:t>
      </w:r>
      <w:r w:rsidRPr="00523280">
        <w:rPr>
          <w:b/>
          <w:bCs/>
        </w:rPr>
        <w:t>#SchoolBoardRecognitionMonth</w:t>
      </w:r>
      <w:r w:rsidRPr="00CF2543">
        <w:t xml:space="preserve">, and we're celebrating our </w:t>
      </w:r>
      <w:r w:rsidR="00A1241A" w:rsidRPr="00523280">
        <w:rPr>
          <w:highlight w:val="yellow"/>
        </w:rPr>
        <w:t>DISTRICT</w:t>
      </w:r>
      <w:r w:rsidR="00A1241A" w:rsidRPr="00A1241A">
        <w:rPr>
          <w:highlight w:val="yellow"/>
        </w:rPr>
        <w:t>/COE</w:t>
      </w:r>
      <w:r w:rsidRPr="00CF2543">
        <w:t xml:space="preserve"> board for their tireless efforts as champions for our students and families.</w:t>
      </w:r>
    </w:p>
    <w:p w14:paraId="15F4E0BD" w14:textId="4B3B5CCA" w:rsidR="002678AC" w:rsidRPr="00CF2543" w:rsidRDefault="002678AC" w:rsidP="002678AC">
      <w:pPr>
        <w:pStyle w:val="CSBAbodyTextwithspacing"/>
      </w:pPr>
      <w:r w:rsidRPr="00CF2543">
        <w:t xml:space="preserve">This month, </w:t>
      </w:r>
      <w:r w:rsidR="00A1241A" w:rsidRPr="00523280">
        <w:rPr>
          <w:highlight w:val="yellow"/>
        </w:rPr>
        <w:t>DISTRICT</w:t>
      </w:r>
      <w:r w:rsidR="00A1241A" w:rsidRPr="00A1241A">
        <w:rPr>
          <w:highlight w:val="yellow"/>
        </w:rPr>
        <w:t>/COE</w:t>
      </w:r>
      <w:r w:rsidRPr="00CF2543">
        <w:t xml:space="preserve"> celebrates </w:t>
      </w:r>
      <w:r w:rsidRPr="00523280">
        <w:rPr>
          <w:b/>
          <w:bCs/>
        </w:rPr>
        <w:t>#SchoolBoardRecognitionMonth</w:t>
      </w:r>
      <w:r w:rsidRPr="00CF2543">
        <w:t xml:space="preserve">. We are so appreciative of our board members for their dedication and commitment to our district, </w:t>
      </w:r>
      <w:r w:rsidRPr="00523280">
        <w:rPr>
          <w:highlight w:val="yellow"/>
        </w:rPr>
        <w:t>WHO DO WHATEVER YOU WISH TO HIGHLIGHT</w:t>
      </w:r>
      <w:r w:rsidRPr="00CF2543">
        <w:t xml:space="preserve"> in support of meeting the needs of all students!</w:t>
      </w:r>
    </w:p>
    <w:p w14:paraId="6E5E6CE0" w14:textId="77777777" w:rsidR="002678AC" w:rsidRPr="00CF2543" w:rsidRDefault="002678AC" w:rsidP="002678AC">
      <w:pPr>
        <w:pStyle w:val="CSBASubheadLined"/>
      </w:pPr>
      <w:r w:rsidRPr="00CF2543">
        <w:t>LinkedIn</w:t>
      </w:r>
    </w:p>
    <w:p w14:paraId="3783D2C0" w14:textId="4E43F8C5" w:rsidR="002678AC" w:rsidRPr="00CF2543" w:rsidRDefault="002678AC" w:rsidP="002678AC">
      <w:pPr>
        <w:pStyle w:val="CSBAbodyTextwithspacing"/>
      </w:pPr>
      <w:r w:rsidRPr="00CF2543">
        <w:t xml:space="preserve">Please join </w:t>
      </w:r>
      <w:r w:rsidRPr="00523280">
        <w:rPr>
          <w:highlight w:val="yellow"/>
        </w:rPr>
        <w:t>DISTRIC</w:t>
      </w:r>
      <w:r w:rsidRPr="00A1241A">
        <w:rPr>
          <w:highlight w:val="yellow"/>
        </w:rPr>
        <w:t>T</w:t>
      </w:r>
      <w:r w:rsidR="00A1241A" w:rsidRPr="00A1241A">
        <w:rPr>
          <w:highlight w:val="yellow"/>
        </w:rPr>
        <w:t>/COUNTY</w:t>
      </w:r>
      <w:r w:rsidRPr="00CF2543">
        <w:t xml:space="preserve"> Superintendent </w:t>
      </w:r>
      <w:r w:rsidRPr="00523280">
        <w:rPr>
          <w:highlight w:val="yellow"/>
        </w:rPr>
        <w:t>NAME</w:t>
      </w:r>
      <w:r w:rsidRPr="00CF2543">
        <w:t xml:space="preserve"> and our </w:t>
      </w:r>
      <w:r w:rsidRPr="00523280">
        <w:rPr>
          <w:highlight w:val="yellow"/>
        </w:rPr>
        <w:t>DISTRICT</w:t>
      </w:r>
      <w:r w:rsidR="00A1241A" w:rsidRPr="00A1241A">
        <w:rPr>
          <w:highlight w:val="yellow"/>
        </w:rPr>
        <w:t>/COUNTY OFFICE OF EDUCATION</w:t>
      </w:r>
      <w:r w:rsidRPr="00CF2543">
        <w:t xml:space="preserve"> community in saying thank you to our Board of Education! January is </w:t>
      </w:r>
      <w:r w:rsidRPr="00523280">
        <w:rPr>
          <w:b/>
          <w:bCs/>
        </w:rPr>
        <w:t>#SchoolBoardRecognitionMonth</w:t>
      </w:r>
      <w:r w:rsidRPr="00CF2543">
        <w:t xml:space="preserve">, and we're celebrating our </w:t>
      </w:r>
      <w:r w:rsidR="00A1241A" w:rsidRPr="00523280">
        <w:rPr>
          <w:highlight w:val="yellow"/>
        </w:rPr>
        <w:t>DISTRICT</w:t>
      </w:r>
      <w:r w:rsidR="00A1241A" w:rsidRPr="00A1241A">
        <w:rPr>
          <w:highlight w:val="yellow"/>
        </w:rPr>
        <w:t>/COE</w:t>
      </w:r>
      <w:r w:rsidR="00A1241A" w:rsidRPr="00CF2543">
        <w:t xml:space="preserve"> </w:t>
      </w:r>
      <w:r w:rsidRPr="00CF2543">
        <w:t xml:space="preserve">board for their tireless efforts as champions for our students and families. Our board works year-round with </w:t>
      </w:r>
      <w:r w:rsidR="00A1241A" w:rsidRPr="00523280">
        <w:rPr>
          <w:highlight w:val="yellow"/>
        </w:rPr>
        <w:t>DISTRICT</w:t>
      </w:r>
      <w:r w:rsidR="00A1241A" w:rsidRPr="00A1241A">
        <w:rPr>
          <w:highlight w:val="yellow"/>
        </w:rPr>
        <w:t>/COE</w:t>
      </w:r>
      <w:r w:rsidRPr="00CF2543">
        <w:t xml:space="preserve"> staff and administration to ensure </w:t>
      </w:r>
      <w:r w:rsidRPr="00523280">
        <w:rPr>
          <w:highlight w:val="yellow"/>
        </w:rPr>
        <w:t>WHATEVER YOU WISH TO HIGHLIGHT</w:t>
      </w:r>
      <w:r w:rsidRPr="00CF2543">
        <w:t xml:space="preserve"> is available to all students. Thank you, </w:t>
      </w:r>
      <w:r w:rsidR="00A1241A" w:rsidRPr="00523280">
        <w:rPr>
          <w:highlight w:val="yellow"/>
        </w:rPr>
        <w:t>DISTRICT</w:t>
      </w:r>
      <w:r w:rsidR="00A1241A" w:rsidRPr="00A1241A">
        <w:rPr>
          <w:highlight w:val="yellow"/>
        </w:rPr>
        <w:t>/COE</w:t>
      </w:r>
      <w:r w:rsidRPr="00CF2543">
        <w:t xml:space="preserve"> Board of Education; you play an integral role in providing the best educational opportunities for our scholars!</w:t>
      </w:r>
    </w:p>
    <w:p w14:paraId="5738CF83" w14:textId="78FE562D" w:rsidR="002678AC" w:rsidRPr="00CF2543" w:rsidRDefault="002678AC" w:rsidP="002678AC">
      <w:pPr>
        <w:pStyle w:val="CSBAbodyTextwithspacing"/>
      </w:pPr>
      <w:r w:rsidRPr="00CF2543">
        <w:t xml:space="preserve">This month, </w:t>
      </w:r>
      <w:r w:rsidRPr="00523280">
        <w:rPr>
          <w:highlight w:val="yellow"/>
        </w:rPr>
        <w:t>DISTRICT</w:t>
      </w:r>
      <w:r w:rsidR="00A1241A" w:rsidRPr="00A1241A">
        <w:rPr>
          <w:highlight w:val="yellow"/>
        </w:rPr>
        <w:t>/COUNTY OFFICE OF EDUCATION</w:t>
      </w:r>
      <w:r w:rsidRPr="00CF2543">
        <w:t xml:space="preserve"> celebrates </w:t>
      </w:r>
      <w:r w:rsidRPr="00523280">
        <w:rPr>
          <w:b/>
          <w:bCs/>
        </w:rPr>
        <w:t>#SchoolBoardRecognitionMonth</w:t>
      </w:r>
      <w:r w:rsidRPr="00CF2543">
        <w:t xml:space="preserve">. We are so appreciative of our board members for their dedication and commitment to our district, </w:t>
      </w:r>
      <w:r w:rsidRPr="00523280">
        <w:rPr>
          <w:highlight w:val="yellow"/>
        </w:rPr>
        <w:t>WHO DO WHATEVER YOU WISH TO</w:t>
      </w:r>
      <w:r w:rsidRPr="00CF2543">
        <w:t xml:space="preserve"> </w:t>
      </w:r>
      <w:r w:rsidRPr="00523280">
        <w:rPr>
          <w:highlight w:val="yellow"/>
        </w:rPr>
        <w:t>HIGHLIGHT</w:t>
      </w:r>
      <w:r w:rsidRPr="00CF2543">
        <w:t xml:space="preserve"> in support of meeting the needs of all students!</w:t>
      </w:r>
    </w:p>
    <w:p w14:paraId="397DC489" w14:textId="77777777" w:rsidR="002678AC" w:rsidRPr="00CF2543" w:rsidRDefault="002678AC" w:rsidP="002678AC">
      <w:pPr>
        <w:pStyle w:val="CSBAbodyTextwithspacing"/>
      </w:pPr>
    </w:p>
    <w:p w14:paraId="28E97D7C" w14:textId="4DA62B12" w:rsidR="002678AC" w:rsidRPr="00CF2543" w:rsidRDefault="002678AC" w:rsidP="002678AC">
      <w:pPr>
        <w:pStyle w:val="CSBABodyNOSPACE"/>
      </w:pPr>
      <w:r w:rsidRPr="00CF2543">
        <w:lastRenderedPageBreak/>
        <w:t xml:space="preserve">School boards play a crucial and often overlooked role in the support of students and families. </w:t>
      </w:r>
      <w:r w:rsidR="00A1241A" w:rsidRPr="00523280">
        <w:rPr>
          <w:highlight w:val="yellow"/>
        </w:rPr>
        <w:t>DISTRICT</w:t>
      </w:r>
      <w:r w:rsidR="00A1241A" w:rsidRPr="00A1241A">
        <w:rPr>
          <w:highlight w:val="yellow"/>
        </w:rPr>
        <w:t>/COE</w:t>
      </w:r>
      <w:r w:rsidRPr="00CF2543">
        <w:t xml:space="preserve"> is proud to observe </w:t>
      </w:r>
      <w:r w:rsidRPr="002A108E">
        <w:rPr>
          <w:b/>
          <w:bCs/>
        </w:rPr>
        <w:t xml:space="preserve">#SchoolBoardRecognitionMonth </w:t>
      </w:r>
      <w:r w:rsidRPr="00CF2543">
        <w:t xml:space="preserve">each January in </w:t>
      </w:r>
      <w:r w:rsidR="002A108E">
        <w:t>acknowledgment</w:t>
      </w:r>
      <w:r w:rsidRPr="00CF2543">
        <w:t xml:space="preserve"> of the selfless service of school board members who aim to provide a better, safer, more welcoming learning environment </w:t>
      </w:r>
      <w:r w:rsidRPr="00523280">
        <w:t>for</w:t>
      </w:r>
      <w:r w:rsidRPr="00CF2543">
        <w:t xml:space="preserve"> students in our community </w:t>
      </w:r>
      <w:proofErr w:type="gramStart"/>
      <w:r w:rsidRPr="00CF2543">
        <w:t>each and every</w:t>
      </w:r>
      <w:proofErr w:type="gramEnd"/>
      <w:r w:rsidRPr="00CF2543">
        <w:t xml:space="preserve"> day. Thank you, DISTRICT Board of Education for your outstanding work in serving our young people!</w:t>
      </w:r>
    </w:p>
    <w:p w14:paraId="207FBCFD" w14:textId="77777777" w:rsidR="002678AC" w:rsidRPr="00CF2543" w:rsidRDefault="002678AC" w:rsidP="002678AC">
      <w:pPr>
        <w:pStyle w:val="CSBAbodyTextwithspacing"/>
      </w:pPr>
      <w:r w:rsidRPr="00CF2543">
        <w:tab/>
      </w:r>
    </w:p>
    <w:p w14:paraId="5F81FF90" w14:textId="77777777" w:rsidR="002678AC" w:rsidRPr="00CF2543" w:rsidRDefault="002678AC" w:rsidP="002678AC">
      <w:pPr>
        <w:pStyle w:val="CSBAbodyTextwithspacing"/>
      </w:pPr>
    </w:p>
    <w:p w14:paraId="1936265C" w14:textId="77777777" w:rsidR="002678AC" w:rsidRDefault="002678AC" w:rsidP="00CF2543">
      <w:pPr>
        <w:pStyle w:val="CSBAbodyTextwithspacing"/>
        <w:sectPr w:rsidR="002678AC" w:rsidSect="002678AC">
          <w:footerReference w:type="default" r:id="rId13"/>
          <w:headerReference w:type="first" r:id="rId14"/>
          <w:footerReference w:type="first" r:id="rId15"/>
          <w:pgSz w:w="12240" w:h="15840"/>
          <w:pgMar w:top="1440" w:right="1152" w:bottom="1728" w:left="907" w:header="2304" w:footer="0" w:gutter="0"/>
          <w:cols w:space="720"/>
          <w:titlePg/>
          <w:docGrid w:linePitch="360"/>
        </w:sectPr>
      </w:pPr>
    </w:p>
    <w:p w14:paraId="4D6A523D" w14:textId="77777777" w:rsidR="00DD7802" w:rsidRPr="00CF2543" w:rsidRDefault="00DD7802" w:rsidP="002678AC">
      <w:pPr>
        <w:pStyle w:val="CSBAbodyTextwithspacing"/>
      </w:pPr>
    </w:p>
    <w:sectPr w:rsidR="00DD7802" w:rsidRPr="00CF2543" w:rsidSect="002678AC">
      <w:pgSz w:w="12240" w:h="15840"/>
      <w:pgMar w:top="1152" w:right="1152" w:bottom="1440" w:left="907" w:header="230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C448" w14:textId="77777777" w:rsidR="00A1241A" w:rsidRDefault="00A1241A" w:rsidP="007C4D79">
      <w:r>
        <w:separator/>
      </w:r>
    </w:p>
  </w:endnote>
  <w:endnote w:type="continuationSeparator" w:id="0">
    <w:p w14:paraId="793769B0" w14:textId="77777777" w:rsidR="00A1241A" w:rsidRDefault="00A1241A" w:rsidP="007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E54" w14:textId="77777777" w:rsidR="005F2AF2" w:rsidRDefault="00042D32" w:rsidP="007C4D79">
    <w:pPr>
      <w:pStyle w:val="Footer"/>
    </w:pPr>
    <w:r>
      <w:rPr>
        <w:noProof/>
      </w:rPr>
      <w:drawing>
        <wp:anchor distT="0" distB="0" distL="114300" distR="114300" simplePos="0" relativeHeight="251664384" behindDoc="1" locked="0" layoutInCell="1" allowOverlap="0" wp14:anchorId="18C25C2B" wp14:editId="7356A254">
          <wp:simplePos x="0" y="0"/>
          <wp:positionH relativeFrom="column">
            <wp:posOffset>-577850</wp:posOffset>
          </wp:positionH>
          <wp:positionV relativeFrom="page">
            <wp:posOffset>8864600</wp:posOffset>
          </wp:positionV>
          <wp:extent cx="7772400" cy="1371600"/>
          <wp:effectExtent l="0" t="0" r="0" b="0"/>
          <wp:wrapNone/>
          <wp:docPr id="1398115501" name="Graphic 139811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74347" name="Graphic 148217434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r w:rsidR="005F2AF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04FC" w14:textId="77777777" w:rsidR="007A7CFA" w:rsidRDefault="007A7CFA" w:rsidP="007C4D79">
    <w:pPr>
      <w:pStyle w:val="Footer"/>
    </w:pPr>
    <w:r>
      <w:rPr>
        <w:noProof/>
      </w:rPr>
      <w:drawing>
        <wp:anchor distT="0" distB="0" distL="114300" distR="114300" simplePos="0" relativeHeight="251659264" behindDoc="0" locked="0" layoutInCell="1" allowOverlap="0" wp14:anchorId="7264A7B9" wp14:editId="1A8351FB">
          <wp:simplePos x="0" y="0"/>
          <wp:positionH relativeFrom="page">
            <wp:posOffset>0</wp:posOffset>
          </wp:positionH>
          <wp:positionV relativeFrom="bottomMargin">
            <wp:posOffset>0</wp:posOffset>
          </wp:positionV>
          <wp:extent cx="7754112" cy="1371600"/>
          <wp:effectExtent l="0" t="0" r="5715" b="0"/>
          <wp:wrapNone/>
          <wp:docPr id="2063582839" name="Graphic 206358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9715" name="Picture 20533971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54112"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B2BF" w14:textId="77777777" w:rsidR="00A1241A" w:rsidRDefault="00A1241A" w:rsidP="007C4D79">
      <w:r>
        <w:separator/>
      </w:r>
    </w:p>
  </w:footnote>
  <w:footnote w:type="continuationSeparator" w:id="0">
    <w:p w14:paraId="019087A4" w14:textId="77777777" w:rsidR="00A1241A" w:rsidRDefault="00A1241A" w:rsidP="007C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DBEA" w14:textId="77777777" w:rsidR="00F23778" w:rsidRDefault="00314716" w:rsidP="007C4D79">
    <w:pPr>
      <w:pStyle w:val="Header"/>
    </w:pPr>
    <w:r>
      <w:rPr>
        <w:noProof/>
      </w:rPr>
      <w:drawing>
        <wp:anchor distT="0" distB="0" distL="114300" distR="114300" simplePos="0" relativeHeight="251662336" behindDoc="0" locked="0" layoutInCell="1" allowOverlap="0" wp14:anchorId="5D9E6002" wp14:editId="1FD6115C">
          <wp:simplePos x="0" y="0"/>
          <wp:positionH relativeFrom="page">
            <wp:posOffset>4445</wp:posOffset>
          </wp:positionH>
          <wp:positionV relativeFrom="page">
            <wp:posOffset>6350</wp:posOffset>
          </wp:positionV>
          <wp:extent cx="7772400" cy="1645920"/>
          <wp:effectExtent l="0" t="0" r="0" b="5080"/>
          <wp:wrapNone/>
          <wp:docPr id="628948599" name="Graphic 628948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948599" name="Graphic 62894859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64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EB1"/>
    <w:multiLevelType w:val="hybridMultilevel"/>
    <w:tmpl w:val="CFFC7F96"/>
    <w:lvl w:ilvl="0" w:tplc="2E1EC400">
      <w:start w:val="1"/>
      <w:numFmt w:val="bullet"/>
      <w:pStyle w:val="CSBAbullets"/>
      <w:lvlText w:val=""/>
      <w:lvlJc w:val="left"/>
      <w:pPr>
        <w:ind w:left="720" w:hanging="360"/>
      </w:pPr>
      <w:rPr>
        <w:rFonts w:ascii="Wingdings" w:hAnsi="Wingdings" w:hint="default"/>
        <w:color w:val="004976"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EA6CD1"/>
    <w:multiLevelType w:val="hybridMultilevel"/>
    <w:tmpl w:val="7EB0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08114">
    <w:abstractNumId w:val="2"/>
  </w:num>
  <w:num w:numId="2" w16cid:durableId="2032293961">
    <w:abstractNumId w:val="1"/>
  </w:num>
  <w:num w:numId="3" w16cid:durableId="146337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1A"/>
    <w:rsid w:val="00042D32"/>
    <w:rsid w:val="0007042B"/>
    <w:rsid w:val="000D2D90"/>
    <w:rsid w:val="00104D14"/>
    <w:rsid w:val="001875B7"/>
    <w:rsid w:val="001B7D39"/>
    <w:rsid w:val="002361F3"/>
    <w:rsid w:val="002678AC"/>
    <w:rsid w:val="0027570B"/>
    <w:rsid w:val="00293226"/>
    <w:rsid w:val="002A108E"/>
    <w:rsid w:val="00314716"/>
    <w:rsid w:val="003331BC"/>
    <w:rsid w:val="00344332"/>
    <w:rsid w:val="003A16B2"/>
    <w:rsid w:val="003F100E"/>
    <w:rsid w:val="00400539"/>
    <w:rsid w:val="00471FEC"/>
    <w:rsid w:val="0048558B"/>
    <w:rsid w:val="004B425C"/>
    <w:rsid w:val="00507E20"/>
    <w:rsid w:val="00523280"/>
    <w:rsid w:val="005567F0"/>
    <w:rsid w:val="005607AC"/>
    <w:rsid w:val="00585945"/>
    <w:rsid w:val="005A41DC"/>
    <w:rsid w:val="005B4839"/>
    <w:rsid w:val="005E5F6D"/>
    <w:rsid w:val="005F2AF2"/>
    <w:rsid w:val="00625473"/>
    <w:rsid w:val="00661DA8"/>
    <w:rsid w:val="006E4CDD"/>
    <w:rsid w:val="00704CF8"/>
    <w:rsid w:val="0076263B"/>
    <w:rsid w:val="007A7CFA"/>
    <w:rsid w:val="007B46E1"/>
    <w:rsid w:val="007C3C2A"/>
    <w:rsid w:val="007C4D79"/>
    <w:rsid w:val="0080397F"/>
    <w:rsid w:val="00806D4A"/>
    <w:rsid w:val="008234EE"/>
    <w:rsid w:val="00854738"/>
    <w:rsid w:val="008A1797"/>
    <w:rsid w:val="00953E11"/>
    <w:rsid w:val="009B0685"/>
    <w:rsid w:val="009B7077"/>
    <w:rsid w:val="009D6A88"/>
    <w:rsid w:val="009F4FC8"/>
    <w:rsid w:val="00A1241A"/>
    <w:rsid w:val="00B01BAD"/>
    <w:rsid w:val="00B677C4"/>
    <w:rsid w:val="00B73AD3"/>
    <w:rsid w:val="00CB7373"/>
    <w:rsid w:val="00CE2A73"/>
    <w:rsid w:val="00CE7084"/>
    <w:rsid w:val="00CF2543"/>
    <w:rsid w:val="00DD7802"/>
    <w:rsid w:val="00DF7FC7"/>
    <w:rsid w:val="00E318E1"/>
    <w:rsid w:val="00EF1272"/>
    <w:rsid w:val="00F23778"/>
    <w:rsid w:val="00F5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0716"/>
  <w15:docId w15:val="{BAB32259-B195-427F-B671-25BA8C80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80"/>
    <w:pPr>
      <w:spacing w:line="270" w:lineRule="exact"/>
    </w:pPr>
    <w:rPr>
      <w:rFonts w:eastAsiaTheme="minorEastAsia" w:cs="Times New Roman (Body CS)"/>
      <w:color w:val="545454"/>
      <w:kern w:val="24"/>
      <w:sz w:val="20"/>
    </w:rPr>
  </w:style>
  <w:style w:type="paragraph" w:styleId="Heading1">
    <w:name w:val="heading 1"/>
    <w:aliases w:val="CSBA Heading 1"/>
    <w:basedOn w:val="Normal"/>
    <w:next w:val="Normal"/>
    <w:link w:val="Heading1Char"/>
    <w:uiPriority w:val="9"/>
    <w:qFormat/>
    <w:rsid w:val="00523280"/>
    <w:pPr>
      <w:keepNext/>
      <w:keepLines/>
      <w:spacing w:before="240" w:after="240" w:line="340" w:lineRule="exact"/>
      <w:outlineLvl w:val="0"/>
    </w:pPr>
    <w:rPr>
      <w:rFonts w:asciiTheme="majorHAnsi" w:eastAsiaTheme="majorEastAsia" w:hAnsiTheme="majorHAnsi" w:cstheme="majorBidi"/>
      <w:color w:val="005184" w:themeColor="accent1" w:themeShade="BF"/>
      <w:sz w:val="32"/>
      <w:szCs w:val="32"/>
    </w:rPr>
  </w:style>
  <w:style w:type="paragraph" w:styleId="Heading2">
    <w:name w:val="heading 2"/>
    <w:basedOn w:val="Normal"/>
    <w:next w:val="Normal"/>
    <w:link w:val="Heading2Char"/>
    <w:uiPriority w:val="9"/>
    <w:unhideWhenUsed/>
    <w:qFormat/>
    <w:rsid w:val="00CF2543"/>
    <w:pPr>
      <w:keepNext/>
      <w:keepLines/>
      <w:spacing w:before="40"/>
      <w:outlineLvl w:val="1"/>
    </w:pPr>
    <w:rPr>
      <w:rFonts w:asciiTheme="majorHAnsi" w:eastAsiaTheme="majorEastAsia" w:hAnsiTheme="majorHAnsi" w:cstheme="majorBidi"/>
      <w:color w:val="0051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rPr>
      <w:color w:val="545454"/>
      <w:sz w:val="20"/>
    </w:rPr>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rPr>
      <w:color w:val="545454"/>
      <w:sz w:val="20"/>
    </w:rPr>
  </w:style>
  <w:style w:type="paragraph" w:styleId="ListParagraph">
    <w:name w:val="List Paragraph"/>
    <w:basedOn w:val="Normal"/>
    <w:uiPriority w:val="34"/>
    <w:qFormat/>
    <w:rsid w:val="005F2AF2"/>
    <w:pPr>
      <w:spacing w:line="276" w:lineRule="auto"/>
      <w:ind w:left="720"/>
      <w:contextualSpacing/>
      <w:jc w:val="both"/>
    </w:pPr>
    <w:rPr>
      <w:rFonts w:ascii="Georgia" w:hAnsi="Georgia"/>
      <w:szCs w:val="20"/>
    </w:rPr>
  </w:style>
  <w:style w:type="paragraph" w:styleId="NoSpacing">
    <w:name w:val="No Spacing"/>
    <w:basedOn w:val="Normal"/>
    <w:link w:val="NoSpacingChar"/>
    <w:uiPriority w:val="1"/>
    <w:qFormat/>
    <w:rsid w:val="00400539"/>
    <w:rPr>
      <w:rFonts w:cs="Calibri"/>
    </w:rPr>
  </w:style>
  <w:style w:type="paragraph" w:customStyle="1" w:styleId="CSBAbodyTextwithspacing">
    <w:name w:val="CSBA body Text with spacing"/>
    <w:basedOn w:val="NoSpacing"/>
    <w:link w:val="CSBAbodyTextwithspacingChar"/>
    <w:qFormat/>
    <w:rsid w:val="002678AC"/>
    <w:pPr>
      <w:spacing w:after="220"/>
    </w:pPr>
    <w:rPr>
      <w:rFonts w:cs="Arial"/>
    </w:rPr>
  </w:style>
  <w:style w:type="character" w:customStyle="1" w:styleId="NoSpacingChar">
    <w:name w:val="No Spacing Char"/>
    <w:basedOn w:val="DefaultParagraphFont"/>
    <w:link w:val="NoSpacing"/>
    <w:uiPriority w:val="1"/>
    <w:rsid w:val="00400539"/>
    <w:rPr>
      <w:rFonts w:cs="Calibri"/>
      <w:color w:val="545454"/>
      <w:sz w:val="20"/>
    </w:rPr>
  </w:style>
  <w:style w:type="character" w:customStyle="1" w:styleId="CSBAbodyTextwithspacingChar">
    <w:name w:val="CSBA body Text with spacing Char"/>
    <w:basedOn w:val="NoSpacingChar"/>
    <w:link w:val="CSBAbodyTextwithspacing"/>
    <w:rsid w:val="002678AC"/>
    <w:rPr>
      <w:rFonts w:eastAsiaTheme="minorEastAsia" w:cs="Arial"/>
      <w:color w:val="545454"/>
      <w:kern w:val="24"/>
      <w:sz w:val="20"/>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2678AC"/>
    <w:pPr>
      <w:spacing w:before="34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eastAsiaTheme="minorEastAsia" w:hAnsi="Arial" w:cs="Arial"/>
      <w:color w:val="545454"/>
      <w:kern w:val="24"/>
      <w:sz w:val="20"/>
      <w:szCs w:val="18"/>
    </w:rPr>
  </w:style>
  <w:style w:type="paragraph" w:customStyle="1" w:styleId="CSBABody-ExtraSpaceBefore">
    <w:name w:val="CSBA Body - Extra Space Before"/>
    <w:basedOn w:val="CSBAbodyTextwithspacing"/>
    <w:qFormat/>
    <w:rsid w:val="00523280"/>
    <w:pPr>
      <w:spacing w:before="400"/>
    </w:pPr>
    <w:rPr>
      <w:sz w:val="21"/>
    </w:rPr>
  </w:style>
  <w:style w:type="character" w:customStyle="1" w:styleId="CSBASubhead1Char">
    <w:name w:val="CSBA Subhead 1 Char"/>
    <w:basedOn w:val="CSBAbodyTextwithspacingChar"/>
    <w:link w:val="CSBASubhead1"/>
    <w:rsid w:val="002678AC"/>
    <w:rPr>
      <w:rFonts w:eastAsiaTheme="minorEastAsia" w:cs="Arial"/>
      <w:b/>
      <w:bCs/>
      <w:color w:val="004976"/>
      <w:kern w:val="24"/>
      <w:sz w:val="22"/>
      <w:szCs w:val="20"/>
    </w:rPr>
  </w:style>
  <w:style w:type="character" w:customStyle="1" w:styleId="Heading1Char">
    <w:name w:val="Heading 1 Char"/>
    <w:aliases w:val="CSBA Heading 1 Char"/>
    <w:basedOn w:val="DefaultParagraphFont"/>
    <w:link w:val="Heading1"/>
    <w:uiPriority w:val="9"/>
    <w:rsid w:val="00523280"/>
    <w:rPr>
      <w:rFonts w:asciiTheme="majorHAnsi" w:eastAsiaTheme="majorEastAsia" w:hAnsiTheme="majorHAnsi" w:cstheme="majorBidi"/>
      <w:color w:val="005184" w:themeColor="accent1" w:themeShade="BF"/>
      <w:kern w:val="24"/>
      <w:sz w:val="32"/>
      <w:szCs w:val="32"/>
    </w:rPr>
  </w:style>
  <w:style w:type="character" w:customStyle="1" w:styleId="Heading2Char">
    <w:name w:val="Heading 2 Char"/>
    <w:basedOn w:val="DefaultParagraphFont"/>
    <w:link w:val="Heading2"/>
    <w:uiPriority w:val="9"/>
    <w:rsid w:val="00CF2543"/>
    <w:rPr>
      <w:rFonts w:asciiTheme="majorHAnsi" w:eastAsiaTheme="majorEastAsia" w:hAnsiTheme="majorHAnsi" w:cstheme="majorBidi"/>
      <w:color w:val="005184" w:themeColor="accent1" w:themeShade="BF"/>
      <w:sz w:val="26"/>
      <w:szCs w:val="26"/>
    </w:rPr>
  </w:style>
  <w:style w:type="paragraph" w:customStyle="1" w:styleId="CSBAbullets">
    <w:name w:val="CSBA bullets"/>
    <w:basedOn w:val="CSBABodyNOSPACE"/>
    <w:qFormat/>
    <w:rsid w:val="00CF2543"/>
    <w:pPr>
      <w:numPr>
        <w:numId w:val="3"/>
      </w:numPr>
    </w:pPr>
  </w:style>
  <w:style w:type="character" w:styleId="Hyperlink">
    <w:name w:val="Hyperlink"/>
    <w:basedOn w:val="DefaultParagraphFont"/>
    <w:uiPriority w:val="99"/>
    <w:unhideWhenUsed/>
    <w:rsid w:val="00CF2543"/>
    <w:rPr>
      <w:color w:val="006DB1" w:themeColor="hyperlink"/>
      <w:u w:val="single"/>
    </w:rPr>
  </w:style>
  <w:style w:type="character" w:styleId="UnresolvedMention">
    <w:name w:val="Unresolved Mention"/>
    <w:basedOn w:val="DefaultParagraphFont"/>
    <w:uiPriority w:val="99"/>
    <w:semiHidden/>
    <w:unhideWhenUsed/>
    <w:rsid w:val="00CF2543"/>
    <w:rPr>
      <w:color w:val="605E5C"/>
      <w:shd w:val="clear" w:color="auto" w:fill="E1DFDD"/>
    </w:rPr>
  </w:style>
  <w:style w:type="paragraph" w:customStyle="1" w:styleId="CSBASubheadLined">
    <w:name w:val="CSBA Subhead Lined"/>
    <w:basedOn w:val="CSBASubhead1"/>
    <w:qFormat/>
    <w:rsid w:val="002678AC"/>
    <w:pPr>
      <w:pBdr>
        <w:top w:val="single" w:sz="4" w:space="1"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ba.org/-/media/CSBA/Files/Advocacy/SBRM-2024/SBRM-sample-press-release.ash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ba.org/-/media/CSBA/Files/Advocacy/SBRM-2024/SBRM-sample-proclamation.ashx" TargetMode="External"/><Relationship Id="rId12" Type="http://schemas.openxmlformats.org/officeDocument/2006/relationships/hyperlink" Target="https://www.linkedin.com/company/csbano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SBA_No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csbanow/" TargetMode="External"/><Relationship Id="rId4" Type="http://schemas.openxmlformats.org/officeDocument/2006/relationships/webSettings" Target="webSettings.xml"/><Relationship Id="rId9" Type="http://schemas.openxmlformats.org/officeDocument/2006/relationships/hyperlink" Target="https://www.facebook.com/CSBANow"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llery\OneDrive%20-%20California%20School%20Boards%20Association\Desktop\SBRM%202024\SBRM-2024%20social%20media%20toolkit.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SBRM-2024 social media toolkit</Template>
  <TotalTime>7</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Sellery</dc:creator>
  <cp:keywords/>
  <dc:description/>
  <cp:lastModifiedBy>Kimberly Sellery</cp:lastModifiedBy>
  <cp:revision>2</cp:revision>
  <dcterms:created xsi:type="dcterms:W3CDTF">2023-12-13T22:52:00Z</dcterms:created>
  <dcterms:modified xsi:type="dcterms:W3CDTF">2023-12-13T23:00:00Z</dcterms:modified>
</cp:coreProperties>
</file>