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85" w:rsidRPr="00DD0722" w:rsidRDefault="00DD0722" w:rsidP="00981C84">
      <w:pPr>
        <w:spacing w:after="0" w:line="240" w:lineRule="auto"/>
        <w:rPr>
          <w:rStyle w:val="Hyperlink"/>
        </w:rPr>
      </w:pPr>
      <w:r>
        <w:rPr>
          <w:rStyle w:val="Hyperlink"/>
        </w:rPr>
        <w:t xml:space="preserve">            </w:t>
      </w:r>
    </w:p>
    <w:p w:rsidR="0004682A" w:rsidRDefault="0004682A" w:rsidP="0004682A">
      <w:pPr>
        <w:pStyle w:val="Introtext-CSBA"/>
      </w:pPr>
      <w:r>
        <w:t>This lesson plan serves as a guide to the presentation “Putting the Pieces Together” and associated materials. It is intended to assist board members seeking to conduct a board study session focused on summer learning.</w:t>
      </w:r>
    </w:p>
    <w:p w:rsidR="0004682A" w:rsidRDefault="0004682A" w:rsidP="0004682A">
      <w:pPr>
        <w:pStyle w:val="Introtext-CSBA"/>
      </w:pPr>
    </w:p>
    <w:p w:rsidR="0004682A" w:rsidRDefault="0004682A" w:rsidP="0004682A">
      <w:pPr>
        <w:pStyle w:val="Introtext-CSBA"/>
      </w:pPr>
      <w:r>
        <w:t xml:space="preserve">The goals of this lesson are for the board to explore how summer programs will be implemented or expanded and to </w:t>
      </w:r>
      <w:r w:rsidRPr="00303E60">
        <w:t>pro</w:t>
      </w:r>
      <w:r>
        <w:t>vide clear direction to district or county office of education</w:t>
      </w:r>
      <w:r w:rsidRPr="00303E60">
        <w:t xml:space="preserve"> officials</w:t>
      </w:r>
      <w:r>
        <w:t>. This lesson</w:t>
      </w:r>
      <w:r w:rsidRPr="00303E60">
        <w:t xml:space="preserve"> walks a board through ideas and questions related to funding, staffing, partnerships</w:t>
      </w:r>
      <w:r>
        <w:t>,</w:t>
      </w:r>
      <w:r w:rsidRPr="00303E60">
        <w:t xml:space="preserve"> and program evaluations. </w:t>
      </w:r>
    </w:p>
    <w:p w:rsidR="0004682A" w:rsidRPr="001C6EB1" w:rsidRDefault="0004682A" w:rsidP="0004682A">
      <w:pPr>
        <w:pStyle w:val="Header-CSBA"/>
      </w:pPr>
    </w:p>
    <w:p w:rsidR="0004682A" w:rsidRDefault="00246E03" w:rsidP="0004682A">
      <w:pPr>
        <w:pStyle w:val="Header-CSBA"/>
      </w:pPr>
      <w:r>
        <w:t>SESSION MATERIALS</w:t>
      </w:r>
    </w:p>
    <w:p w:rsidR="0004682A" w:rsidRPr="00DD0722" w:rsidRDefault="0004682A" w:rsidP="0004682A">
      <w:pPr>
        <w:pStyle w:val="ArrowBulletList-CSBA"/>
        <w:rPr>
          <w:b/>
          <w:color w:val="244061" w:themeColor="accent1" w:themeShade="80"/>
          <w:u w:val="single"/>
        </w:rPr>
      </w:pPr>
      <w:r w:rsidRPr="00DD0722">
        <w:rPr>
          <w:u w:val="single"/>
        </w:rPr>
        <w:t>PowerPoint Presentation: Learning in Summer Study Session #3: Putting the Pieces Together</w:t>
      </w:r>
    </w:p>
    <w:p w:rsidR="0004682A" w:rsidRPr="001C6EB1" w:rsidRDefault="00E66782" w:rsidP="0004682A">
      <w:pPr>
        <w:pStyle w:val="ArrowBulletList-CSBA"/>
      </w:pPr>
      <w:hyperlink r:id="rId8" w:history="1">
        <w:r w:rsidR="0004682A" w:rsidRPr="001C6EB1">
          <w:rPr>
            <w:rStyle w:val="Hyperlink"/>
          </w:rPr>
          <w:t>Video: Summer Learning: Supporting Staff Capacity and Motivation</w:t>
        </w:r>
      </w:hyperlink>
    </w:p>
    <w:p w:rsidR="0004682A" w:rsidRPr="001C6EB1" w:rsidRDefault="00E66782" w:rsidP="0004682A">
      <w:pPr>
        <w:pStyle w:val="ArrowBulletList-CSBA"/>
      </w:pPr>
      <w:hyperlink r:id="rId9" w:history="1">
        <w:r w:rsidR="0004682A" w:rsidRPr="001C6EB1">
          <w:rPr>
            <w:rStyle w:val="Hyperlink"/>
          </w:rPr>
          <w:t>Video: Summer Learning: Putting the Pieces Together</w:t>
        </w:r>
      </w:hyperlink>
    </w:p>
    <w:p w:rsidR="0004682A" w:rsidRPr="003E3D3B" w:rsidRDefault="0004682A" w:rsidP="0004682A">
      <w:pPr>
        <w:pStyle w:val="Header-CSBA"/>
      </w:pPr>
    </w:p>
    <w:p w:rsidR="0004682A" w:rsidRPr="003E3D3B" w:rsidRDefault="00246E03" w:rsidP="0004682A">
      <w:pPr>
        <w:pStyle w:val="Header-CSBA"/>
      </w:pPr>
      <w:r>
        <w:t>ASSIGNED READING PRIOR TO SESSION</w:t>
      </w:r>
    </w:p>
    <w:p w:rsidR="0004682A" w:rsidRPr="00DD0722" w:rsidRDefault="0004682A" w:rsidP="0004682A">
      <w:pPr>
        <w:pStyle w:val="ArrowBulletList-CSBA"/>
        <w:rPr>
          <w:b/>
          <w:color w:val="244061" w:themeColor="accent1" w:themeShade="80"/>
          <w:u w:val="single"/>
        </w:rPr>
      </w:pPr>
      <w:r w:rsidRPr="00DD0722">
        <w:rPr>
          <w:u w:val="single"/>
        </w:rPr>
        <w:t>Case Studies: Funding Summer Programs</w:t>
      </w:r>
    </w:p>
    <w:p w:rsidR="0004682A" w:rsidRPr="00DD0722" w:rsidRDefault="0004682A" w:rsidP="0004682A">
      <w:pPr>
        <w:pStyle w:val="ArrowBulletList-CSBA"/>
        <w:rPr>
          <w:b/>
          <w:color w:val="244061" w:themeColor="accent1" w:themeShade="80"/>
          <w:u w:val="single"/>
        </w:rPr>
      </w:pPr>
      <w:r w:rsidRPr="00DD0722">
        <w:rPr>
          <w:u w:val="single"/>
        </w:rPr>
        <w:t>Case Studies: Partnerships to Support Summer Learning</w:t>
      </w:r>
    </w:p>
    <w:p w:rsidR="0004682A" w:rsidRPr="00DD0722" w:rsidRDefault="0004682A" w:rsidP="0004682A">
      <w:pPr>
        <w:pStyle w:val="ArrowBulletList-CSBA"/>
        <w:rPr>
          <w:b/>
          <w:color w:val="244061" w:themeColor="accent1" w:themeShade="80"/>
          <w:u w:val="single"/>
        </w:rPr>
      </w:pPr>
      <w:r w:rsidRPr="00DD0722">
        <w:rPr>
          <w:u w:val="single"/>
        </w:rPr>
        <w:t>Resource Guide: Tools for Evaluating Summer Programs</w:t>
      </w:r>
    </w:p>
    <w:p w:rsidR="0004682A" w:rsidRDefault="0004682A" w:rsidP="0004682A">
      <w:pPr>
        <w:pStyle w:val="Header-CSBA"/>
      </w:pPr>
    </w:p>
    <w:p w:rsidR="0004682A" w:rsidRPr="003D4A6C" w:rsidRDefault="00246E03" w:rsidP="0004682A">
      <w:pPr>
        <w:pStyle w:val="Header-CSBA"/>
      </w:pPr>
      <w:r w:rsidRPr="003D4A6C">
        <w:t xml:space="preserve">BOARD PREPARATION PRIOR </w:t>
      </w:r>
      <w:r>
        <w:t>T</w:t>
      </w:r>
      <w:r w:rsidRPr="003D4A6C">
        <w:t>O SESSION</w:t>
      </w:r>
    </w:p>
    <w:p w:rsidR="0004682A" w:rsidRPr="003D4A6C" w:rsidRDefault="0004682A" w:rsidP="0004682A">
      <w:pPr>
        <w:pStyle w:val="ArrowBulletList-CSBA"/>
        <w:rPr>
          <w:rFonts w:ascii="Times New Roman" w:hAnsi="Times New Roman"/>
          <w:sz w:val="24"/>
          <w:szCs w:val="24"/>
        </w:rPr>
      </w:pPr>
      <w:r w:rsidRPr="001C6EB1">
        <w:t>A presentation to the board on the results of the</w:t>
      </w:r>
      <w:r w:rsidRPr="003D4A6C">
        <w:rPr>
          <w:rFonts w:ascii="Times New Roman" w:hAnsi="Times New Roman"/>
          <w:sz w:val="24"/>
          <w:szCs w:val="24"/>
        </w:rPr>
        <w:t xml:space="preserve"> </w:t>
      </w:r>
      <w:hyperlink r:id="rId10" w:history="1">
        <w:r w:rsidRPr="00C7165F">
          <w:rPr>
            <w:rStyle w:val="Hyperlink"/>
          </w:rPr>
          <w:t>District Needs Assessment for Summer Learning in Your District</w:t>
        </w:r>
      </w:hyperlink>
      <w:r w:rsidRPr="00C7165F">
        <w:rPr>
          <w:rStyle w:val="Hyperlink"/>
        </w:rPr>
        <w:t>.</w:t>
      </w:r>
    </w:p>
    <w:p w:rsidR="0004682A" w:rsidRDefault="0004682A" w:rsidP="0004682A">
      <w:pPr>
        <w:pStyle w:val="Header-CSBA"/>
      </w:pPr>
    </w:p>
    <w:p w:rsidR="0004682A" w:rsidRPr="00690C9B" w:rsidRDefault="00246E03" w:rsidP="0004682A">
      <w:pPr>
        <w:pStyle w:val="Header-CSBA"/>
      </w:pPr>
      <w:r w:rsidRPr="00690C9B">
        <w:t xml:space="preserve">OUTLINE </w:t>
      </w:r>
      <w:r>
        <w:t>A</w:t>
      </w:r>
      <w:r w:rsidRPr="00690C9B">
        <w:t>ND SUGGESTED PACING</w:t>
      </w:r>
      <w:r w:rsidRPr="00B06D47">
        <w:t xml:space="preserve"> </w:t>
      </w:r>
      <w:r w:rsidR="0004682A" w:rsidRPr="00B06D47">
        <w:t>(90 minutes total)</w:t>
      </w:r>
    </w:p>
    <w:p w:rsidR="0004682A" w:rsidRPr="00303E60" w:rsidRDefault="0004682A" w:rsidP="00174A84">
      <w:pPr>
        <w:pStyle w:val="BodyText-CSBA"/>
      </w:pPr>
    </w:p>
    <w:p w:rsidR="0004682A" w:rsidRPr="00045991" w:rsidRDefault="0004682A" w:rsidP="0004682A">
      <w:pPr>
        <w:pStyle w:val="Header-CSBA"/>
        <w:rPr>
          <w:u w:val="single"/>
        </w:rPr>
      </w:pPr>
      <w:r w:rsidRPr="00045991">
        <w:t>Introduction (5 minutes)</w:t>
      </w:r>
    </w:p>
    <w:p w:rsidR="0004682A" w:rsidRDefault="0004682A" w:rsidP="0004682A">
      <w:pPr>
        <w:pStyle w:val="BulletListText-CSBA"/>
      </w:pPr>
      <w:r w:rsidRPr="00045991">
        <w:rPr>
          <w:b/>
        </w:rPr>
        <w:t>S</w:t>
      </w:r>
      <w:r>
        <w:rPr>
          <w:b/>
        </w:rPr>
        <w:t>lide</w:t>
      </w:r>
      <w:r w:rsidRPr="00045991">
        <w:rPr>
          <w:b/>
        </w:rPr>
        <w:t xml:space="preserve"> 1:</w:t>
      </w:r>
      <w:r w:rsidRPr="00045991">
        <w:t xml:space="preserve"> </w:t>
      </w:r>
      <w:r w:rsidRPr="00810369">
        <w:t>Welcome and introductions. Summariz</w:t>
      </w:r>
      <w:r>
        <w:t>e</w:t>
      </w:r>
      <w:r w:rsidRPr="00810369">
        <w:t xml:space="preserve"> prior discussions and decisions regarding board support for summer learning programs.</w:t>
      </w:r>
    </w:p>
    <w:p w:rsidR="0004682A" w:rsidRDefault="0004682A" w:rsidP="0004682A">
      <w:pPr>
        <w:pStyle w:val="BulletListText-CSBA"/>
        <w:numPr>
          <w:ilvl w:val="0"/>
          <w:numId w:val="0"/>
        </w:numPr>
        <w:ind w:left="720"/>
      </w:pPr>
    </w:p>
    <w:p w:rsidR="0004682A" w:rsidRPr="00810369" w:rsidRDefault="0004682A" w:rsidP="0004682A">
      <w:pPr>
        <w:pStyle w:val="BulletListText-CSBA"/>
      </w:pPr>
      <w:r w:rsidRPr="00810369">
        <w:rPr>
          <w:b/>
        </w:rPr>
        <w:t>S</w:t>
      </w:r>
      <w:r>
        <w:rPr>
          <w:b/>
        </w:rPr>
        <w:t>lide</w:t>
      </w:r>
      <w:r w:rsidRPr="00810369">
        <w:rPr>
          <w:b/>
        </w:rPr>
        <w:t xml:space="preserve"> 2:</w:t>
      </w:r>
      <w:r w:rsidRPr="00810369">
        <w:t xml:space="preserve"> Review the focus and goals of this session. Past sessions covered WHY offering a summer learning program would benefit students and further learning goals, narrowed in on WHAT programs are currently available, and WHAT needs should be filled</w:t>
      </w:r>
      <w:r>
        <w:t>. T</w:t>
      </w:r>
      <w:r w:rsidRPr="00810369">
        <w:t>his session will cover HOW, especially within the realities of funding and staff capacity</w:t>
      </w:r>
      <w:r>
        <w:t xml:space="preserve">. </w:t>
      </w:r>
    </w:p>
    <w:p w:rsidR="0004682A" w:rsidRPr="00810369" w:rsidRDefault="0004682A" w:rsidP="0004682A">
      <w:pPr>
        <w:pStyle w:val="BulletListText-CSBA"/>
        <w:numPr>
          <w:ilvl w:val="0"/>
          <w:numId w:val="0"/>
        </w:numPr>
        <w:ind w:left="720"/>
      </w:pPr>
    </w:p>
    <w:p w:rsidR="0004682A" w:rsidRPr="009219CE" w:rsidRDefault="0004682A" w:rsidP="0004682A">
      <w:pPr>
        <w:pStyle w:val="BulletListText-CSBA"/>
      </w:pPr>
      <w:r w:rsidRPr="00810369">
        <w:rPr>
          <w:b/>
        </w:rPr>
        <w:t>S</w:t>
      </w:r>
      <w:r>
        <w:rPr>
          <w:b/>
        </w:rPr>
        <w:t>lide</w:t>
      </w:r>
      <w:r w:rsidRPr="00810369">
        <w:rPr>
          <w:b/>
        </w:rPr>
        <w:t xml:space="preserve"> 3: </w:t>
      </w:r>
      <w:r w:rsidRPr="00B06D47">
        <w:t xml:space="preserve">Read the quote or have a participant read. This quote is meant to express optimism about what is possible with thoughtful planning and will help set a positive tone for the session. The superintendent offering the quote captures the key to the </w:t>
      </w:r>
      <w:r>
        <w:t>HOW</w:t>
      </w:r>
      <w:r w:rsidRPr="009219CE">
        <w:t xml:space="preserve"> question: look beyond the obvious sources of funds and ways of thinking about delivering a program.</w:t>
      </w:r>
    </w:p>
    <w:p w:rsidR="0004682A" w:rsidRDefault="0004682A" w:rsidP="0004682A">
      <w:pPr>
        <w:pStyle w:val="Header-CSBA"/>
      </w:pPr>
    </w:p>
    <w:p w:rsidR="0004682A" w:rsidRDefault="0004682A" w:rsidP="0004682A">
      <w:pPr>
        <w:pStyle w:val="Header-CSBA"/>
      </w:pPr>
      <w:r>
        <w:t>Affording Summer</w:t>
      </w:r>
      <w:r w:rsidR="00246E03">
        <w:t xml:space="preserve"> Learning</w:t>
      </w:r>
      <w:r>
        <w:t>: The Art of Possible (30 minutes)</w:t>
      </w:r>
    </w:p>
    <w:p w:rsidR="0004682A" w:rsidRDefault="0004682A" w:rsidP="0004682A">
      <w:pPr>
        <w:pStyle w:val="BulletListText-CSBA"/>
      </w:pPr>
      <w:r w:rsidRPr="009219CE">
        <w:rPr>
          <w:b/>
        </w:rPr>
        <w:t>S</w:t>
      </w:r>
      <w:r>
        <w:rPr>
          <w:b/>
        </w:rPr>
        <w:t>lide</w:t>
      </w:r>
      <w:r w:rsidRPr="009219CE">
        <w:rPr>
          <w:b/>
        </w:rPr>
        <w:t xml:space="preserve"> 4: </w:t>
      </w:r>
      <w:r w:rsidRPr="001C6EB1">
        <w:t xml:space="preserve">Affordability is always a function of what revenues you have and how much a program </w:t>
      </w:r>
      <w:proofErr w:type="gramStart"/>
      <w:r w:rsidRPr="001C6EB1">
        <w:t>costs</w:t>
      </w:r>
      <w:proofErr w:type="gramEnd"/>
      <w:r w:rsidRPr="001C6EB1">
        <w:t xml:space="preserve">. Finding the funds to pay for the summer programs you want is definitely a challenge, but districts throughout California have found ways to make it possible. If completed, the </w:t>
      </w:r>
      <w:hyperlink r:id="rId11" w:history="1">
        <w:r w:rsidRPr="003760E8">
          <w:rPr>
            <w:rStyle w:val="Hyperlink"/>
            <w:i/>
          </w:rPr>
          <w:t>District Needs Assessment for Summer Learning in Your District</w:t>
        </w:r>
      </w:hyperlink>
      <w:r w:rsidRPr="001C6EB1">
        <w:t xml:space="preserve"> can be used to compare costs of current programs</w:t>
      </w:r>
      <w:r>
        <w:t xml:space="preserve">. </w:t>
      </w:r>
    </w:p>
    <w:p w:rsidR="0004682A" w:rsidRDefault="0004682A" w:rsidP="0004682A">
      <w:pPr>
        <w:pStyle w:val="ListParagraph"/>
        <w:spacing w:after="0" w:line="240" w:lineRule="auto"/>
        <w:rPr>
          <w:rFonts w:ascii="Times New Roman" w:hAnsi="Times New Roman" w:cs="Times New Roman"/>
          <w:sz w:val="24"/>
          <w:szCs w:val="24"/>
        </w:rPr>
      </w:pPr>
    </w:p>
    <w:p w:rsidR="0004682A" w:rsidRPr="001C6EB1" w:rsidRDefault="0004682A" w:rsidP="0004682A">
      <w:pPr>
        <w:pStyle w:val="BulletListText-CSBA"/>
      </w:pPr>
      <w:r>
        <w:rPr>
          <w:b/>
        </w:rPr>
        <w:t>Slide 5:</w:t>
      </w:r>
      <w:r>
        <w:t xml:space="preserve"> </w:t>
      </w:r>
      <w:r w:rsidRPr="001C6EB1">
        <w:t>Discuss the question from the slide. Knowing that summer programs are considered integral to the district’s work—rather than being an add on that can be cut when times are tight—makes a big difference. With LCFF and local flexibility, deciding whether or not to provide summer programs, and what those programs look like, is a local decision that needs to be based on the needs of your students and the goals of your district.</w:t>
      </w:r>
    </w:p>
    <w:p w:rsidR="0004682A" w:rsidRPr="00CE3327" w:rsidRDefault="0004682A" w:rsidP="0004682A">
      <w:pPr>
        <w:pStyle w:val="ListParagraph"/>
        <w:spacing w:after="0" w:line="240" w:lineRule="auto"/>
        <w:rPr>
          <w:rFonts w:ascii="Times New Roman" w:hAnsi="Times New Roman" w:cs="Times New Roman"/>
          <w:sz w:val="24"/>
          <w:szCs w:val="24"/>
        </w:rPr>
      </w:pPr>
    </w:p>
    <w:p w:rsidR="0004682A" w:rsidRPr="00F10F43" w:rsidRDefault="0004682A" w:rsidP="0004682A">
      <w:pPr>
        <w:pStyle w:val="BulletListText-CSBA"/>
      </w:pPr>
      <w:r w:rsidRPr="00F10F43">
        <w:rPr>
          <w:b/>
        </w:rPr>
        <w:t>S</w:t>
      </w:r>
      <w:r>
        <w:rPr>
          <w:b/>
        </w:rPr>
        <w:t>lide</w:t>
      </w:r>
      <w:r w:rsidRPr="00F10F43">
        <w:rPr>
          <w:b/>
        </w:rPr>
        <w:t xml:space="preserve"> 6:</w:t>
      </w:r>
      <w:r w:rsidRPr="00F10F43">
        <w:t xml:space="preserve"> Emphasize the relationship between summer programs and district goals. District revenues from various sources can be used to support a summer program if that program furthers specific district </w:t>
      </w:r>
      <w:r>
        <w:t>goals, including:</w:t>
      </w:r>
    </w:p>
    <w:p w:rsidR="0004682A" w:rsidRDefault="0004682A" w:rsidP="0004682A">
      <w:pPr>
        <w:pStyle w:val="SubBulletList-CSBA"/>
      </w:pPr>
      <w:r>
        <w:t xml:space="preserve">Providing extra support for specific student groups, such </w:t>
      </w:r>
      <w:r w:rsidRPr="00F10F43">
        <w:t xml:space="preserve">as English </w:t>
      </w:r>
      <w:r>
        <w:t>l</w:t>
      </w:r>
      <w:r w:rsidRPr="00F10F43">
        <w:t>earners</w:t>
      </w:r>
      <w:r>
        <w:t>;</w:t>
      </w:r>
    </w:p>
    <w:p w:rsidR="0004682A" w:rsidRDefault="0004682A" w:rsidP="0004682A">
      <w:pPr>
        <w:pStyle w:val="SubBulletList-CSBA"/>
      </w:pPr>
      <w:r>
        <w:lastRenderedPageBreak/>
        <w:t>S</w:t>
      </w:r>
      <w:r w:rsidRPr="00F10F43">
        <w:t>trengthening the school year program</w:t>
      </w:r>
      <w:r>
        <w:t xml:space="preserve"> by providing </w:t>
      </w:r>
      <w:r w:rsidRPr="00F10F43">
        <w:t>professional development</w:t>
      </w:r>
      <w:r>
        <w:t xml:space="preserve"> for teachers, opportunities for staff to develop and use </w:t>
      </w:r>
      <w:r w:rsidRPr="00F10F43">
        <w:t>STEM curriculum</w:t>
      </w:r>
      <w:r>
        <w:t>, and others; and</w:t>
      </w:r>
    </w:p>
    <w:p w:rsidR="0004682A" w:rsidRDefault="0004682A" w:rsidP="0004682A">
      <w:pPr>
        <w:pStyle w:val="SubBulletList-CSBA"/>
      </w:pPr>
      <w:r>
        <w:t>D</w:t>
      </w:r>
      <w:r w:rsidRPr="00F10F43">
        <w:t>eveloping new community partnership</w:t>
      </w:r>
      <w:r>
        <w:t>s that can support both the summer programs and other programs during the school year. These p</w:t>
      </w:r>
      <w:r w:rsidRPr="00F10F43">
        <w:t>artnerships can bring outside resources and expertise to the district.</w:t>
      </w:r>
    </w:p>
    <w:p w:rsidR="0004682A" w:rsidRDefault="0004682A" w:rsidP="0004682A">
      <w:pPr>
        <w:pStyle w:val="ListParagraph"/>
        <w:spacing w:after="0" w:line="240" w:lineRule="auto"/>
        <w:ind w:left="1440"/>
        <w:rPr>
          <w:rFonts w:ascii="Times New Roman" w:hAnsi="Times New Roman" w:cs="Times New Roman"/>
          <w:sz w:val="24"/>
          <w:szCs w:val="24"/>
        </w:rPr>
      </w:pPr>
    </w:p>
    <w:p w:rsidR="0004682A" w:rsidRPr="00007DEF" w:rsidRDefault="0004682A" w:rsidP="0004682A">
      <w:pPr>
        <w:pStyle w:val="BulletListText-CSBA"/>
      </w:pPr>
      <w:r w:rsidRPr="00007DEF">
        <w:rPr>
          <w:b/>
        </w:rPr>
        <w:t>S</w:t>
      </w:r>
      <w:r>
        <w:rPr>
          <w:b/>
        </w:rPr>
        <w:t>lide</w:t>
      </w:r>
      <w:r w:rsidRPr="00007DEF">
        <w:rPr>
          <w:b/>
        </w:rPr>
        <w:t xml:space="preserve"> 7: </w:t>
      </w:r>
      <w:r w:rsidRPr="00007DEF">
        <w:t xml:space="preserve">Use the </w:t>
      </w:r>
      <w:r w:rsidRPr="00130D30">
        <w:rPr>
          <w:i/>
          <w:u w:val="single"/>
        </w:rPr>
        <w:t>Case Studies: Funding Summer Programs</w:t>
      </w:r>
      <w:r w:rsidRPr="00007DEF">
        <w:rPr>
          <w:i/>
        </w:rPr>
        <w:t xml:space="preserve"> </w:t>
      </w:r>
      <w:r w:rsidRPr="00007DEF">
        <w:t>document and the slide to discuss the district funding sources. The conversation could include the following questions:</w:t>
      </w:r>
    </w:p>
    <w:p w:rsidR="0004682A" w:rsidRPr="00007DEF" w:rsidRDefault="0004682A" w:rsidP="0004682A">
      <w:pPr>
        <w:pStyle w:val="SubBulletList-CSBA"/>
        <w:rPr>
          <w:b/>
          <w:color w:val="244061" w:themeColor="accent1" w:themeShade="80"/>
        </w:rPr>
      </w:pPr>
      <w:r>
        <w:t>W</w:t>
      </w:r>
      <w:r w:rsidRPr="00007DEF">
        <w:t xml:space="preserve">hich of these are potential sources?  </w:t>
      </w:r>
    </w:p>
    <w:p w:rsidR="0004682A" w:rsidRPr="00007DEF" w:rsidRDefault="0004682A" w:rsidP="0004682A">
      <w:pPr>
        <w:pStyle w:val="SubBulletList-CSBA"/>
        <w:rPr>
          <w:b/>
          <w:color w:val="244061" w:themeColor="accent1" w:themeShade="80"/>
        </w:rPr>
      </w:pPr>
      <w:r w:rsidRPr="00007DEF">
        <w:t xml:space="preserve">Why or why not?  </w:t>
      </w:r>
    </w:p>
    <w:p w:rsidR="0004682A" w:rsidRPr="00007DEF" w:rsidRDefault="0004682A" w:rsidP="0004682A">
      <w:pPr>
        <w:pStyle w:val="SubBulletList-CSBA"/>
        <w:rPr>
          <w:b/>
          <w:color w:val="244061" w:themeColor="accent1" w:themeShade="80"/>
        </w:rPr>
      </w:pPr>
      <w:r>
        <w:t>Are there other district sources to consider</w:t>
      </w:r>
      <w:r w:rsidRPr="00007DEF">
        <w:t xml:space="preserve">? </w:t>
      </w:r>
    </w:p>
    <w:p w:rsidR="0004682A" w:rsidRDefault="0004682A" w:rsidP="0004682A">
      <w:pPr>
        <w:pStyle w:val="IndentListParagraph-CSBA"/>
      </w:pPr>
    </w:p>
    <w:p w:rsidR="0004682A" w:rsidRDefault="0004682A" w:rsidP="0004682A">
      <w:pPr>
        <w:pStyle w:val="IndentListParagraph-CSBA"/>
      </w:pPr>
      <w:r w:rsidRPr="00007DEF">
        <w:t>The district sources and notes for each could be written down on chart paper for future reference.</w:t>
      </w:r>
    </w:p>
    <w:p w:rsidR="0004682A" w:rsidRPr="00007DEF" w:rsidRDefault="0004682A" w:rsidP="0004682A">
      <w:pPr>
        <w:spacing w:after="0" w:line="240" w:lineRule="auto"/>
        <w:rPr>
          <w:rFonts w:ascii="Times New Roman" w:hAnsi="Times New Roman" w:cs="Times New Roman"/>
          <w:sz w:val="24"/>
          <w:szCs w:val="24"/>
        </w:rPr>
      </w:pPr>
    </w:p>
    <w:p w:rsidR="0004682A" w:rsidRPr="00E22346" w:rsidRDefault="0004682A" w:rsidP="0004682A">
      <w:pPr>
        <w:pStyle w:val="BulletListText-CSBA"/>
        <w:rPr>
          <w:u w:val="single"/>
        </w:rPr>
      </w:pPr>
      <w:r w:rsidRPr="00007DEF">
        <w:rPr>
          <w:b/>
        </w:rPr>
        <w:t>S</w:t>
      </w:r>
      <w:r>
        <w:rPr>
          <w:b/>
        </w:rPr>
        <w:t>lide</w:t>
      </w:r>
      <w:r w:rsidRPr="00007DEF">
        <w:rPr>
          <w:b/>
        </w:rPr>
        <w:t xml:space="preserve"> 8:</w:t>
      </w:r>
      <w:r w:rsidRPr="00007DEF">
        <w:t xml:space="preserve"> </w:t>
      </w:r>
      <w:r>
        <w:t xml:space="preserve">Funding from outside district sources is also possible. Based on the examples in </w:t>
      </w:r>
      <w:r w:rsidRPr="00007DEF">
        <w:t xml:space="preserve">the </w:t>
      </w:r>
      <w:r w:rsidRPr="000256FA">
        <w:rPr>
          <w:i/>
          <w:u w:val="single"/>
        </w:rPr>
        <w:t>Case Studies: Funding Summer Programs</w:t>
      </w:r>
      <w:r w:rsidRPr="00007DEF">
        <w:rPr>
          <w:i/>
        </w:rPr>
        <w:t xml:space="preserve"> </w:t>
      </w:r>
      <w:r w:rsidRPr="00007DEF">
        <w:t>document</w:t>
      </w:r>
      <w:r>
        <w:t xml:space="preserve"> and what the board knows about the community, discuss the questions on the slide and capture reactions on chart paper.</w:t>
      </w:r>
    </w:p>
    <w:p w:rsidR="0004682A" w:rsidRPr="00E22346" w:rsidRDefault="0004682A" w:rsidP="0004682A">
      <w:pPr>
        <w:pStyle w:val="ListParagraph"/>
        <w:spacing w:after="0" w:line="240" w:lineRule="auto"/>
        <w:rPr>
          <w:rFonts w:ascii="Times New Roman" w:hAnsi="Times New Roman" w:cs="Times New Roman"/>
          <w:sz w:val="24"/>
          <w:szCs w:val="24"/>
          <w:u w:val="single"/>
        </w:rPr>
      </w:pPr>
    </w:p>
    <w:p w:rsidR="0004682A" w:rsidRPr="000256FA" w:rsidRDefault="0004682A" w:rsidP="0004682A">
      <w:pPr>
        <w:pStyle w:val="BulletListText-CSBA"/>
      </w:pPr>
      <w:r>
        <w:rPr>
          <w:b/>
        </w:rPr>
        <w:t>Slide 9</w:t>
      </w:r>
      <w:r w:rsidRPr="0027447E">
        <w:rPr>
          <w:b/>
        </w:rPr>
        <w:t>:</w:t>
      </w:r>
      <w:r w:rsidRPr="0027447E">
        <w:t xml:space="preserve"> A</w:t>
      </w:r>
      <w:r>
        <w:t xml:space="preserve"> di</w:t>
      </w:r>
      <w:r w:rsidRPr="0027447E">
        <w:t xml:space="preserve">scussion about acceptable trade-offs is also important when </w:t>
      </w:r>
      <w:r>
        <w:t xml:space="preserve">an </w:t>
      </w:r>
      <w:r w:rsidRPr="0027447E">
        <w:t>initial program budget is not affordable</w:t>
      </w:r>
      <w:r>
        <w:t>. For each of the questions on the slide, elicit ideas and use chart paper to capture key points. The following additional prompts could be used for each question:</w:t>
      </w:r>
    </w:p>
    <w:p w:rsidR="0004682A" w:rsidRPr="000256FA" w:rsidRDefault="0004682A" w:rsidP="0004682A">
      <w:pPr>
        <w:pStyle w:val="SubBulletList-CSBA"/>
      </w:pPr>
      <w:r>
        <w:t xml:space="preserve">What changes in the program could be made? Considerations include reducing the number of students, sites, or days. </w:t>
      </w:r>
    </w:p>
    <w:p w:rsidR="0004682A" w:rsidRPr="000256FA" w:rsidRDefault="0004682A" w:rsidP="0004682A">
      <w:pPr>
        <w:pStyle w:val="SubBulletList-CSBA"/>
      </w:pPr>
      <w:r w:rsidRPr="00FA0607">
        <w:t>What economies of scale are possible that might help reduce costs</w:t>
      </w:r>
      <w:r>
        <w:t xml:space="preserve">? Options can include </w:t>
      </w:r>
      <w:r w:rsidRPr="00FA0607">
        <w:t>consolidating sites, sharing transportation costs, working with another district to provide professional development</w:t>
      </w:r>
      <w:r>
        <w:t xml:space="preserve">, and others. </w:t>
      </w:r>
    </w:p>
    <w:p w:rsidR="0004682A" w:rsidRPr="00FA0607" w:rsidRDefault="0004682A" w:rsidP="0004682A">
      <w:pPr>
        <w:pStyle w:val="SubBulletList-CSBA"/>
      </w:pPr>
      <w:r>
        <w:t xml:space="preserve">What staffing options are available? This includes considering alternative staffing options that can reduce costs while still providing students with a quality educational program. </w:t>
      </w:r>
    </w:p>
    <w:p w:rsidR="0004682A" w:rsidRDefault="0004682A" w:rsidP="0004682A">
      <w:pPr>
        <w:pStyle w:val="Header-CSBA"/>
      </w:pPr>
    </w:p>
    <w:p w:rsidR="0004682A" w:rsidRPr="008B47CB" w:rsidRDefault="0004682A" w:rsidP="0004682A">
      <w:pPr>
        <w:pStyle w:val="Header-CSBA"/>
      </w:pPr>
      <w:r w:rsidRPr="00624FFF">
        <w:t>Staffing: The Largest Program Cost (20 minutes)</w:t>
      </w:r>
    </w:p>
    <w:p w:rsidR="0004682A" w:rsidRDefault="0004682A" w:rsidP="0004682A">
      <w:pPr>
        <w:pStyle w:val="BulletListText-CSBA"/>
      </w:pPr>
      <w:r w:rsidRPr="008B47CB">
        <w:rPr>
          <w:b/>
        </w:rPr>
        <w:t>Slide 10:</w:t>
      </w:r>
      <w:r w:rsidRPr="008B47CB">
        <w:t xml:space="preserve"> </w:t>
      </w:r>
      <w:r>
        <w:t>T</w:t>
      </w:r>
      <w:r w:rsidRPr="008B47CB">
        <w:t>he biggest cost of summer programs is the staff</w:t>
      </w:r>
      <w:r>
        <w:t>.</w:t>
      </w:r>
      <w:r w:rsidRPr="008B47CB">
        <w:t xml:space="preserve"> Districts are finding a variety of </w:t>
      </w:r>
      <w:r>
        <w:t>strategies</w:t>
      </w:r>
      <w:r w:rsidRPr="008B47CB">
        <w:t xml:space="preserve"> to staff programs that are cost effective and meet </w:t>
      </w:r>
      <w:r>
        <w:t xml:space="preserve">district professional learning </w:t>
      </w:r>
      <w:r w:rsidRPr="008B47CB">
        <w:t>goals.</w:t>
      </w:r>
    </w:p>
    <w:p w:rsidR="0004682A" w:rsidRPr="008B47CB" w:rsidRDefault="0004682A" w:rsidP="0004682A">
      <w:pPr>
        <w:pStyle w:val="BulletListText-CSBA"/>
        <w:numPr>
          <w:ilvl w:val="0"/>
          <w:numId w:val="0"/>
        </w:numPr>
        <w:ind w:left="720"/>
      </w:pPr>
    </w:p>
    <w:p w:rsidR="0004682A" w:rsidRDefault="0004682A" w:rsidP="0004682A">
      <w:pPr>
        <w:pStyle w:val="BulletListText-CSBA"/>
      </w:pPr>
      <w:r w:rsidRPr="008B47CB">
        <w:rPr>
          <w:b/>
        </w:rPr>
        <w:t>Slide 11:</w:t>
      </w:r>
      <w:r w:rsidRPr="008B47CB">
        <w:t xml:space="preserve"> As this video highlights, supporting staff capacity in summer learning programs can make sense when </w:t>
      </w:r>
      <w:r w:rsidRPr="001C6EB1">
        <w:t xml:space="preserve">considering the benefits that transfer over to the school year. Show video </w:t>
      </w:r>
      <w:hyperlink r:id="rId12" w:history="1">
        <w:r w:rsidRPr="00130D30">
          <w:rPr>
            <w:rStyle w:val="Hyperlink"/>
            <w:i/>
          </w:rPr>
          <w:t>Summer Learning: Supporting Staff Capacity and Motivation</w:t>
        </w:r>
      </w:hyperlink>
      <w:r w:rsidRPr="00B9254D">
        <w:rPr>
          <w:i/>
        </w:rPr>
        <w:t>.</w:t>
      </w:r>
    </w:p>
    <w:p w:rsidR="0004682A" w:rsidRPr="001C6EB1" w:rsidRDefault="0004682A" w:rsidP="0004682A">
      <w:pPr>
        <w:pStyle w:val="BulletListText-CSBA"/>
        <w:numPr>
          <w:ilvl w:val="0"/>
          <w:numId w:val="0"/>
        </w:numPr>
        <w:ind w:left="720"/>
      </w:pPr>
    </w:p>
    <w:p w:rsidR="0004682A" w:rsidRPr="000256FA" w:rsidRDefault="0004682A" w:rsidP="0004682A">
      <w:pPr>
        <w:pStyle w:val="BulletListText-CSBA"/>
      </w:pPr>
      <w:r w:rsidRPr="000256FA">
        <w:rPr>
          <w:b/>
        </w:rPr>
        <w:t xml:space="preserve">Slide 12: </w:t>
      </w:r>
      <w:r w:rsidRPr="000256FA">
        <w:t xml:space="preserve">Staffing </w:t>
      </w:r>
      <w:r w:rsidRPr="001C6EB1">
        <w:t>decisions have a big impact on costs and student experiences. As highlighted in the video, summer is an opportunity to do things differently, think outside of normal staffing approaches, and create new kinds of learning experiences for students and adults. For example, some school districts employ</w:t>
      </w:r>
      <w:r w:rsidRPr="000256FA">
        <w:t xml:space="preserve"> the following options to staff summer schools:</w:t>
      </w:r>
    </w:p>
    <w:p w:rsidR="0004682A" w:rsidRDefault="0004682A" w:rsidP="0004682A">
      <w:pPr>
        <w:pStyle w:val="SubBulletList-CSBA"/>
      </w:pPr>
      <w:r>
        <w:t>A</w:t>
      </w:r>
      <w:r w:rsidRPr="00F7746B">
        <w:t>fter</w:t>
      </w:r>
      <w:r>
        <w:t>-</w:t>
      </w:r>
      <w:r w:rsidRPr="00F7746B">
        <w:t>school program staff</w:t>
      </w:r>
      <w:r>
        <w:t>;</w:t>
      </w:r>
    </w:p>
    <w:p w:rsidR="0004682A" w:rsidRDefault="0004682A" w:rsidP="0004682A">
      <w:pPr>
        <w:pStyle w:val="SubBulletList-CSBA"/>
      </w:pPr>
      <w:r>
        <w:t>P</w:t>
      </w:r>
      <w:r w:rsidRPr="00F7746B">
        <w:t>artner organization</w:t>
      </w:r>
      <w:r>
        <w:t>;</w:t>
      </w:r>
    </w:p>
    <w:p w:rsidR="0004682A" w:rsidRDefault="0004682A" w:rsidP="0004682A">
      <w:pPr>
        <w:pStyle w:val="SubBulletList-CSBA"/>
      </w:pPr>
      <w:r>
        <w:t>C</w:t>
      </w:r>
      <w:r w:rsidRPr="00F7746B">
        <w:t>redentialed teachers</w:t>
      </w:r>
      <w:r>
        <w:t>; or</w:t>
      </w:r>
    </w:p>
    <w:p w:rsidR="0004682A" w:rsidRDefault="0004682A" w:rsidP="0004682A">
      <w:pPr>
        <w:pStyle w:val="SubBulletList-CSBA"/>
      </w:pPr>
      <w:r>
        <w:t>H</w:t>
      </w:r>
      <w:r w:rsidRPr="00F7746B">
        <w:t xml:space="preserve">ybrid programs that employ </w:t>
      </w:r>
      <w:r>
        <w:t xml:space="preserve">different </w:t>
      </w:r>
      <w:r w:rsidRPr="00F7746B">
        <w:t>kinds of staff</w:t>
      </w:r>
      <w:r>
        <w:t>.</w:t>
      </w:r>
    </w:p>
    <w:p w:rsidR="0004682A" w:rsidRDefault="0004682A" w:rsidP="0004682A">
      <w:pPr>
        <w:pStyle w:val="ListParagraph"/>
        <w:spacing w:after="0" w:line="240" w:lineRule="auto"/>
        <w:rPr>
          <w:rFonts w:ascii="Times New Roman" w:hAnsi="Times New Roman" w:cs="Times New Roman"/>
          <w:sz w:val="24"/>
          <w:szCs w:val="24"/>
        </w:rPr>
      </w:pPr>
    </w:p>
    <w:p w:rsidR="0004682A" w:rsidRPr="000256FA" w:rsidRDefault="0004682A" w:rsidP="0004682A">
      <w:pPr>
        <w:pStyle w:val="IndentListParagraph-CSBA"/>
      </w:pPr>
      <w:r>
        <w:t>Discuss and chart answers to the questions on the slide.</w:t>
      </w:r>
    </w:p>
    <w:p w:rsidR="0004682A" w:rsidRDefault="0004682A" w:rsidP="0004682A">
      <w:pPr>
        <w:pStyle w:val="ListParagraph"/>
        <w:spacing w:after="0" w:line="240" w:lineRule="auto"/>
        <w:ind w:left="1440"/>
        <w:rPr>
          <w:rFonts w:ascii="Times New Roman" w:hAnsi="Times New Roman" w:cs="Times New Roman"/>
          <w:sz w:val="24"/>
          <w:szCs w:val="24"/>
        </w:rPr>
      </w:pPr>
    </w:p>
    <w:p w:rsidR="0004682A" w:rsidRPr="00010560" w:rsidRDefault="0004682A" w:rsidP="0004682A">
      <w:pPr>
        <w:pStyle w:val="BulletListText-CSBA"/>
      </w:pPr>
      <w:r w:rsidRPr="00010560">
        <w:rPr>
          <w:b/>
        </w:rPr>
        <w:t>Slide 13:</w:t>
      </w:r>
      <w:r w:rsidRPr="00010560">
        <w:t xml:space="preserve"> Considering and discussing these staffing options with employee groups and other labor partners is important to ensure that there are shared goals and buy-in. Discuss and chart answers to the questions on the slide.</w:t>
      </w:r>
    </w:p>
    <w:p w:rsidR="0004682A" w:rsidRPr="00010560" w:rsidRDefault="0004682A" w:rsidP="0004682A">
      <w:pPr>
        <w:spacing w:after="0" w:line="240" w:lineRule="auto"/>
        <w:rPr>
          <w:rFonts w:ascii="Times New Roman" w:hAnsi="Times New Roman" w:cs="Times New Roman"/>
          <w:sz w:val="24"/>
          <w:szCs w:val="24"/>
        </w:rPr>
      </w:pPr>
    </w:p>
    <w:p w:rsidR="0004682A" w:rsidRPr="00010560" w:rsidRDefault="0004682A" w:rsidP="0004682A">
      <w:pPr>
        <w:pStyle w:val="BulletListText-CSBA"/>
        <w:rPr>
          <w:b/>
        </w:rPr>
      </w:pPr>
      <w:r w:rsidRPr="00F7746B">
        <w:rPr>
          <w:b/>
        </w:rPr>
        <w:t xml:space="preserve">Slide 14: </w:t>
      </w:r>
      <w:r w:rsidRPr="00B16A28">
        <w:t xml:space="preserve">Staff that participate in summer programs can also use this time to learn new </w:t>
      </w:r>
      <w:r>
        <w:t>skills</w:t>
      </w:r>
      <w:r w:rsidRPr="00B16A28">
        <w:t xml:space="preserve"> and prepare for the sc</w:t>
      </w:r>
      <w:r w:rsidRPr="001F356D">
        <w:t>hool year. As seen in the video, during summer school</w:t>
      </w:r>
      <w:r>
        <w:t xml:space="preserve">, </w:t>
      </w:r>
      <w:r w:rsidRPr="001F356D">
        <w:t xml:space="preserve">staff can refine new lesson plans, activities, </w:t>
      </w:r>
      <w:r>
        <w:t xml:space="preserve">and </w:t>
      </w:r>
      <w:r w:rsidRPr="001F356D">
        <w:t xml:space="preserve">skills that can be part of their broader professional development plan. </w:t>
      </w:r>
      <w:r>
        <w:t>Discuss the question on the slide.</w:t>
      </w:r>
    </w:p>
    <w:p w:rsidR="0004682A" w:rsidRPr="00010560" w:rsidRDefault="0004682A" w:rsidP="0004682A">
      <w:pPr>
        <w:pStyle w:val="ListParagraph"/>
        <w:spacing w:after="0" w:line="240" w:lineRule="auto"/>
        <w:rPr>
          <w:rFonts w:ascii="Times New Roman" w:hAnsi="Times New Roman" w:cs="Times New Roman"/>
          <w:b/>
          <w:sz w:val="24"/>
          <w:szCs w:val="24"/>
        </w:rPr>
      </w:pPr>
    </w:p>
    <w:p w:rsidR="0004682A" w:rsidRPr="00010560" w:rsidRDefault="0004682A" w:rsidP="0004682A">
      <w:pPr>
        <w:pStyle w:val="Header-CSBA"/>
      </w:pPr>
      <w:r w:rsidRPr="00010560">
        <w:t>Partnerships: Forging, Supporting, and Managing Them (20 minutes)</w:t>
      </w:r>
    </w:p>
    <w:p w:rsidR="0004682A" w:rsidRDefault="0004682A" w:rsidP="0004682A">
      <w:pPr>
        <w:pStyle w:val="BulletListText-CSBA"/>
      </w:pPr>
      <w:r w:rsidRPr="001F356D">
        <w:rPr>
          <w:b/>
        </w:rPr>
        <w:t>Slide 15:</w:t>
      </w:r>
      <w:r>
        <w:t xml:space="preserve"> This section focuses on partnerships to support summer learning programs and how districts can forge, support, and manage them. </w:t>
      </w:r>
    </w:p>
    <w:p w:rsidR="0004682A" w:rsidRDefault="0004682A" w:rsidP="0004682A">
      <w:pPr>
        <w:pStyle w:val="BulletListText-CSBA"/>
        <w:numPr>
          <w:ilvl w:val="0"/>
          <w:numId w:val="0"/>
        </w:numPr>
        <w:ind w:left="720"/>
      </w:pPr>
    </w:p>
    <w:p w:rsidR="0004682A" w:rsidRDefault="0004682A" w:rsidP="0004682A">
      <w:pPr>
        <w:pStyle w:val="BulletListText-CSBA"/>
      </w:pPr>
      <w:r>
        <w:rPr>
          <w:b/>
        </w:rPr>
        <w:t xml:space="preserve">Slide 16: </w:t>
      </w:r>
      <w:r w:rsidRPr="001F356D">
        <w:t>There</w:t>
      </w:r>
      <w:r>
        <w:t xml:space="preserve"> are several elements that summer learning programs need to have in order to be successful. This slide includes several of those elements. Discuss the most critical elements to a successful summer learning program and how each of these can be provided. Which district departments do we need to partner with to provide these elements?</w:t>
      </w:r>
    </w:p>
    <w:p w:rsidR="0004682A" w:rsidRPr="001F356D" w:rsidRDefault="0004682A" w:rsidP="0004682A">
      <w:pPr>
        <w:spacing w:after="0" w:line="240" w:lineRule="auto"/>
        <w:rPr>
          <w:rFonts w:ascii="Times New Roman" w:hAnsi="Times New Roman" w:cs="Times New Roman"/>
          <w:sz w:val="24"/>
          <w:szCs w:val="24"/>
        </w:rPr>
      </w:pPr>
    </w:p>
    <w:p w:rsidR="0004682A" w:rsidRPr="008B47CB" w:rsidRDefault="0004682A" w:rsidP="00174A84">
      <w:pPr>
        <w:pStyle w:val="BulletListText-CSBA"/>
        <w:rPr>
          <w:rFonts w:ascii="Times New Roman" w:hAnsi="Times New Roman"/>
          <w:sz w:val="24"/>
          <w:szCs w:val="24"/>
        </w:rPr>
      </w:pPr>
      <w:r w:rsidRPr="00174A84">
        <w:rPr>
          <w:b/>
          <w:bCs/>
        </w:rPr>
        <w:t>Slide 17:</w:t>
      </w:r>
      <w:r w:rsidRPr="00174A84">
        <w:t xml:space="preserve"> Show</w:t>
      </w:r>
      <w:r w:rsidRPr="001C6EB1">
        <w:t xml:space="preserve"> video</w:t>
      </w:r>
      <w:r w:rsidRPr="008B47CB">
        <w:rPr>
          <w:rFonts w:ascii="Times New Roman" w:hAnsi="Times New Roman"/>
          <w:sz w:val="24"/>
          <w:szCs w:val="24"/>
        </w:rPr>
        <w:t xml:space="preserve"> </w:t>
      </w:r>
      <w:hyperlink r:id="rId13" w:history="1">
        <w:r w:rsidRPr="0031734C">
          <w:rPr>
            <w:rStyle w:val="Hyperlink"/>
            <w:i/>
          </w:rPr>
          <w:t>Summer Learning: Putting the Pieces Together</w:t>
        </w:r>
      </w:hyperlink>
      <w:r w:rsidRPr="001C6EB1">
        <w:t>.</w:t>
      </w:r>
    </w:p>
    <w:p w:rsidR="0004682A" w:rsidRPr="001F356D" w:rsidRDefault="0004682A" w:rsidP="0004682A">
      <w:pPr>
        <w:pStyle w:val="ListParagraph"/>
        <w:spacing w:after="0" w:line="240" w:lineRule="auto"/>
        <w:rPr>
          <w:rFonts w:ascii="Times New Roman" w:hAnsi="Times New Roman" w:cs="Times New Roman"/>
          <w:sz w:val="24"/>
          <w:szCs w:val="24"/>
        </w:rPr>
      </w:pPr>
    </w:p>
    <w:p w:rsidR="0004682A" w:rsidRDefault="0004682A" w:rsidP="0004682A">
      <w:pPr>
        <w:pStyle w:val="BulletListText-CSBA"/>
      </w:pPr>
      <w:r w:rsidRPr="000D7242">
        <w:rPr>
          <w:b/>
        </w:rPr>
        <w:t>Slide 18:</w:t>
      </w:r>
      <w:r>
        <w:rPr>
          <w:b/>
        </w:rPr>
        <w:t xml:space="preserve"> </w:t>
      </w:r>
      <w:r w:rsidRPr="000D7242">
        <w:t xml:space="preserve">Use </w:t>
      </w:r>
      <w:r w:rsidRPr="00222AF6">
        <w:rPr>
          <w:i/>
          <w:u w:val="single"/>
        </w:rPr>
        <w:t>Case Studies: Partnerships to Support Summer Learning</w:t>
      </w:r>
      <w:r>
        <w:rPr>
          <w:i/>
        </w:rPr>
        <w:t xml:space="preserve"> </w:t>
      </w:r>
      <w:r>
        <w:t xml:space="preserve">and the prompt on the slide to discuss partnerships in your district. When do they work and not work? </w:t>
      </w:r>
      <w:r w:rsidRPr="000D7242">
        <w:t xml:space="preserve">Are there parameters around working with partners that need to be in place?  </w:t>
      </w:r>
    </w:p>
    <w:p w:rsidR="0004682A" w:rsidRDefault="0004682A" w:rsidP="0004682A">
      <w:pPr>
        <w:pStyle w:val="ListParagraph"/>
        <w:spacing w:after="0" w:line="240" w:lineRule="auto"/>
        <w:rPr>
          <w:rFonts w:ascii="Times New Roman" w:hAnsi="Times New Roman" w:cs="Times New Roman"/>
          <w:sz w:val="24"/>
          <w:szCs w:val="24"/>
        </w:rPr>
      </w:pPr>
    </w:p>
    <w:p w:rsidR="0004682A" w:rsidRPr="001C6EB1" w:rsidRDefault="0004682A" w:rsidP="0004682A">
      <w:pPr>
        <w:pStyle w:val="BulletListText-CSBA"/>
      </w:pPr>
      <w:r w:rsidRPr="001C6EB1">
        <w:rPr>
          <w:b/>
          <w:bCs/>
        </w:rPr>
        <w:t>Slide 19:</w:t>
      </w:r>
      <w:r w:rsidRPr="001C6EB1">
        <w:t xml:space="preserve"> Use the “Opportunities for Additional Resources and Partnerships” section from the</w:t>
      </w:r>
      <w:r w:rsidRPr="009431DB">
        <w:t xml:space="preserve"> </w:t>
      </w:r>
      <w:bookmarkStart w:id="0" w:name="_GoBack"/>
      <w:r w:rsidR="009431DB" w:rsidRPr="0031734C">
        <w:rPr>
          <w:rStyle w:val="Hyperlink"/>
          <w:i/>
        </w:rPr>
        <w:fldChar w:fldCharType="begin"/>
      </w:r>
      <w:r w:rsidR="00C7165F" w:rsidRPr="0031734C">
        <w:rPr>
          <w:rStyle w:val="Hyperlink"/>
          <w:i/>
        </w:rPr>
        <w:instrText>HYPERLINK "https://www.csba.org/-/media/CSBA/Files/GovernanceResources/SummerLearning/201902-L2NeedsAssessment.ashx?la=en&amp;rev=977bf7950eea48409bf50769a74a66a6"</w:instrText>
      </w:r>
      <w:r w:rsidR="009431DB" w:rsidRPr="0031734C">
        <w:rPr>
          <w:rStyle w:val="Hyperlink"/>
          <w:i/>
        </w:rPr>
        <w:fldChar w:fldCharType="separate"/>
      </w:r>
      <w:r w:rsidRPr="0031734C">
        <w:rPr>
          <w:rStyle w:val="Hyperlink"/>
          <w:i/>
        </w:rPr>
        <w:t>District Needs Assessment for Summer Learning in Your District</w:t>
      </w:r>
      <w:r w:rsidR="009431DB" w:rsidRPr="0031734C">
        <w:rPr>
          <w:rStyle w:val="Hyperlink"/>
          <w:i/>
        </w:rPr>
        <w:fldChar w:fldCharType="end"/>
      </w:r>
      <w:r w:rsidRPr="0031734C">
        <w:rPr>
          <w:i/>
        </w:rPr>
        <w:t xml:space="preserve"> </w:t>
      </w:r>
      <w:bookmarkEnd w:id="0"/>
      <w:r w:rsidRPr="001C6EB1">
        <w:t xml:space="preserve">and the following questions to discuss partnerships. Chart answers. </w:t>
      </w:r>
    </w:p>
    <w:p w:rsidR="0004682A" w:rsidRPr="00222AF6" w:rsidRDefault="0004682A" w:rsidP="0004682A">
      <w:pPr>
        <w:pStyle w:val="SubBulletList-CSBA"/>
      </w:pPr>
      <w:r w:rsidRPr="00BD45AE">
        <w:t>Does your district already have connections or partnerships to build on as it creates a summer program?  For example, are there strong existing partnerships with your after-school provider</w:t>
      </w:r>
      <w:r>
        <w:t>s</w:t>
      </w:r>
      <w:r w:rsidRPr="00BD45AE">
        <w:t xml:space="preserve">, local businesses, local government agencies </w:t>
      </w:r>
      <w:r>
        <w:t>(</w:t>
      </w:r>
      <w:r w:rsidRPr="00BD45AE">
        <w:t>such as library and parks departments</w:t>
      </w:r>
      <w:r>
        <w:t>)</w:t>
      </w:r>
      <w:r w:rsidRPr="00BD45AE">
        <w:t>, or nearby postsecondary institution</w:t>
      </w:r>
      <w:r>
        <w:t>s</w:t>
      </w:r>
      <w:r w:rsidRPr="00BD45AE">
        <w:t>?</w:t>
      </w:r>
    </w:p>
    <w:p w:rsidR="0004682A" w:rsidRPr="00BD45AE" w:rsidRDefault="0004682A" w:rsidP="0004682A">
      <w:pPr>
        <w:pStyle w:val="SubBulletList-CSBA"/>
      </w:pPr>
      <w:r>
        <w:t>A</w:t>
      </w:r>
      <w:r w:rsidRPr="00BD45AE">
        <w:t>re there other</w:t>
      </w:r>
      <w:r>
        <w:t xml:space="preserve"> nearby</w:t>
      </w:r>
      <w:r w:rsidRPr="00BD45AE">
        <w:t xml:space="preserve"> districts, county offices</w:t>
      </w:r>
      <w:r>
        <w:t xml:space="preserve"> of education</w:t>
      </w:r>
      <w:r w:rsidRPr="00BD45AE">
        <w:t xml:space="preserve">, or community-based organizations that </w:t>
      </w:r>
      <w:r>
        <w:t xml:space="preserve">are </w:t>
      </w:r>
      <w:r w:rsidRPr="00BD45AE">
        <w:t>managing partnerships to provide summer learning programs?</w:t>
      </w:r>
      <w:r>
        <w:t xml:space="preserve"> </w:t>
      </w:r>
      <w:r w:rsidRPr="00BD45AE">
        <w:t xml:space="preserve">What options exist for using curriculum and program activities from those partners? </w:t>
      </w:r>
    </w:p>
    <w:p w:rsidR="0004682A" w:rsidRDefault="0004682A" w:rsidP="0004682A">
      <w:pPr>
        <w:spacing w:after="0" w:line="240" w:lineRule="auto"/>
        <w:rPr>
          <w:rFonts w:ascii="Times New Roman" w:hAnsi="Times New Roman" w:cs="Times New Roman"/>
          <w:sz w:val="24"/>
          <w:szCs w:val="24"/>
        </w:rPr>
      </w:pPr>
    </w:p>
    <w:p w:rsidR="0004682A" w:rsidRPr="00D668C4" w:rsidRDefault="0004682A" w:rsidP="0004682A">
      <w:pPr>
        <w:pStyle w:val="Header-CSBA"/>
      </w:pPr>
      <w:r w:rsidRPr="00D668C4">
        <w:t>Evaluating Success</w:t>
      </w:r>
      <w:r>
        <w:t xml:space="preserve"> (15 minutes)</w:t>
      </w:r>
    </w:p>
    <w:p w:rsidR="0004682A" w:rsidRPr="00D668C4" w:rsidRDefault="0004682A" w:rsidP="0004682A">
      <w:pPr>
        <w:pStyle w:val="ArrowBulletList-CSBA"/>
        <w:rPr>
          <w:b/>
        </w:rPr>
      </w:pPr>
      <w:r w:rsidRPr="00D668C4">
        <w:rPr>
          <w:b/>
        </w:rPr>
        <w:t xml:space="preserve">Slide 20: </w:t>
      </w:r>
      <w:r w:rsidRPr="00D668C4">
        <w:t xml:space="preserve">As a board, you will also need to have information about the success of programs </w:t>
      </w:r>
      <w:r>
        <w:t xml:space="preserve">that </w:t>
      </w:r>
      <w:r w:rsidRPr="00D668C4">
        <w:t xml:space="preserve">are implemented. </w:t>
      </w:r>
      <w:r>
        <w:t>S</w:t>
      </w:r>
      <w:r w:rsidRPr="00D668C4">
        <w:t xml:space="preserve">ummer programs </w:t>
      </w:r>
      <w:r>
        <w:t xml:space="preserve">should have an evaluation plan to measure success. </w:t>
      </w:r>
      <w:r w:rsidRPr="00D668C4">
        <w:t xml:space="preserve">The </w:t>
      </w:r>
      <w:r w:rsidRPr="00D32FB7">
        <w:rPr>
          <w:i/>
          <w:u w:val="single"/>
        </w:rPr>
        <w:t>Resource Guide: Tools</w:t>
      </w:r>
      <w:r>
        <w:rPr>
          <w:i/>
          <w:u w:val="single"/>
        </w:rPr>
        <w:t xml:space="preserve"> for Evaluating Summer Programs</w:t>
      </w:r>
      <w:r>
        <w:rPr>
          <w:i/>
        </w:rPr>
        <w:t xml:space="preserve"> </w:t>
      </w:r>
      <w:r>
        <w:t xml:space="preserve">document </w:t>
      </w:r>
      <w:r w:rsidRPr="00D668C4">
        <w:t>provides resources that may be helpful for this discussion.</w:t>
      </w:r>
    </w:p>
    <w:p w:rsidR="0004682A" w:rsidRPr="00D668C4" w:rsidRDefault="0004682A" w:rsidP="0004682A">
      <w:pPr>
        <w:spacing w:after="0" w:line="240" w:lineRule="auto"/>
        <w:ind w:left="720"/>
        <w:rPr>
          <w:rFonts w:ascii="Times New Roman" w:hAnsi="Times New Roman" w:cs="Times New Roman"/>
          <w:b/>
          <w:sz w:val="24"/>
          <w:szCs w:val="24"/>
        </w:rPr>
      </w:pPr>
    </w:p>
    <w:p w:rsidR="0004682A" w:rsidRPr="00D668C4" w:rsidRDefault="0004682A" w:rsidP="0004682A">
      <w:pPr>
        <w:pStyle w:val="BulletListText-CSBA"/>
      </w:pPr>
      <w:r w:rsidRPr="00D668C4">
        <w:rPr>
          <w:b/>
        </w:rPr>
        <w:t>Slide 21:</w:t>
      </w:r>
      <w:r>
        <w:t xml:space="preserve"> </w:t>
      </w:r>
      <w:r w:rsidRPr="00303E60">
        <w:t>Family and student demand for programs is an important barometer of success</w:t>
      </w:r>
      <w:r w:rsidRPr="00D668C4">
        <w:t>. In summer, families vote with their feet.</w:t>
      </w:r>
      <w:r>
        <w:t xml:space="preserve"> Discuss the two questions on the slide and ideas for measurement:</w:t>
      </w:r>
      <w:r w:rsidRPr="00D668C4">
        <w:rPr>
          <w:rFonts w:ascii="Arial" w:eastAsia="MS PGothic" w:hAnsi="Arial" w:cs="MS PGothic"/>
          <w:kern w:val="24"/>
          <w:sz w:val="64"/>
          <w:szCs w:val="64"/>
        </w:rPr>
        <w:t xml:space="preserve"> </w:t>
      </w:r>
    </w:p>
    <w:p w:rsidR="0004682A" w:rsidRPr="00D32FB7" w:rsidRDefault="0004682A" w:rsidP="0004682A">
      <w:pPr>
        <w:pStyle w:val="SubBulletList-CSBA"/>
      </w:pPr>
      <w:r w:rsidRPr="00D668C4">
        <w:t>Are these the programs families want and need? How do we know?</w:t>
      </w:r>
      <w:r>
        <w:t xml:space="preserve"> </w:t>
      </w:r>
      <w:r w:rsidRPr="00D668C4">
        <w:t>Have we asked parents what they want in summer programs? What can they afford?</w:t>
      </w:r>
    </w:p>
    <w:p w:rsidR="0004682A" w:rsidRDefault="0004682A" w:rsidP="0004682A">
      <w:pPr>
        <w:pStyle w:val="SubBulletList-CSBA"/>
      </w:pPr>
      <w:r w:rsidRPr="00D668C4">
        <w:t>What systems are in place to track interest, enrollment, and attendance?</w:t>
      </w:r>
      <w:r>
        <w:t xml:space="preserve"> </w:t>
      </w:r>
      <w:r w:rsidRPr="00D668C4">
        <w:t xml:space="preserve">How will the district keep count of those families who enroll their children and those that are turned away?  </w:t>
      </w:r>
    </w:p>
    <w:p w:rsidR="0004682A" w:rsidRPr="00D668C4" w:rsidRDefault="0004682A" w:rsidP="0004682A">
      <w:pPr>
        <w:pStyle w:val="ListParagraph"/>
        <w:spacing w:after="0" w:line="240" w:lineRule="auto"/>
        <w:rPr>
          <w:rFonts w:ascii="Times New Roman" w:hAnsi="Times New Roman" w:cs="Times New Roman"/>
          <w:sz w:val="24"/>
          <w:szCs w:val="24"/>
        </w:rPr>
      </w:pPr>
    </w:p>
    <w:p w:rsidR="0004682A" w:rsidRPr="00D668C4" w:rsidRDefault="0004682A" w:rsidP="0004682A">
      <w:pPr>
        <w:pStyle w:val="BulletListText-CSBA"/>
      </w:pPr>
      <w:r w:rsidRPr="00D668C4">
        <w:rPr>
          <w:b/>
        </w:rPr>
        <w:t>Slide 22:</w:t>
      </w:r>
      <w:r>
        <w:t xml:space="preserve"> When measuring the quality of summer programs, there are two aspects to consider: quality of implementation and quality of student outcomes. Discuss the difference between these two types of evaluations. Use the following discussion questions to explore evaluations further:</w:t>
      </w:r>
    </w:p>
    <w:p w:rsidR="0004682A" w:rsidRPr="00D668C4" w:rsidRDefault="0004682A" w:rsidP="0004682A">
      <w:pPr>
        <w:pStyle w:val="SubBulletList-CSBA"/>
      </w:pPr>
      <w:r w:rsidRPr="00D668C4">
        <w:t>What plans have been put in place for evaluating quality of implementation?</w:t>
      </w:r>
    </w:p>
    <w:p w:rsidR="0004682A" w:rsidRPr="00D668C4" w:rsidRDefault="0004682A" w:rsidP="0004682A">
      <w:pPr>
        <w:pStyle w:val="SubBulletList-CSBA"/>
      </w:pPr>
      <w:r w:rsidRPr="00D668C4">
        <w:t>What plans have been put in place for evaluating student outcomes</w:t>
      </w:r>
      <w:r>
        <w:t>?</w:t>
      </w:r>
    </w:p>
    <w:p w:rsidR="0004682A" w:rsidRPr="00D668C4" w:rsidRDefault="0004682A" w:rsidP="0004682A">
      <w:pPr>
        <w:pStyle w:val="SubBulletList-CSBA"/>
      </w:pPr>
      <w:r w:rsidRPr="00D668C4">
        <w:t xml:space="preserve">Is your district </w:t>
      </w:r>
      <w:r>
        <w:t>a</w:t>
      </w:r>
      <w:r w:rsidRPr="00D668C4">
        <w:t>ssessing the quality as perceived by staff, students</w:t>
      </w:r>
      <w:r>
        <w:t>,</w:t>
      </w:r>
      <w:r w:rsidRPr="00D668C4">
        <w:t xml:space="preserve"> and families?</w:t>
      </w:r>
    </w:p>
    <w:p w:rsidR="0004682A" w:rsidRPr="00D668C4" w:rsidRDefault="0004682A" w:rsidP="0004682A">
      <w:pPr>
        <w:pStyle w:val="SubBulletList-CSBA"/>
      </w:pPr>
      <w:r w:rsidRPr="00D668C4">
        <w:t>How closely are indicators tied to the specific learning goals set out for the program? Are additional measures needed?</w:t>
      </w:r>
    </w:p>
    <w:p w:rsidR="0004682A" w:rsidRPr="009E6607" w:rsidRDefault="0004682A" w:rsidP="0004682A">
      <w:pPr>
        <w:pStyle w:val="SubBulletList-CSBA"/>
      </w:pPr>
      <w:r w:rsidRPr="00D668C4">
        <w:t>How will evaluation findings be used as part of planning for the next program year?</w:t>
      </w:r>
    </w:p>
    <w:p w:rsidR="0004682A" w:rsidRPr="009E6607" w:rsidRDefault="0004682A" w:rsidP="0004682A">
      <w:pPr>
        <w:pStyle w:val="ListParagraph"/>
        <w:spacing w:after="0" w:line="240" w:lineRule="auto"/>
        <w:ind w:left="1440"/>
      </w:pPr>
    </w:p>
    <w:p w:rsidR="005B0FE3" w:rsidRPr="000E3313" w:rsidRDefault="0004682A" w:rsidP="00D87FD9">
      <w:pPr>
        <w:pStyle w:val="BulletListText-CSBA"/>
        <w:ind w:left="0"/>
      </w:pPr>
      <w:r w:rsidRPr="000E3313">
        <w:rPr>
          <w:b/>
          <w:bCs/>
        </w:rPr>
        <w:t>Slide 23:</w:t>
      </w:r>
      <w:r w:rsidRPr="001C6EB1">
        <w:t xml:space="preserve"> Review resources for board members to learn more and explore the issue further. CSBA has published multiple resources related to the development of summer learning programs in California. You can visit the CSBA summer learning page to find lesson plans and materials for this study session and two other board study sessions related to summer learning. CSBA also has materials to help board members plan for and implement summer programs, including a </w:t>
      </w:r>
      <w:hyperlink r:id="rId14" w:history="1">
        <w:r w:rsidRPr="00C7165F">
          <w:rPr>
            <w:rStyle w:val="Hyperlink"/>
          </w:rPr>
          <w:t>Planning Guide</w:t>
        </w:r>
      </w:hyperlink>
      <w:r w:rsidRPr="001C6EB1">
        <w:t xml:space="preserve"> and a </w:t>
      </w:r>
      <w:hyperlink r:id="rId15" w:history="1">
        <w:r w:rsidRPr="00C7165F">
          <w:rPr>
            <w:rStyle w:val="Hyperlink"/>
          </w:rPr>
          <w:t>Guide to Regional Partners and Resource</w:t>
        </w:r>
        <w:r w:rsidRPr="001C6EB1">
          <w:rPr>
            <w:rStyle w:val="Hyperlink"/>
          </w:rPr>
          <w:t>s</w:t>
        </w:r>
      </w:hyperlink>
      <w:r w:rsidRPr="001C6EB1">
        <w:t xml:space="preserve">, all available at </w:t>
      </w:r>
      <w:hyperlink r:id="rId16" w:history="1">
        <w:r w:rsidRPr="001C6EB1">
          <w:rPr>
            <w:rStyle w:val="Hyperlink"/>
          </w:rPr>
          <w:t>www.csba.org/summerlearning</w:t>
        </w:r>
      </w:hyperlink>
      <w:r w:rsidRPr="001C6EB1">
        <w:t>.</w:t>
      </w:r>
    </w:p>
    <w:sectPr w:rsidR="005B0FE3" w:rsidRPr="000E3313" w:rsidSect="00CB0112">
      <w:footerReference w:type="default" r:id="rId17"/>
      <w:head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782" w:rsidRDefault="00E66782" w:rsidP="00B45126">
      <w:pPr>
        <w:spacing w:after="0" w:line="240" w:lineRule="auto"/>
      </w:pPr>
      <w:r>
        <w:separator/>
      </w:r>
    </w:p>
  </w:endnote>
  <w:endnote w:type="continuationSeparator" w:id="0">
    <w:p w:rsidR="00E66782" w:rsidRDefault="00E66782" w:rsidP="00B4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06" w:rsidRDefault="00624706">
    <w:pPr>
      <w:pStyle w:val="Footer"/>
    </w:pPr>
    <w:r>
      <w:rPr>
        <w:noProof/>
      </w:rPr>
      <w:drawing>
        <wp:anchor distT="0" distB="0" distL="114300" distR="114300" simplePos="0" relativeHeight="251658240" behindDoc="1" locked="0" layoutInCell="1" allowOverlap="1" wp14:anchorId="31A4DFCA" wp14:editId="4CBE56D9">
          <wp:simplePos x="0" y="0"/>
          <wp:positionH relativeFrom="column">
            <wp:posOffset>4445</wp:posOffset>
          </wp:positionH>
          <wp:positionV relativeFrom="paragraph">
            <wp:posOffset>-286385</wp:posOffset>
          </wp:positionV>
          <wp:extent cx="6400800" cy="982345"/>
          <wp:effectExtent l="0" t="0" r="0" b="0"/>
          <wp:wrapNone/>
          <wp:docPr id="8" name="Picture 8" descr="Macintosh HD:Users:crodriguez:1. CURRENT Carmen Creative Cloud Files:Summer Learning Project:LESSON 2:Design Elements:L1-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odriguez:1. CURRENT Carmen Creative Cloud Files:Summer Learning Project:LESSON 2:Design Elements:L1-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2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782" w:rsidRDefault="00E66782" w:rsidP="00B45126">
      <w:pPr>
        <w:spacing w:after="0" w:line="240" w:lineRule="auto"/>
      </w:pPr>
      <w:r>
        <w:separator/>
      </w:r>
    </w:p>
  </w:footnote>
  <w:footnote w:type="continuationSeparator" w:id="0">
    <w:p w:rsidR="00E66782" w:rsidRDefault="00E66782" w:rsidP="00B4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478" w:rsidRDefault="00CB0112">
    <w:pPr>
      <w:pStyle w:val="Header"/>
    </w:pPr>
    <w:r>
      <w:rPr>
        <w:noProof/>
      </w:rPr>
      <w:drawing>
        <wp:inline distT="0" distB="0" distL="0" distR="0" wp14:anchorId="7FD7B1E1" wp14:editId="295DA3BE">
          <wp:extent cx="6400800" cy="97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2-header_gray.jpg"/>
                  <pic:cNvPicPr/>
                </pic:nvPicPr>
                <pic:blipFill>
                  <a:blip r:embed="rId1"/>
                  <a:stretch>
                    <a:fillRect/>
                  </a:stretch>
                </pic:blipFill>
                <pic:spPr>
                  <a:xfrm>
                    <a:off x="0" y="0"/>
                    <a:ext cx="6400800"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E18"/>
    <w:multiLevelType w:val="hybridMultilevel"/>
    <w:tmpl w:val="F46C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3B14"/>
    <w:multiLevelType w:val="hybridMultilevel"/>
    <w:tmpl w:val="5BEE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D0351"/>
    <w:multiLevelType w:val="hybridMultilevel"/>
    <w:tmpl w:val="E8D8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4111"/>
    <w:multiLevelType w:val="hybridMultilevel"/>
    <w:tmpl w:val="C0B2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13EBA"/>
    <w:multiLevelType w:val="hybridMultilevel"/>
    <w:tmpl w:val="18166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0B71D26"/>
    <w:multiLevelType w:val="hybridMultilevel"/>
    <w:tmpl w:val="F9F2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60E79"/>
    <w:multiLevelType w:val="hybridMultilevel"/>
    <w:tmpl w:val="EA74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2296E"/>
    <w:multiLevelType w:val="hybridMultilevel"/>
    <w:tmpl w:val="52EA6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B0273"/>
    <w:multiLevelType w:val="hybridMultilevel"/>
    <w:tmpl w:val="D55A7BBA"/>
    <w:lvl w:ilvl="0" w:tplc="EF6CBD76">
      <w:start w:val="1"/>
      <w:numFmt w:val="bullet"/>
      <w:pStyle w:val="BulletListText-CSBA"/>
      <w:lvlText w:val=""/>
      <w:lvlJc w:val="left"/>
      <w:pPr>
        <w:ind w:left="720" w:hanging="360"/>
      </w:pPr>
      <w:rPr>
        <w:rFonts w:ascii="Symbol" w:hAnsi="Symbol" w:hint="default"/>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57352"/>
    <w:multiLevelType w:val="hybridMultilevel"/>
    <w:tmpl w:val="D1E6D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C6A0B"/>
    <w:multiLevelType w:val="multilevel"/>
    <w:tmpl w:val="F94EA63E"/>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11" w15:restartNumberingAfterBreak="0">
    <w:nsid w:val="5D542846"/>
    <w:multiLevelType w:val="hybridMultilevel"/>
    <w:tmpl w:val="AB8CBA3A"/>
    <w:lvl w:ilvl="0" w:tplc="D92E69C4">
      <w:start w:val="1"/>
      <w:numFmt w:val="bullet"/>
      <w:pStyle w:val="ArrowBulletList-CSBA"/>
      <w:lvlText w:val=""/>
      <w:lvlJc w:val="left"/>
      <w:pPr>
        <w:ind w:left="810" w:hanging="360"/>
      </w:pPr>
      <w:rPr>
        <w:rFonts w:ascii="Wingdings" w:hAnsi="Wingdings" w:hint="default"/>
        <w:color w:val="000000" w:themeColor="text1"/>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5514C"/>
    <w:multiLevelType w:val="hybridMultilevel"/>
    <w:tmpl w:val="4FCCC26E"/>
    <w:lvl w:ilvl="0" w:tplc="7D861BE2">
      <w:start w:val="1"/>
      <w:numFmt w:val="bullet"/>
      <w:lvlText w:val=""/>
      <w:lvlJc w:val="left"/>
      <w:pPr>
        <w:tabs>
          <w:tab w:val="num" w:pos="720"/>
        </w:tabs>
        <w:ind w:left="720" w:hanging="360"/>
      </w:pPr>
      <w:rPr>
        <w:rFonts w:ascii="Wingdings" w:hAnsi="Wingdings" w:hint="default"/>
      </w:rPr>
    </w:lvl>
    <w:lvl w:ilvl="1" w:tplc="185AB9C8" w:tentative="1">
      <w:start w:val="1"/>
      <w:numFmt w:val="bullet"/>
      <w:lvlText w:val=""/>
      <w:lvlJc w:val="left"/>
      <w:pPr>
        <w:tabs>
          <w:tab w:val="num" w:pos="1440"/>
        </w:tabs>
        <w:ind w:left="1440" w:hanging="360"/>
      </w:pPr>
      <w:rPr>
        <w:rFonts w:ascii="Wingdings" w:hAnsi="Wingdings" w:hint="default"/>
      </w:rPr>
    </w:lvl>
    <w:lvl w:ilvl="2" w:tplc="B19C476A" w:tentative="1">
      <w:start w:val="1"/>
      <w:numFmt w:val="bullet"/>
      <w:lvlText w:val=""/>
      <w:lvlJc w:val="left"/>
      <w:pPr>
        <w:tabs>
          <w:tab w:val="num" w:pos="2160"/>
        </w:tabs>
        <w:ind w:left="2160" w:hanging="360"/>
      </w:pPr>
      <w:rPr>
        <w:rFonts w:ascii="Wingdings" w:hAnsi="Wingdings" w:hint="default"/>
      </w:rPr>
    </w:lvl>
    <w:lvl w:ilvl="3" w:tplc="198A4A32" w:tentative="1">
      <w:start w:val="1"/>
      <w:numFmt w:val="bullet"/>
      <w:lvlText w:val=""/>
      <w:lvlJc w:val="left"/>
      <w:pPr>
        <w:tabs>
          <w:tab w:val="num" w:pos="2880"/>
        </w:tabs>
        <w:ind w:left="2880" w:hanging="360"/>
      </w:pPr>
      <w:rPr>
        <w:rFonts w:ascii="Wingdings" w:hAnsi="Wingdings" w:hint="default"/>
      </w:rPr>
    </w:lvl>
    <w:lvl w:ilvl="4" w:tplc="D91226C8" w:tentative="1">
      <w:start w:val="1"/>
      <w:numFmt w:val="bullet"/>
      <w:lvlText w:val=""/>
      <w:lvlJc w:val="left"/>
      <w:pPr>
        <w:tabs>
          <w:tab w:val="num" w:pos="3600"/>
        </w:tabs>
        <w:ind w:left="3600" w:hanging="360"/>
      </w:pPr>
      <w:rPr>
        <w:rFonts w:ascii="Wingdings" w:hAnsi="Wingdings" w:hint="default"/>
      </w:rPr>
    </w:lvl>
    <w:lvl w:ilvl="5" w:tplc="2D9ACEB8" w:tentative="1">
      <w:start w:val="1"/>
      <w:numFmt w:val="bullet"/>
      <w:lvlText w:val=""/>
      <w:lvlJc w:val="left"/>
      <w:pPr>
        <w:tabs>
          <w:tab w:val="num" w:pos="4320"/>
        </w:tabs>
        <w:ind w:left="4320" w:hanging="360"/>
      </w:pPr>
      <w:rPr>
        <w:rFonts w:ascii="Wingdings" w:hAnsi="Wingdings" w:hint="default"/>
      </w:rPr>
    </w:lvl>
    <w:lvl w:ilvl="6" w:tplc="21F2C1F8" w:tentative="1">
      <w:start w:val="1"/>
      <w:numFmt w:val="bullet"/>
      <w:lvlText w:val=""/>
      <w:lvlJc w:val="left"/>
      <w:pPr>
        <w:tabs>
          <w:tab w:val="num" w:pos="5040"/>
        </w:tabs>
        <w:ind w:left="5040" w:hanging="360"/>
      </w:pPr>
      <w:rPr>
        <w:rFonts w:ascii="Wingdings" w:hAnsi="Wingdings" w:hint="default"/>
      </w:rPr>
    </w:lvl>
    <w:lvl w:ilvl="7" w:tplc="D844644A" w:tentative="1">
      <w:start w:val="1"/>
      <w:numFmt w:val="bullet"/>
      <w:lvlText w:val=""/>
      <w:lvlJc w:val="left"/>
      <w:pPr>
        <w:tabs>
          <w:tab w:val="num" w:pos="5760"/>
        </w:tabs>
        <w:ind w:left="5760" w:hanging="360"/>
      </w:pPr>
      <w:rPr>
        <w:rFonts w:ascii="Wingdings" w:hAnsi="Wingdings" w:hint="default"/>
      </w:rPr>
    </w:lvl>
    <w:lvl w:ilvl="8" w:tplc="FBB4C5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E5A09"/>
    <w:multiLevelType w:val="hybridMultilevel"/>
    <w:tmpl w:val="8414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82A4A"/>
    <w:multiLevelType w:val="hybridMultilevel"/>
    <w:tmpl w:val="513600BA"/>
    <w:lvl w:ilvl="0" w:tplc="04090001">
      <w:start w:val="1"/>
      <w:numFmt w:val="bullet"/>
      <w:lvlText w:val=""/>
      <w:lvlJc w:val="left"/>
      <w:pPr>
        <w:ind w:left="720" w:hanging="360"/>
      </w:pPr>
      <w:rPr>
        <w:rFonts w:ascii="Symbol" w:hAnsi="Symbol" w:hint="default"/>
      </w:rPr>
    </w:lvl>
    <w:lvl w:ilvl="1" w:tplc="1D2474CA">
      <w:start w:val="1"/>
      <w:numFmt w:val="bullet"/>
      <w:pStyle w:val="SubBulletList-CSB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747A8"/>
    <w:multiLevelType w:val="hybridMultilevel"/>
    <w:tmpl w:val="8CD6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4"/>
  </w:num>
  <w:num w:numId="4">
    <w:abstractNumId w:val="14"/>
  </w:num>
  <w:num w:numId="5">
    <w:abstractNumId w:val="12"/>
  </w:num>
  <w:num w:numId="6">
    <w:abstractNumId w:val="10"/>
  </w:num>
  <w:num w:numId="7">
    <w:abstractNumId w:val="1"/>
  </w:num>
  <w:num w:numId="8">
    <w:abstractNumId w:val="9"/>
  </w:num>
  <w:num w:numId="9">
    <w:abstractNumId w:val="6"/>
  </w:num>
  <w:num w:numId="10">
    <w:abstractNumId w:val="4"/>
  </w:num>
  <w:num w:numId="11">
    <w:abstractNumId w:val="5"/>
  </w:num>
  <w:num w:numId="12">
    <w:abstractNumId w:val="3"/>
  </w:num>
  <w:num w:numId="13">
    <w:abstractNumId w:val="13"/>
  </w:num>
  <w:num w:numId="14">
    <w:abstractNumId w:val="0"/>
  </w:num>
  <w:num w:numId="15">
    <w:abstractNumId w:val="2"/>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F9"/>
    <w:rsid w:val="0000045A"/>
    <w:rsid w:val="00000682"/>
    <w:rsid w:val="000006B9"/>
    <w:rsid w:val="000007CD"/>
    <w:rsid w:val="00000850"/>
    <w:rsid w:val="00000AC6"/>
    <w:rsid w:val="00000B9E"/>
    <w:rsid w:val="00000DB1"/>
    <w:rsid w:val="00000E35"/>
    <w:rsid w:val="00001390"/>
    <w:rsid w:val="000014FD"/>
    <w:rsid w:val="00001534"/>
    <w:rsid w:val="000016A8"/>
    <w:rsid w:val="000017FA"/>
    <w:rsid w:val="00001836"/>
    <w:rsid w:val="000019E2"/>
    <w:rsid w:val="00001BF1"/>
    <w:rsid w:val="00001C08"/>
    <w:rsid w:val="00001C93"/>
    <w:rsid w:val="00001EEC"/>
    <w:rsid w:val="00001F97"/>
    <w:rsid w:val="00001FFA"/>
    <w:rsid w:val="0000201D"/>
    <w:rsid w:val="00002106"/>
    <w:rsid w:val="00002166"/>
    <w:rsid w:val="000022DD"/>
    <w:rsid w:val="000022DF"/>
    <w:rsid w:val="000024F6"/>
    <w:rsid w:val="000025B1"/>
    <w:rsid w:val="00002688"/>
    <w:rsid w:val="0000273C"/>
    <w:rsid w:val="0000287F"/>
    <w:rsid w:val="00002898"/>
    <w:rsid w:val="00002AC4"/>
    <w:rsid w:val="00002C26"/>
    <w:rsid w:val="00002C49"/>
    <w:rsid w:val="00002D84"/>
    <w:rsid w:val="00002F23"/>
    <w:rsid w:val="000031A3"/>
    <w:rsid w:val="00003673"/>
    <w:rsid w:val="000036E5"/>
    <w:rsid w:val="00003708"/>
    <w:rsid w:val="00003769"/>
    <w:rsid w:val="00003872"/>
    <w:rsid w:val="00003980"/>
    <w:rsid w:val="00003B7C"/>
    <w:rsid w:val="00003C5A"/>
    <w:rsid w:val="00003C61"/>
    <w:rsid w:val="00003CF2"/>
    <w:rsid w:val="00003E96"/>
    <w:rsid w:val="00003F52"/>
    <w:rsid w:val="00003F87"/>
    <w:rsid w:val="00004328"/>
    <w:rsid w:val="00004542"/>
    <w:rsid w:val="00004550"/>
    <w:rsid w:val="000045E6"/>
    <w:rsid w:val="0000461C"/>
    <w:rsid w:val="000049F8"/>
    <w:rsid w:val="00004AF9"/>
    <w:rsid w:val="00004D34"/>
    <w:rsid w:val="00004DCC"/>
    <w:rsid w:val="00004EA8"/>
    <w:rsid w:val="00004EE8"/>
    <w:rsid w:val="00004F63"/>
    <w:rsid w:val="00004F72"/>
    <w:rsid w:val="0000531A"/>
    <w:rsid w:val="000054A5"/>
    <w:rsid w:val="0000569C"/>
    <w:rsid w:val="000058E4"/>
    <w:rsid w:val="00005905"/>
    <w:rsid w:val="00005AB9"/>
    <w:rsid w:val="00005B44"/>
    <w:rsid w:val="00005C6A"/>
    <w:rsid w:val="00005E4B"/>
    <w:rsid w:val="00005F10"/>
    <w:rsid w:val="00005FC6"/>
    <w:rsid w:val="0000618E"/>
    <w:rsid w:val="000063F9"/>
    <w:rsid w:val="0000658E"/>
    <w:rsid w:val="00006593"/>
    <w:rsid w:val="00006618"/>
    <w:rsid w:val="0000673E"/>
    <w:rsid w:val="00006757"/>
    <w:rsid w:val="00006797"/>
    <w:rsid w:val="0000680D"/>
    <w:rsid w:val="00006828"/>
    <w:rsid w:val="000068E9"/>
    <w:rsid w:val="000069D4"/>
    <w:rsid w:val="00006AF6"/>
    <w:rsid w:val="00006BBF"/>
    <w:rsid w:val="00006CC3"/>
    <w:rsid w:val="000072A8"/>
    <w:rsid w:val="0000741B"/>
    <w:rsid w:val="0000757C"/>
    <w:rsid w:val="000076A9"/>
    <w:rsid w:val="0000794D"/>
    <w:rsid w:val="00007A57"/>
    <w:rsid w:val="00007B59"/>
    <w:rsid w:val="00007B76"/>
    <w:rsid w:val="00007CD4"/>
    <w:rsid w:val="00007D0C"/>
    <w:rsid w:val="00007E92"/>
    <w:rsid w:val="00007ED4"/>
    <w:rsid w:val="00007EDE"/>
    <w:rsid w:val="00010109"/>
    <w:rsid w:val="0001052B"/>
    <w:rsid w:val="00010531"/>
    <w:rsid w:val="0001054F"/>
    <w:rsid w:val="00010772"/>
    <w:rsid w:val="00010884"/>
    <w:rsid w:val="00010903"/>
    <w:rsid w:val="0001098C"/>
    <w:rsid w:val="00010B76"/>
    <w:rsid w:val="00010C1F"/>
    <w:rsid w:val="00010CCA"/>
    <w:rsid w:val="00010DA9"/>
    <w:rsid w:val="00011099"/>
    <w:rsid w:val="00011184"/>
    <w:rsid w:val="000111FB"/>
    <w:rsid w:val="00011305"/>
    <w:rsid w:val="000113B0"/>
    <w:rsid w:val="000113D5"/>
    <w:rsid w:val="00011512"/>
    <w:rsid w:val="00011665"/>
    <w:rsid w:val="00011682"/>
    <w:rsid w:val="0001180D"/>
    <w:rsid w:val="00011B03"/>
    <w:rsid w:val="00011B9E"/>
    <w:rsid w:val="00011BBE"/>
    <w:rsid w:val="00011CB0"/>
    <w:rsid w:val="0001213E"/>
    <w:rsid w:val="0001224D"/>
    <w:rsid w:val="000123C4"/>
    <w:rsid w:val="00012555"/>
    <w:rsid w:val="00012691"/>
    <w:rsid w:val="000127E1"/>
    <w:rsid w:val="000128F8"/>
    <w:rsid w:val="00012C4E"/>
    <w:rsid w:val="00012D48"/>
    <w:rsid w:val="00012E9F"/>
    <w:rsid w:val="00012EA0"/>
    <w:rsid w:val="00012EE9"/>
    <w:rsid w:val="00012F0A"/>
    <w:rsid w:val="00012F35"/>
    <w:rsid w:val="000131BC"/>
    <w:rsid w:val="00013324"/>
    <w:rsid w:val="00013712"/>
    <w:rsid w:val="0001375B"/>
    <w:rsid w:val="0001385E"/>
    <w:rsid w:val="000138D9"/>
    <w:rsid w:val="000139C3"/>
    <w:rsid w:val="000139E3"/>
    <w:rsid w:val="00013B2C"/>
    <w:rsid w:val="00013D34"/>
    <w:rsid w:val="00013FC5"/>
    <w:rsid w:val="0001426D"/>
    <w:rsid w:val="0001430F"/>
    <w:rsid w:val="00014481"/>
    <w:rsid w:val="000144F5"/>
    <w:rsid w:val="000145C7"/>
    <w:rsid w:val="000145EA"/>
    <w:rsid w:val="000145EF"/>
    <w:rsid w:val="000147E5"/>
    <w:rsid w:val="000147EC"/>
    <w:rsid w:val="00014874"/>
    <w:rsid w:val="000148B6"/>
    <w:rsid w:val="00014C2C"/>
    <w:rsid w:val="00014D51"/>
    <w:rsid w:val="00014D6F"/>
    <w:rsid w:val="00014E34"/>
    <w:rsid w:val="00014F2A"/>
    <w:rsid w:val="00015173"/>
    <w:rsid w:val="000151F5"/>
    <w:rsid w:val="000153B9"/>
    <w:rsid w:val="000153DF"/>
    <w:rsid w:val="0001558C"/>
    <w:rsid w:val="000156C2"/>
    <w:rsid w:val="000157B9"/>
    <w:rsid w:val="00015826"/>
    <w:rsid w:val="00015A02"/>
    <w:rsid w:val="00015B91"/>
    <w:rsid w:val="00015C2D"/>
    <w:rsid w:val="00015D4F"/>
    <w:rsid w:val="00015D90"/>
    <w:rsid w:val="00015F6D"/>
    <w:rsid w:val="00015F73"/>
    <w:rsid w:val="0001622D"/>
    <w:rsid w:val="00016248"/>
    <w:rsid w:val="0001642A"/>
    <w:rsid w:val="00016601"/>
    <w:rsid w:val="000168F4"/>
    <w:rsid w:val="000169FC"/>
    <w:rsid w:val="00016A20"/>
    <w:rsid w:val="00016C7D"/>
    <w:rsid w:val="00016CE1"/>
    <w:rsid w:val="00016D62"/>
    <w:rsid w:val="000170B9"/>
    <w:rsid w:val="0001771D"/>
    <w:rsid w:val="000177D7"/>
    <w:rsid w:val="00017890"/>
    <w:rsid w:val="00017998"/>
    <w:rsid w:val="000179BB"/>
    <w:rsid w:val="000179F4"/>
    <w:rsid w:val="00017CD0"/>
    <w:rsid w:val="00017E78"/>
    <w:rsid w:val="00020444"/>
    <w:rsid w:val="0002079C"/>
    <w:rsid w:val="000209DE"/>
    <w:rsid w:val="00020B30"/>
    <w:rsid w:val="00020F14"/>
    <w:rsid w:val="00020F3C"/>
    <w:rsid w:val="00021267"/>
    <w:rsid w:val="00021404"/>
    <w:rsid w:val="0002167C"/>
    <w:rsid w:val="000216B6"/>
    <w:rsid w:val="00021945"/>
    <w:rsid w:val="00021A92"/>
    <w:rsid w:val="00021BBB"/>
    <w:rsid w:val="00021C97"/>
    <w:rsid w:val="00021D1F"/>
    <w:rsid w:val="00021E7E"/>
    <w:rsid w:val="00021FE6"/>
    <w:rsid w:val="00022090"/>
    <w:rsid w:val="00022317"/>
    <w:rsid w:val="00022484"/>
    <w:rsid w:val="00022625"/>
    <w:rsid w:val="0002265F"/>
    <w:rsid w:val="0002294C"/>
    <w:rsid w:val="00022B54"/>
    <w:rsid w:val="00022C39"/>
    <w:rsid w:val="00022E07"/>
    <w:rsid w:val="00022E45"/>
    <w:rsid w:val="00022EDB"/>
    <w:rsid w:val="00022F01"/>
    <w:rsid w:val="000231A8"/>
    <w:rsid w:val="000231F2"/>
    <w:rsid w:val="0002322B"/>
    <w:rsid w:val="000232BB"/>
    <w:rsid w:val="000233A8"/>
    <w:rsid w:val="00023567"/>
    <w:rsid w:val="00023662"/>
    <w:rsid w:val="000237DA"/>
    <w:rsid w:val="00023817"/>
    <w:rsid w:val="0002381E"/>
    <w:rsid w:val="00023D9B"/>
    <w:rsid w:val="00023E9F"/>
    <w:rsid w:val="00023F98"/>
    <w:rsid w:val="00023FA1"/>
    <w:rsid w:val="000241A8"/>
    <w:rsid w:val="000241E9"/>
    <w:rsid w:val="000244B6"/>
    <w:rsid w:val="00024523"/>
    <w:rsid w:val="00024944"/>
    <w:rsid w:val="00024DB2"/>
    <w:rsid w:val="00024E49"/>
    <w:rsid w:val="00024E7C"/>
    <w:rsid w:val="00025360"/>
    <w:rsid w:val="000254EE"/>
    <w:rsid w:val="00025515"/>
    <w:rsid w:val="0002555A"/>
    <w:rsid w:val="00025668"/>
    <w:rsid w:val="00025700"/>
    <w:rsid w:val="000258E0"/>
    <w:rsid w:val="00025A90"/>
    <w:rsid w:val="00025C50"/>
    <w:rsid w:val="00025C82"/>
    <w:rsid w:val="00025E29"/>
    <w:rsid w:val="00025E95"/>
    <w:rsid w:val="00025ED0"/>
    <w:rsid w:val="00025F02"/>
    <w:rsid w:val="00025FDE"/>
    <w:rsid w:val="00025FEC"/>
    <w:rsid w:val="000260E5"/>
    <w:rsid w:val="000266F2"/>
    <w:rsid w:val="00026701"/>
    <w:rsid w:val="00026709"/>
    <w:rsid w:val="00026A3E"/>
    <w:rsid w:val="00026ACD"/>
    <w:rsid w:val="00026B6A"/>
    <w:rsid w:val="00026BA9"/>
    <w:rsid w:val="00026E4F"/>
    <w:rsid w:val="00026E9F"/>
    <w:rsid w:val="00026EAF"/>
    <w:rsid w:val="00026F63"/>
    <w:rsid w:val="00027304"/>
    <w:rsid w:val="0002737F"/>
    <w:rsid w:val="000273D4"/>
    <w:rsid w:val="000275F4"/>
    <w:rsid w:val="00027A40"/>
    <w:rsid w:val="00027A8A"/>
    <w:rsid w:val="00027B72"/>
    <w:rsid w:val="00027B74"/>
    <w:rsid w:val="00027C02"/>
    <w:rsid w:val="00027C45"/>
    <w:rsid w:val="00027D4A"/>
    <w:rsid w:val="00027D4F"/>
    <w:rsid w:val="00027DBB"/>
    <w:rsid w:val="00027ED4"/>
    <w:rsid w:val="00027F26"/>
    <w:rsid w:val="00027F66"/>
    <w:rsid w:val="00027FD9"/>
    <w:rsid w:val="000305C4"/>
    <w:rsid w:val="0003091D"/>
    <w:rsid w:val="00030BBF"/>
    <w:rsid w:val="00030BDA"/>
    <w:rsid w:val="00030FC8"/>
    <w:rsid w:val="00030FE6"/>
    <w:rsid w:val="000312A7"/>
    <w:rsid w:val="0003135D"/>
    <w:rsid w:val="000313BD"/>
    <w:rsid w:val="00031516"/>
    <w:rsid w:val="00031771"/>
    <w:rsid w:val="0003183E"/>
    <w:rsid w:val="00031875"/>
    <w:rsid w:val="000319AA"/>
    <w:rsid w:val="00031B1E"/>
    <w:rsid w:val="00031B32"/>
    <w:rsid w:val="00031B9D"/>
    <w:rsid w:val="00031C12"/>
    <w:rsid w:val="00031F1C"/>
    <w:rsid w:val="00031F95"/>
    <w:rsid w:val="00031FC3"/>
    <w:rsid w:val="000321E2"/>
    <w:rsid w:val="000322A8"/>
    <w:rsid w:val="00032360"/>
    <w:rsid w:val="00032543"/>
    <w:rsid w:val="00032737"/>
    <w:rsid w:val="000327FB"/>
    <w:rsid w:val="00032C0E"/>
    <w:rsid w:val="00032E16"/>
    <w:rsid w:val="00032FC7"/>
    <w:rsid w:val="00033185"/>
    <w:rsid w:val="000331C2"/>
    <w:rsid w:val="00033349"/>
    <w:rsid w:val="0003356C"/>
    <w:rsid w:val="00033592"/>
    <w:rsid w:val="000335A0"/>
    <w:rsid w:val="00033BA3"/>
    <w:rsid w:val="00033F98"/>
    <w:rsid w:val="000340A5"/>
    <w:rsid w:val="0003447D"/>
    <w:rsid w:val="000345C5"/>
    <w:rsid w:val="0003473E"/>
    <w:rsid w:val="00034BAF"/>
    <w:rsid w:val="00034DB8"/>
    <w:rsid w:val="00034E69"/>
    <w:rsid w:val="00034FF9"/>
    <w:rsid w:val="0003522F"/>
    <w:rsid w:val="000353A5"/>
    <w:rsid w:val="0003596F"/>
    <w:rsid w:val="00035B4A"/>
    <w:rsid w:val="00035BB9"/>
    <w:rsid w:val="00035BEB"/>
    <w:rsid w:val="00035DFF"/>
    <w:rsid w:val="000361BD"/>
    <w:rsid w:val="000365A1"/>
    <w:rsid w:val="0003667A"/>
    <w:rsid w:val="000367B2"/>
    <w:rsid w:val="00036837"/>
    <w:rsid w:val="0003689F"/>
    <w:rsid w:val="00036A90"/>
    <w:rsid w:val="00036C04"/>
    <w:rsid w:val="00036E2E"/>
    <w:rsid w:val="00036E87"/>
    <w:rsid w:val="00037085"/>
    <w:rsid w:val="00037245"/>
    <w:rsid w:val="00037293"/>
    <w:rsid w:val="000372EE"/>
    <w:rsid w:val="0003754E"/>
    <w:rsid w:val="0003784D"/>
    <w:rsid w:val="0003785D"/>
    <w:rsid w:val="00037A70"/>
    <w:rsid w:val="00037D2E"/>
    <w:rsid w:val="00037DA0"/>
    <w:rsid w:val="000400B3"/>
    <w:rsid w:val="00040122"/>
    <w:rsid w:val="0004029B"/>
    <w:rsid w:val="000402A4"/>
    <w:rsid w:val="00040323"/>
    <w:rsid w:val="000403FA"/>
    <w:rsid w:val="000404DD"/>
    <w:rsid w:val="0004064D"/>
    <w:rsid w:val="00040796"/>
    <w:rsid w:val="00040978"/>
    <w:rsid w:val="00040FC7"/>
    <w:rsid w:val="0004114E"/>
    <w:rsid w:val="0004148D"/>
    <w:rsid w:val="00041530"/>
    <w:rsid w:val="000415D3"/>
    <w:rsid w:val="000416BD"/>
    <w:rsid w:val="0004174E"/>
    <w:rsid w:val="00041904"/>
    <w:rsid w:val="000419FF"/>
    <w:rsid w:val="00041A01"/>
    <w:rsid w:val="00041AE4"/>
    <w:rsid w:val="00041C54"/>
    <w:rsid w:val="00041D4A"/>
    <w:rsid w:val="00041D67"/>
    <w:rsid w:val="00041D7B"/>
    <w:rsid w:val="00042005"/>
    <w:rsid w:val="00042144"/>
    <w:rsid w:val="00042177"/>
    <w:rsid w:val="00042352"/>
    <w:rsid w:val="00042465"/>
    <w:rsid w:val="00042534"/>
    <w:rsid w:val="000425DC"/>
    <w:rsid w:val="00042841"/>
    <w:rsid w:val="000428F5"/>
    <w:rsid w:val="0004298C"/>
    <w:rsid w:val="000429C9"/>
    <w:rsid w:val="00042B2E"/>
    <w:rsid w:val="00042D5C"/>
    <w:rsid w:val="00042FCF"/>
    <w:rsid w:val="000432DD"/>
    <w:rsid w:val="0004337D"/>
    <w:rsid w:val="00043427"/>
    <w:rsid w:val="000434F9"/>
    <w:rsid w:val="0004365C"/>
    <w:rsid w:val="000437E2"/>
    <w:rsid w:val="0004384F"/>
    <w:rsid w:val="00043A51"/>
    <w:rsid w:val="00043ADF"/>
    <w:rsid w:val="00043C24"/>
    <w:rsid w:val="00043C41"/>
    <w:rsid w:val="00043EBA"/>
    <w:rsid w:val="00043EE4"/>
    <w:rsid w:val="00043F32"/>
    <w:rsid w:val="00043F63"/>
    <w:rsid w:val="000441DC"/>
    <w:rsid w:val="0004427F"/>
    <w:rsid w:val="0004459B"/>
    <w:rsid w:val="00044683"/>
    <w:rsid w:val="00044791"/>
    <w:rsid w:val="000449E6"/>
    <w:rsid w:val="00044C1B"/>
    <w:rsid w:val="00044CAE"/>
    <w:rsid w:val="00044EF7"/>
    <w:rsid w:val="00044F5C"/>
    <w:rsid w:val="0004505C"/>
    <w:rsid w:val="000451F5"/>
    <w:rsid w:val="00045228"/>
    <w:rsid w:val="00045593"/>
    <w:rsid w:val="00045696"/>
    <w:rsid w:val="000458D9"/>
    <w:rsid w:val="000459E1"/>
    <w:rsid w:val="00045ABF"/>
    <w:rsid w:val="00045CA8"/>
    <w:rsid w:val="00045E6B"/>
    <w:rsid w:val="00045EB9"/>
    <w:rsid w:val="00045EE7"/>
    <w:rsid w:val="00045EF8"/>
    <w:rsid w:val="00045F37"/>
    <w:rsid w:val="000460AB"/>
    <w:rsid w:val="00046187"/>
    <w:rsid w:val="000461BB"/>
    <w:rsid w:val="00046274"/>
    <w:rsid w:val="000462D0"/>
    <w:rsid w:val="00046579"/>
    <w:rsid w:val="000467C8"/>
    <w:rsid w:val="0004682A"/>
    <w:rsid w:val="0004698C"/>
    <w:rsid w:val="00046EAB"/>
    <w:rsid w:val="00046F4B"/>
    <w:rsid w:val="00047170"/>
    <w:rsid w:val="00047189"/>
    <w:rsid w:val="000472DE"/>
    <w:rsid w:val="00047531"/>
    <w:rsid w:val="0004753B"/>
    <w:rsid w:val="000475A7"/>
    <w:rsid w:val="00047618"/>
    <w:rsid w:val="00047705"/>
    <w:rsid w:val="000478CC"/>
    <w:rsid w:val="0004791A"/>
    <w:rsid w:val="00047C1D"/>
    <w:rsid w:val="00047FA0"/>
    <w:rsid w:val="00047FC4"/>
    <w:rsid w:val="00050015"/>
    <w:rsid w:val="0005012E"/>
    <w:rsid w:val="0005018D"/>
    <w:rsid w:val="000502BE"/>
    <w:rsid w:val="000505F1"/>
    <w:rsid w:val="000506C8"/>
    <w:rsid w:val="000507A8"/>
    <w:rsid w:val="000507FE"/>
    <w:rsid w:val="00050879"/>
    <w:rsid w:val="0005090B"/>
    <w:rsid w:val="00050A1A"/>
    <w:rsid w:val="00050A79"/>
    <w:rsid w:val="00050C8C"/>
    <w:rsid w:val="00050D19"/>
    <w:rsid w:val="00050E3F"/>
    <w:rsid w:val="00050E93"/>
    <w:rsid w:val="00050FF8"/>
    <w:rsid w:val="00051051"/>
    <w:rsid w:val="00051064"/>
    <w:rsid w:val="000512E9"/>
    <w:rsid w:val="0005151E"/>
    <w:rsid w:val="00051656"/>
    <w:rsid w:val="000518BF"/>
    <w:rsid w:val="00051C09"/>
    <w:rsid w:val="00051EAE"/>
    <w:rsid w:val="000521EC"/>
    <w:rsid w:val="000521F2"/>
    <w:rsid w:val="000525B7"/>
    <w:rsid w:val="00052649"/>
    <w:rsid w:val="00052EB8"/>
    <w:rsid w:val="00052F22"/>
    <w:rsid w:val="0005317D"/>
    <w:rsid w:val="000531C6"/>
    <w:rsid w:val="00053343"/>
    <w:rsid w:val="0005335A"/>
    <w:rsid w:val="00053399"/>
    <w:rsid w:val="00053437"/>
    <w:rsid w:val="000534B1"/>
    <w:rsid w:val="00053827"/>
    <w:rsid w:val="0005392E"/>
    <w:rsid w:val="00053E11"/>
    <w:rsid w:val="000540DD"/>
    <w:rsid w:val="00054311"/>
    <w:rsid w:val="000543FD"/>
    <w:rsid w:val="00054629"/>
    <w:rsid w:val="000547CF"/>
    <w:rsid w:val="000547D5"/>
    <w:rsid w:val="00054885"/>
    <w:rsid w:val="00054AB9"/>
    <w:rsid w:val="00054BEC"/>
    <w:rsid w:val="00054C90"/>
    <w:rsid w:val="00054DDD"/>
    <w:rsid w:val="000554D3"/>
    <w:rsid w:val="000555BD"/>
    <w:rsid w:val="00055673"/>
    <w:rsid w:val="0005576F"/>
    <w:rsid w:val="0005581C"/>
    <w:rsid w:val="000558CB"/>
    <w:rsid w:val="00055967"/>
    <w:rsid w:val="0005596D"/>
    <w:rsid w:val="00055A0C"/>
    <w:rsid w:val="00055A4A"/>
    <w:rsid w:val="00056034"/>
    <w:rsid w:val="00056112"/>
    <w:rsid w:val="00056373"/>
    <w:rsid w:val="0005651B"/>
    <w:rsid w:val="00056761"/>
    <w:rsid w:val="00056BDA"/>
    <w:rsid w:val="00056C94"/>
    <w:rsid w:val="00056CBA"/>
    <w:rsid w:val="00056D58"/>
    <w:rsid w:val="00056E29"/>
    <w:rsid w:val="00056FD3"/>
    <w:rsid w:val="00057061"/>
    <w:rsid w:val="000571F8"/>
    <w:rsid w:val="00057368"/>
    <w:rsid w:val="000573F3"/>
    <w:rsid w:val="00057597"/>
    <w:rsid w:val="000575B2"/>
    <w:rsid w:val="000576D4"/>
    <w:rsid w:val="000577ED"/>
    <w:rsid w:val="00057F19"/>
    <w:rsid w:val="000600C6"/>
    <w:rsid w:val="0006030D"/>
    <w:rsid w:val="00060356"/>
    <w:rsid w:val="000604FD"/>
    <w:rsid w:val="00060782"/>
    <w:rsid w:val="000610E1"/>
    <w:rsid w:val="00061323"/>
    <w:rsid w:val="00061572"/>
    <w:rsid w:val="00061574"/>
    <w:rsid w:val="00061700"/>
    <w:rsid w:val="0006183B"/>
    <w:rsid w:val="000619AE"/>
    <w:rsid w:val="00061AB0"/>
    <w:rsid w:val="00061BD1"/>
    <w:rsid w:val="00061CF9"/>
    <w:rsid w:val="00061D65"/>
    <w:rsid w:val="000620FB"/>
    <w:rsid w:val="00062169"/>
    <w:rsid w:val="0006216E"/>
    <w:rsid w:val="00062183"/>
    <w:rsid w:val="000623A6"/>
    <w:rsid w:val="0006251D"/>
    <w:rsid w:val="00062585"/>
    <w:rsid w:val="000625E8"/>
    <w:rsid w:val="000627B0"/>
    <w:rsid w:val="00062861"/>
    <w:rsid w:val="000631D5"/>
    <w:rsid w:val="00063490"/>
    <w:rsid w:val="00063808"/>
    <w:rsid w:val="00063976"/>
    <w:rsid w:val="00063AE3"/>
    <w:rsid w:val="00063DF7"/>
    <w:rsid w:val="00063E2C"/>
    <w:rsid w:val="00063F03"/>
    <w:rsid w:val="00063FFF"/>
    <w:rsid w:val="00064171"/>
    <w:rsid w:val="0006424F"/>
    <w:rsid w:val="0006462D"/>
    <w:rsid w:val="000647AF"/>
    <w:rsid w:val="00064A9D"/>
    <w:rsid w:val="00064AAA"/>
    <w:rsid w:val="00064B23"/>
    <w:rsid w:val="00064C85"/>
    <w:rsid w:val="00064CB0"/>
    <w:rsid w:val="0006501E"/>
    <w:rsid w:val="000650F9"/>
    <w:rsid w:val="000653FF"/>
    <w:rsid w:val="0006546D"/>
    <w:rsid w:val="000654E5"/>
    <w:rsid w:val="000658B2"/>
    <w:rsid w:val="000659C8"/>
    <w:rsid w:val="00065BAD"/>
    <w:rsid w:val="00065BB5"/>
    <w:rsid w:val="00065D03"/>
    <w:rsid w:val="00065F92"/>
    <w:rsid w:val="00066201"/>
    <w:rsid w:val="000663E2"/>
    <w:rsid w:val="000667FF"/>
    <w:rsid w:val="00066B99"/>
    <w:rsid w:val="00066BB9"/>
    <w:rsid w:val="00066BED"/>
    <w:rsid w:val="00066E9F"/>
    <w:rsid w:val="00066EFD"/>
    <w:rsid w:val="000672E6"/>
    <w:rsid w:val="00067859"/>
    <w:rsid w:val="00067A7F"/>
    <w:rsid w:val="00067B8D"/>
    <w:rsid w:val="00067E9A"/>
    <w:rsid w:val="000702AE"/>
    <w:rsid w:val="000702BD"/>
    <w:rsid w:val="00070382"/>
    <w:rsid w:val="0007057E"/>
    <w:rsid w:val="00070780"/>
    <w:rsid w:val="000707A9"/>
    <w:rsid w:val="00070904"/>
    <w:rsid w:val="00070A62"/>
    <w:rsid w:val="00070B64"/>
    <w:rsid w:val="00070F14"/>
    <w:rsid w:val="00070F3E"/>
    <w:rsid w:val="00070F7C"/>
    <w:rsid w:val="0007133D"/>
    <w:rsid w:val="00071344"/>
    <w:rsid w:val="0007147E"/>
    <w:rsid w:val="000714BE"/>
    <w:rsid w:val="0007193B"/>
    <w:rsid w:val="00071A9C"/>
    <w:rsid w:val="00071CEF"/>
    <w:rsid w:val="00072322"/>
    <w:rsid w:val="00072355"/>
    <w:rsid w:val="000724D4"/>
    <w:rsid w:val="00072663"/>
    <w:rsid w:val="000726CE"/>
    <w:rsid w:val="000729FC"/>
    <w:rsid w:val="00072CA0"/>
    <w:rsid w:val="00072CE5"/>
    <w:rsid w:val="00072EC6"/>
    <w:rsid w:val="00072F56"/>
    <w:rsid w:val="00072F90"/>
    <w:rsid w:val="00072FA8"/>
    <w:rsid w:val="00073432"/>
    <w:rsid w:val="000735F8"/>
    <w:rsid w:val="00073604"/>
    <w:rsid w:val="00073BA1"/>
    <w:rsid w:val="00073C4E"/>
    <w:rsid w:val="00073CA5"/>
    <w:rsid w:val="0007410B"/>
    <w:rsid w:val="00074249"/>
    <w:rsid w:val="000745B0"/>
    <w:rsid w:val="00074634"/>
    <w:rsid w:val="00074662"/>
    <w:rsid w:val="000749E9"/>
    <w:rsid w:val="00074C24"/>
    <w:rsid w:val="00074E43"/>
    <w:rsid w:val="00074F84"/>
    <w:rsid w:val="00074FF0"/>
    <w:rsid w:val="00075402"/>
    <w:rsid w:val="0007560C"/>
    <w:rsid w:val="00075898"/>
    <w:rsid w:val="000759FE"/>
    <w:rsid w:val="00075B19"/>
    <w:rsid w:val="00075B4A"/>
    <w:rsid w:val="00075BB2"/>
    <w:rsid w:val="00075DC0"/>
    <w:rsid w:val="00075E70"/>
    <w:rsid w:val="00075F88"/>
    <w:rsid w:val="000760CB"/>
    <w:rsid w:val="000763FB"/>
    <w:rsid w:val="000764A6"/>
    <w:rsid w:val="000766DD"/>
    <w:rsid w:val="00076860"/>
    <w:rsid w:val="00076933"/>
    <w:rsid w:val="00076B34"/>
    <w:rsid w:val="00076E35"/>
    <w:rsid w:val="00076FD2"/>
    <w:rsid w:val="00077180"/>
    <w:rsid w:val="000771ED"/>
    <w:rsid w:val="000771FA"/>
    <w:rsid w:val="000776A6"/>
    <w:rsid w:val="00077812"/>
    <w:rsid w:val="00077858"/>
    <w:rsid w:val="00077879"/>
    <w:rsid w:val="0007788E"/>
    <w:rsid w:val="00077899"/>
    <w:rsid w:val="00077933"/>
    <w:rsid w:val="00077961"/>
    <w:rsid w:val="000779CE"/>
    <w:rsid w:val="00077A35"/>
    <w:rsid w:val="00077A6C"/>
    <w:rsid w:val="00077B2F"/>
    <w:rsid w:val="00077BBE"/>
    <w:rsid w:val="00077C28"/>
    <w:rsid w:val="0008009A"/>
    <w:rsid w:val="0008009B"/>
    <w:rsid w:val="0008042E"/>
    <w:rsid w:val="00080431"/>
    <w:rsid w:val="0008052F"/>
    <w:rsid w:val="000805C0"/>
    <w:rsid w:val="000806A2"/>
    <w:rsid w:val="00080729"/>
    <w:rsid w:val="000808A5"/>
    <w:rsid w:val="000808F8"/>
    <w:rsid w:val="0008097B"/>
    <w:rsid w:val="00080B30"/>
    <w:rsid w:val="00080B4B"/>
    <w:rsid w:val="00080CBD"/>
    <w:rsid w:val="00080ED8"/>
    <w:rsid w:val="0008104A"/>
    <w:rsid w:val="000810BB"/>
    <w:rsid w:val="000810CE"/>
    <w:rsid w:val="00081171"/>
    <w:rsid w:val="000812ED"/>
    <w:rsid w:val="00081417"/>
    <w:rsid w:val="000814E2"/>
    <w:rsid w:val="0008190C"/>
    <w:rsid w:val="000819A1"/>
    <w:rsid w:val="00081CE3"/>
    <w:rsid w:val="00081F79"/>
    <w:rsid w:val="00081F98"/>
    <w:rsid w:val="00082097"/>
    <w:rsid w:val="00082307"/>
    <w:rsid w:val="00082349"/>
    <w:rsid w:val="00082663"/>
    <w:rsid w:val="00082700"/>
    <w:rsid w:val="0008270F"/>
    <w:rsid w:val="0008281C"/>
    <w:rsid w:val="00082874"/>
    <w:rsid w:val="00082889"/>
    <w:rsid w:val="00082894"/>
    <w:rsid w:val="0008292B"/>
    <w:rsid w:val="00082BCA"/>
    <w:rsid w:val="00082F06"/>
    <w:rsid w:val="0008307C"/>
    <w:rsid w:val="0008318A"/>
    <w:rsid w:val="0008321B"/>
    <w:rsid w:val="000832F6"/>
    <w:rsid w:val="00083410"/>
    <w:rsid w:val="00083528"/>
    <w:rsid w:val="0008352A"/>
    <w:rsid w:val="0008369B"/>
    <w:rsid w:val="00083764"/>
    <w:rsid w:val="00083816"/>
    <w:rsid w:val="00083ABE"/>
    <w:rsid w:val="00083B68"/>
    <w:rsid w:val="00083C72"/>
    <w:rsid w:val="00083DFD"/>
    <w:rsid w:val="00083DFF"/>
    <w:rsid w:val="00083E80"/>
    <w:rsid w:val="00083EE6"/>
    <w:rsid w:val="00084196"/>
    <w:rsid w:val="0008423B"/>
    <w:rsid w:val="00084248"/>
    <w:rsid w:val="0008424E"/>
    <w:rsid w:val="0008440A"/>
    <w:rsid w:val="00084604"/>
    <w:rsid w:val="000846AA"/>
    <w:rsid w:val="000846C6"/>
    <w:rsid w:val="00084787"/>
    <w:rsid w:val="00084876"/>
    <w:rsid w:val="00084913"/>
    <w:rsid w:val="00084AD8"/>
    <w:rsid w:val="00084CB5"/>
    <w:rsid w:val="00084DA9"/>
    <w:rsid w:val="00084E0C"/>
    <w:rsid w:val="00085094"/>
    <w:rsid w:val="000850C5"/>
    <w:rsid w:val="000852DC"/>
    <w:rsid w:val="0008552E"/>
    <w:rsid w:val="0008561C"/>
    <w:rsid w:val="000856EC"/>
    <w:rsid w:val="00085798"/>
    <w:rsid w:val="00085A99"/>
    <w:rsid w:val="00085AD4"/>
    <w:rsid w:val="00085B55"/>
    <w:rsid w:val="00085B8D"/>
    <w:rsid w:val="00085C71"/>
    <w:rsid w:val="00085D0B"/>
    <w:rsid w:val="00085D0E"/>
    <w:rsid w:val="00085D12"/>
    <w:rsid w:val="00085E55"/>
    <w:rsid w:val="00085EEF"/>
    <w:rsid w:val="00086062"/>
    <w:rsid w:val="000861AA"/>
    <w:rsid w:val="00086264"/>
    <w:rsid w:val="00086359"/>
    <w:rsid w:val="000863F3"/>
    <w:rsid w:val="00086450"/>
    <w:rsid w:val="00086654"/>
    <w:rsid w:val="000867DE"/>
    <w:rsid w:val="000869F4"/>
    <w:rsid w:val="00086A6A"/>
    <w:rsid w:val="00086DD0"/>
    <w:rsid w:val="00086E9B"/>
    <w:rsid w:val="00086EF4"/>
    <w:rsid w:val="00086FEA"/>
    <w:rsid w:val="00087027"/>
    <w:rsid w:val="000873E6"/>
    <w:rsid w:val="00087523"/>
    <w:rsid w:val="000875B0"/>
    <w:rsid w:val="000876A9"/>
    <w:rsid w:val="000877F4"/>
    <w:rsid w:val="00087B06"/>
    <w:rsid w:val="00087B4B"/>
    <w:rsid w:val="00087E85"/>
    <w:rsid w:val="00087F0D"/>
    <w:rsid w:val="00087FBA"/>
    <w:rsid w:val="00090015"/>
    <w:rsid w:val="000901A5"/>
    <w:rsid w:val="000902F9"/>
    <w:rsid w:val="00090347"/>
    <w:rsid w:val="000903D0"/>
    <w:rsid w:val="000904B8"/>
    <w:rsid w:val="00090519"/>
    <w:rsid w:val="0009059C"/>
    <w:rsid w:val="000907CA"/>
    <w:rsid w:val="00090B2E"/>
    <w:rsid w:val="00090B41"/>
    <w:rsid w:val="00090BF8"/>
    <w:rsid w:val="00090C42"/>
    <w:rsid w:val="00090CFA"/>
    <w:rsid w:val="00090D98"/>
    <w:rsid w:val="00091126"/>
    <w:rsid w:val="00091457"/>
    <w:rsid w:val="00091520"/>
    <w:rsid w:val="000916EB"/>
    <w:rsid w:val="000917C7"/>
    <w:rsid w:val="00091C19"/>
    <w:rsid w:val="00091F87"/>
    <w:rsid w:val="00092222"/>
    <w:rsid w:val="00092352"/>
    <w:rsid w:val="000924C8"/>
    <w:rsid w:val="000926CE"/>
    <w:rsid w:val="000929CE"/>
    <w:rsid w:val="00092D6C"/>
    <w:rsid w:val="000933EA"/>
    <w:rsid w:val="00093723"/>
    <w:rsid w:val="000938B6"/>
    <w:rsid w:val="00093DB5"/>
    <w:rsid w:val="00093E2B"/>
    <w:rsid w:val="00093E91"/>
    <w:rsid w:val="00093EF2"/>
    <w:rsid w:val="0009400C"/>
    <w:rsid w:val="00094274"/>
    <w:rsid w:val="00094564"/>
    <w:rsid w:val="0009457B"/>
    <w:rsid w:val="000946D6"/>
    <w:rsid w:val="00094732"/>
    <w:rsid w:val="00094820"/>
    <w:rsid w:val="00094839"/>
    <w:rsid w:val="000948B0"/>
    <w:rsid w:val="00094941"/>
    <w:rsid w:val="0009496F"/>
    <w:rsid w:val="00094B8E"/>
    <w:rsid w:val="00094BE7"/>
    <w:rsid w:val="00094D5D"/>
    <w:rsid w:val="00094E6E"/>
    <w:rsid w:val="00095004"/>
    <w:rsid w:val="00095061"/>
    <w:rsid w:val="000950A7"/>
    <w:rsid w:val="00095117"/>
    <w:rsid w:val="00095177"/>
    <w:rsid w:val="00095266"/>
    <w:rsid w:val="000952B7"/>
    <w:rsid w:val="00095319"/>
    <w:rsid w:val="000954FB"/>
    <w:rsid w:val="00095A03"/>
    <w:rsid w:val="00095AAD"/>
    <w:rsid w:val="00095BF0"/>
    <w:rsid w:val="00095D7B"/>
    <w:rsid w:val="00095D91"/>
    <w:rsid w:val="00095EA3"/>
    <w:rsid w:val="000963D7"/>
    <w:rsid w:val="00096567"/>
    <w:rsid w:val="000966E5"/>
    <w:rsid w:val="000967F5"/>
    <w:rsid w:val="00096B39"/>
    <w:rsid w:val="00096C30"/>
    <w:rsid w:val="00096DB7"/>
    <w:rsid w:val="00096E19"/>
    <w:rsid w:val="00096F78"/>
    <w:rsid w:val="0009708E"/>
    <w:rsid w:val="00097128"/>
    <w:rsid w:val="000971EA"/>
    <w:rsid w:val="00097567"/>
    <w:rsid w:val="000975F0"/>
    <w:rsid w:val="00097850"/>
    <w:rsid w:val="00097853"/>
    <w:rsid w:val="000979A1"/>
    <w:rsid w:val="00097B8F"/>
    <w:rsid w:val="00097F2C"/>
    <w:rsid w:val="00097FE1"/>
    <w:rsid w:val="000A0483"/>
    <w:rsid w:val="000A059F"/>
    <w:rsid w:val="000A065B"/>
    <w:rsid w:val="000A075A"/>
    <w:rsid w:val="000A0874"/>
    <w:rsid w:val="000A0888"/>
    <w:rsid w:val="000A089E"/>
    <w:rsid w:val="000A0EF1"/>
    <w:rsid w:val="000A0F0D"/>
    <w:rsid w:val="000A0F96"/>
    <w:rsid w:val="000A0FA1"/>
    <w:rsid w:val="000A114F"/>
    <w:rsid w:val="000A121F"/>
    <w:rsid w:val="000A134A"/>
    <w:rsid w:val="000A13AA"/>
    <w:rsid w:val="000A195C"/>
    <w:rsid w:val="000A1A37"/>
    <w:rsid w:val="000A1C85"/>
    <w:rsid w:val="000A1CFF"/>
    <w:rsid w:val="000A1DC7"/>
    <w:rsid w:val="000A1EA2"/>
    <w:rsid w:val="000A208E"/>
    <w:rsid w:val="000A20E9"/>
    <w:rsid w:val="000A217A"/>
    <w:rsid w:val="000A23B6"/>
    <w:rsid w:val="000A25A0"/>
    <w:rsid w:val="000A2736"/>
    <w:rsid w:val="000A2798"/>
    <w:rsid w:val="000A27AE"/>
    <w:rsid w:val="000A284E"/>
    <w:rsid w:val="000A2AFB"/>
    <w:rsid w:val="000A2B60"/>
    <w:rsid w:val="000A2C12"/>
    <w:rsid w:val="000A2C53"/>
    <w:rsid w:val="000A2E1C"/>
    <w:rsid w:val="000A2F1F"/>
    <w:rsid w:val="000A2F2A"/>
    <w:rsid w:val="000A2FD6"/>
    <w:rsid w:val="000A3027"/>
    <w:rsid w:val="000A30A4"/>
    <w:rsid w:val="000A30C3"/>
    <w:rsid w:val="000A32D3"/>
    <w:rsid w:val="000A3681"/>
    <w:rsid w:val="000A3AA6"/>
    <w:rsid w:val="000A3B03"/>
    <w:rsid w:val="000A3B4D"/>
    <w:rsid w:val="000A3BAB"/>
    <w:rsid w:val="000A3E53"/>
    <w:rsid w:val="000A3F1D"/>
    <w:rsid w:val="000A3FDB"/>
    <w:rsid w:val="000A452D"/>
    <w:rsid w:val="000A470F"/>
    <w:rsid w:val="000A471A"/>
    <w:rsid w:val="000A49AE"/>
    <w:rsid w:val="000A4A63"/>
    <w:rsid w:val="000A4D1A"/>
    <w:rsid w:val="000A4DB4"/>
    <w:rsid w:val="000A4E52"/>
    <w:rsid w:val="000A5104"/>
    <w:rsid w:val="000A517A"/>
    <w:rsid w:val="000A53CD"/>
    <w:rsid w:val="000A53E7"/>
    <w:rsid w:val="000A5754"/>
    <w:rsid w:val="000A58A8"/>
    <w:rsid w:val="000A5A13"/>
    <w:rsid w:val="000A5EB8"/>
    <w:rsid w:val="000A6021"/>
    <w:rsid w:val="000A6450"/>
    <w:rsid w:val="000A6529"/>
    <w:rsid w:val="000A66F7"/>
    <w:rsid w:val="000A689A"/>
    <w:rsid w:val="000A6901"/>
    <w:rsid w:val="000A6A1F"/>
    <w:rsid w:val="000A6B9B"/>
    <w:rsid w:val="000A6C7C"/>
    <w:rsid w:val="000A6E25"/>
    <w:rsid w:val="000A7398"/>
    <w:rsid w:val="000A74EA"/>
    <w:rsid w:val="000A7650"/>
    <w:rsid w:val="000A7667"/>
    <w:rsid w:val="000A7695"/>
    <w:rsid w:val="000A77AB"/>
    <w:rsid w:val="000A780F"/>
    <w:rsid w:val="000A790D"/>
    <w:rsid w:val="000A7988"/>
    <w:rsid w:val="000A7A80"/>
    <w:rsid w:val="000A7B00"/>
    <w:rsid w:val="000A7C8C"/>
    <w:rsid w:val="000A7CBE"/>
    <w:rsid w:val="000A7DF5"/>
    <w:rsid w:val="000A7E6F"/>
    <w:rsid w:val="000A7E75"/>
    <w:rsid w:val="000B0030"/>
    <w:rsid w:val="000B0153"/>
    <w:rsid w:val="000B046C"/>
    <w:rsid w:val="000B05F5"/>
    <w:rsid w:val="000B07CE"/>
    <w:rsid w:val="000B0884"/>
    <w:rsid w:val="000B08E1"/>
    <w:rsid w:val="000B0A75"/>
    <w:rsid w:val="000B0BB9"/>
    <w:rsid w:val="000B0BDE"/>
    <w:rsid w:val="000B0D86"/>
    <w:rsid w:val="000B1256"/>
    <w:rsid w:val="000B1293"/>
    <w:rsid w:val="000B1320"/>
    <w:rsid w:val="000B134B"/>
    <w:rsid w:val="000B13C4"/>
    <w:rsid w:val="000B18AF"/>
    <w:rsid w:val="000B18C9"/>
    <w:rsid w:val="000B1BC7"/>
    <w:rsid w:val="000B1BF3"/>
    <w:rsid w:val="000B1C68"/>
    <w:rsid w:val="000B1D6C"/>
    <w:rsid w:val="000B1DDF"/>
    <w:rsid w:val="000B20A6"/>
    <w:rsid w:val="000B20C9"/>
    <w:rsid w:val="000B2145"/>
    <w:rsid w:val="000B241E"/>
    <w:rsid w:val="000B277B"/>
    <w:rsid w:val="000B2960"/>
    <w:rsid w:val="000B2A27"/>
    <w:rsid w:val="000B2E74"/>
    <w:rsid w:val="000B30D9"/>
    <w:rsid w:val="000B3108"/>
    <w:rsid w:val="000B32AD"/>
    <w:rsid w:val="000B37F7"/>
    <w:rsid w:val="000B392C"/>
    <w:rsid w:val="000B3A07"/>
    <w:rsid w:val="000B3E85"/>
    <w:rsid w:val="000B400C"/>
    <w:rsid w:val="000B401C"/>
    <w:rsid w:val="000B40E5"/>
    <w:rsid w:val="000B44B7"/>
    <w:rsid w:val="000B45D3"/>
    <w:rsid w:val="000B4610"/>
    <w:rsid w:val="000B4735"/>
    <w:rsid w:val="000B4761"/>
    <w:rsid w:val="000B487B"/>
    <w:rsid w:val="000B48A9"/>
    <w:rsid w:val="000B4D2E"/>
    <w:rsid w:val="000B4E7B"/>
    <w:rsid w:val="000B4F06"/>
    <w:rsid w:val="000B5075"/>
    <w:rsid w:val="000B537A"/>
    <w:rsid w:val="000B5416"/>
    <w:rsid w:val="000B5574"/>
    <w:rsid w:val="000B5923"/>
    <w:rsid w:val="000B5A5D"/>
    <w:rsid w:val="000B5AD2"/>
    <w:rsid w:val="000B5B88"/>
    <w:rsid w:val="000B5BAC"/>
    <w:rsid w:val="000B5BC2"/>
    <w:rsid w:val="000B5C32"/>
    <w:rsid w:val="000B61D0"/>
    <w:rsid w:val="000B625F"/>
    <w:rsid w:val="000B62D0"/>
    <w:rsid w:val="000B63F3"/>
    <w:rsid w:val="000B652B"/>
    <w:rsid w:val="000B66EA"/>
    <w:rsid w:val="000B670A"/>
    <w:rsid w:val="000B6765"/>
    <w:rsid w:val="000B69F4"/>
    <w:rsid w:val="000B6CCF"/>
    <w:rsid w:val="000B71BC"/>
    <w:rsid w:val="000B72F3"/>
    <w:rsid w:val="000B7750"/>
    <w:rsid w:val="000B779C"/>
    <w:rsid w:val="000B77D2"/>
    <w:rsid w:val="000B78D5"/>
    <w:rsid w:val="000C00F5"/>
    <w:rsid w:val="000C0496"/>
    <w:rsid w:val="000C05F2"/>
    <w:rsid w:val="000C088E"/>
    <w:rsid w:val="000C0940"/>
    <w:rsid w:val="000C0A78"/>
    <w:rsid w:val="000C0B6E"/>
    <w:rsid w:val="000C0D91"/>
    <w:rsid w:val="000C1126"/>
    <w:rsid w:val="000C121A"/>
    <w:rsid w:val="000C12BA"/>
    <w:rsid w:val="000C15B6"/>
    <w:rsid w:val="000C16C0"/>
    <w:rsid w:val="000C1926"/>
    <w:rsid w:val="000C1A51"/>
    <w:rsid w:val="000C1B4A"/>
    <w:rsid w:val="000C1DE0"/>
    <w:rsid w:val="000C1E36"/>
    <w:rsid w:val="000C1EE4"/>
    <w:rsid w:val="000C2155"/>
    <w:rsid w:val="000C2367"/>
    <w:rsid w:val="000C25A5"/>
    <w:rsid w:val="000C284B"/>
    <w:rsid w:val="000C296A"/>
    <w:rsid w:val="000C2B1A"/>
    <w:rsid w:val="000C2C77"/>
    <w:rsid w:val="000C2EDE"/>
    <w:rsid w:val="000C2F63"/>
    <w:rsid w:val="000C31C6"/>
    <w:rsid w:val="000C3204"/>
    <w:rsid w:val="000C3223"/>
    <w:rsid w:val="000C32B8"/>
    <w:rsid w:val="000C350C"/>
    <w:rsid w:val="000C3899"/>
    <w:rsid w:val="000C3950"/>
    <w:rsid w:val="000C3C4A"/>
    <w:rsid w:val="000C3C5D"/>
    <w:rsid w:val="000C3C97"/>
    <w:rsid w:val="000C3D7E"/>
    <w:rsid w:val="000C3F18"/>
    <w:rsid w:val="000C3F8C"/>
    <w:rsid w:val="000C3FAA"/>
    <w:rsid w:val="000C4070"/>
    <w:rsid w:val="000C40C9"/>
    <w:rsid w:val="000C42DA"/>
    <w:rsid w:val="000C4873"/>
    <w:rsid w:val="000C48D3"/>
    <w:rsid w:val="000C4ABD"/>
    <w:rsid w:val="000C4B0C"/>
    <w:rsid w:val="000C4E7A"/>
    <w:rsid w:val="000C5294"/>
    <w:rsid w:val="000C53C0"/>
    <w:rsid w:val="000C56B0"/>
    <w:rsid w:val="000C5726"/>
    <w:rsid w:val="000C584B"/>
    <w:rsid w:val="000C5AD4"/>
    <w:rsid w:val="000C5BF8"/>
    <w:rsid w:val="000C5D1B"/>
    <w:rsid w:val="000C5EDF"/>
    <w:rsid w:val="000C5F91"/>
    <w:rsid w:val="000C610C"/>
    <w:rsid w:val="000C618D"/>
    <w:rsid w:val="000C629E"/>
    <w:rsid w:val="000C6329"/>
    <w:rsid w:val="000C632F"/>
    <w:rsid w:val="000C65BD"/>
    <w:rsid w:val="000C6791"/>
    <w:rsid w:val="000C67C5"/>
    <w:rsid w:val="000C67F8"/>
    <w:rsid w:val="000C6859"/>
    <w:rsid w:val="000C68F7"/>
    <w:rsid w:val="000C6A05"/>
    <w:rsid w:val="000C6A7F"/>
    <w:rsid w:val="000C6DE6"/>
    <w:rsid w:val="000C6EB4"/>
    <w:rsid w:val="000C6FE0"/>
    <w:rsid w:val="000C704B"/>
    <w:rsid w:val="000C7517"/>
    <w:rsid w:val="000C7541"/>
    <w:rsid w:val="000C7626"/>
    <w:rsid w:val="000C774C"/>
    <w:rsid w:val="000C7981"/>
    <w:rsid w:val="000C7ABC"/>
    <w:rsid w:val="000C7BDD"/>
    <w:rsid w:val="000D019F"/>
    <w:rsid w:val="000D0496"/>
    <w:rsid w:val="000D049B"/>
    <w:rsid w:val="000D054E"/>
    <w:rsid w:val="000D0551"/>
    <w:rsid w:val="000D05BF"/>
    <w:rsid w:val="000D05EE"/>
    <w:rsid w:val="000D07C2"/>
    <w:rsid w:val="000D08B9"/>
    <w:rsid w:val="000D0A9D"/>
    <w:rsid w:val="000D0B3B"/>
    <w:rsid w:val="000D0E20"/>
    <w:rsid w:val="000D0F46"/>
    <w:rsid w:val="000D11CA"/>
    <w:rsid w:val="000D12D6"/>
    <w:rsid w:val="000D1531"/>
    <w:rsid w:val="000D1D9C"/>
    <w:rsid w:val="000D2059"/>
    <w:rsid w:val="000D20C5"/>
    <w:rsid w:val="000D2330"/>
    <w:rsid w:val="000D241D"/>
    <w:rsid w:val="000D2A5D"/>
    <w:rsid w:val="000D2BFA"/>
    <w:rsid w:val="000D2DCB"/>
    <w:rsid w:val="000D2E06"/>
    <w:rsid w:val="000D2E64"/>
    <w:rsid w:val="000D2F52"/>
    <w:rsid w:val="000D301A"/>
    <w:rsid w:val="000D32D1"/>
    <w:rsid w:val="000D3313"/>
    <w:rsid w:val="000D3447"/>
    <w:rsid w:val="000D3658"/>
    <w:rsid w:val="000D375B"/>
    <w:rsid w:val="000D3835"/>
    <w:rsid w:val="000D3B63"/>
    <w:rsid w:val="000D3B96"/>
    <w:rsid w:val="000D3C2A"/>
    <w:rsid w:val="000D3C7F"/>
    <w:rsid w:val="000D3D8B"/>
    <w:rsid w:val="000D3E07"/>
    <w:rsid w:val="000D3E7E"/>
    <w:rsid w:val="000D3F1E"/>
    <w:rsid w:val="000D3F49"/>
    <w:rsid w:val="000D4008"/>
    <w:rsid w:val="000D40B8"/>
    <w:rsid w:val="000D42DD"/>
    <w:rsid w:val="000D42DF"/>
    <w:rsid w:val="000D440D"/>
    <w:rsid w:val="000D478C"/>
    <w:rsid w:val="000D4804"/>
    <w:rsid w:val="000D4859"/>
    <w:rsid w:val="000D4AA5"/>
    <w:rsid w:val="000D4AE3"/>
    <w:rsid w:val="000D4D9C"/>
    <w:rsid w:val="000D4E13"/>
    <w:rsid w:val="000D4E7B"/>
    <w:rsid w:val="000D5009"/>
    <w:rsid w:val="000D51E2"/>
    <w:rsid w:val="000D551B"/>
    <w:rsid w:val="000D566B"/>
    <w:rsid w:val="000D5696"/>
    <w:rsid w:val="000D5D26"/>
    <w:rsid w:val="000D5D66"/>
    <w:rsid w:val="000D5E0F"/>
    <w:rsid w:val="000D5E69"/>
    <w:rsid w:val="000D600D"/>
    <w:rsid w:val="000D614D"/>
    <w:rsid w:val="000D61FD"/>
    <w:rsid w:val="000D6381"/>
    <w:rsid w:val="000D65C2"/>
    <w:rsid w:val="000D661D"/>
    <w:rsid w:val="000D6949"/>
    <w:rsid w:val="000D6A74"/>
    <w:rsid w:val="000D6ABF"/>
    <w:rsid w:val="000D6BC4"/>
    <w:rsid w:val="000D6CCB"/>
    <w:rsid w:val="000D719F"/>
    <w:rsid w:val="000D76F4"/>
    <w:rsid w:val="000D780E"/>
    <w:rsid w:val="000D7C8F"/>
    <w:rsid w:val="000D7E5D"/>
    <w:rsid w:val="000E00D7"/>
    <w:rsid w:val="000E012E"/>
    <w:rsid w:val="000E02AD"/>
    <w:rsid w:val="000E0390"/>
    <w:rsid w:val="000E03C6"/>
    <w:rsid w:val="000E0485"/>
    <w:rsid w:val="000E04CA"/>
    <w:rsid w:val="000E04E6"/>
    <w:rsid w:val="000E053B"/>
    <w:rsid w:val="000E05F0"/>
    <w:rsid w:val="000E065C"/>
    <w:rsid w:val="000E07AC"/>
    <w:rsid w:val="000E0A1A"/>
    <w:rsid w:val="000E0A62"/>
    <w:rsid w:val="000E0C71"/>
    <w:rsid w:val="000E0DD5"/>
    <w:rsid w:val="000E0E4E"/>
    <w:rsid w:val="000E0EC1"/>
    <w:rsid w:val="000E141C"/>
    <w:rsid w:val="000E150C"/>
    <w:rsid w:val="000E1533"/>
    <w:rsid w:val="000E163F"/>
    <w:rsid w:val="000E1842"/>
    <w:rsid w:val="000E1966"/>
    <w:rsid w:val="000E1B51"/>
    <w:rsid w:val="000E1F70"/>
    <w:rsid w:val="000E2046"/>
    <w:rsid w:val="000E2098"/>
    <w:rsid w:val="000E2387"/>
    <w:rsid w:val="000E2640"/>
    <w:rsid w:val="000E27CC"/>
    <w:rsid w:val="000E27CF"/>
    <w:rsid w:val="000E2961"/>
    <w:rsid w:val="000E2A55"/>
    <w:rsid w:val="000E2B27"/>
    <w:rsid w:val="000E2BAC"/>
    <w:rsid w:val="000E3083"/>
    <w:rsid w:val="000E31A9"/>
    <w:rsid w:val="000E31EF"/>
    <w:rsid w:val="000E3313"/>
    <w:rsid w:val="000E34B8"/>
    <w:rsid w:val="000E3695"/>
    <w:rsid w:val="000E3877"/>
    <w:rsid w:val="000E3893"/>
    <w:rsid w:val="000E3A7E"/>
    <w:rsid w:val="000E3E6D"/>
    <w:rsid w:val="000E4135"/>
    <w:rsid w:val="000E41AB"/>
    <w:rsid w:val="000E430B"/>
    <w:rsid w:val="000E445F"/>
    <w:rsid w:val="000E4586"/>
    <w:rsid w:val="000E4699"/>
    <w:rsid w:val="000E4A0E"/>
    <w:rsid w:val="000E4BBA"/>
    <w:rsid w:val="000E4E3E"/>
    <w:rsid w:val="000E5007"/>
    <w:rsid w:val="000E509D"/>
    <w:rsid w:val="000E516F"/>
    <w:rsid w:val="000E521A"/>
    <w:rsid w:val="000E52C7"/>
    <w:rsid w:val="000E5953"/>
    <w:rsid w:val="000E59FD"/>
    <w:rsid w:val="000E5B09"/>
    <w:rsid w:val="000E5B1C"/>
    <w:rsid w:val="000E5BAF"/>
    <w:rsid w:val="000E5FC2"/>
    <w:rsid w:val="000E60E4"/>
    <w:rsid w:val="000E636F"/>
    <w:rsid w:val="000E63EC"/>
    <w:rsid w:val="000E64AF"/>
    <w:rsid w:val="000E68F2"/>
    <w:rsid w:val="000E6912"/>
    <w:rsid w:val="000E6951"/>
    <w:rsid w:val="000E6C85"/>
    <w:rsid w:val="000E6C99"/>
    <w:rsid w:val="000E6D1B"/>
    <w:rsid w:val="000E7143"/>
    <w:rsid w:val="000E7257"/>
    <w:rsid w:val="000E78A0"/>
    <w:rsid w:val="000E7F1D"/>
    <w:rsid w:val="000E7F50"/>
    <w:rsid w:val="000F0579"/>
    <w:rsid w:val="000F05C5"/>
    <w:rsid w:val="000F0724"/>
    <w:rsid w:val="000F080E"/>
    <w:rsid w:val="000F08F3"/>
    <w:rsid w:val="000F09FC"/>
    <w:rsid w:val="000F0A84"/>
    <w:rsid w:val="000F0A86"/>
    <w:rsid w:val="000F10D7"/>
    <w:rsid w:val="000F1351"/>
    <w:rsid w:val="000F16A1"/>
    <w:rsid w:val="000F16D3"/>
    <w:rsid w:val="000F180E"/>
    <w:rsid w:val="000F1C4F"/>
    <w:rsid w:val="000F1C70"/>
    <w:rsid w:val="000F1E9D"/>
    <w:rsid w:val="000F1EB5"/>
    <w:rsid w:val="000F205C"/>
    <w:rsid w:val="000F20DA"/>
    <w:rsid w:val="000F2167"/>
    <w:rsid w:val="000F2241"/>
    <w:rsid w:val="000F23A7"/>
    <w:rsid w:val="000F2440"/>
    <w:rsid w:val="000F2604"/>
    <w:rsid w:val="000F2789"/>
    <w:rsid w:val="000F28D8"/>
    <w:rsid w:val="000F29C6"/>
    <w:rsid w:val="000F2D9C"/>
    <w:rsid w:val="000F2E27"/>
    <w:rsid w:val="000F2F2D"/>
    <w:rsid w:val="000F3148"/>
    <w:rsid w:val="000F31B1"/>
    <w:rsid w:val="000F359F"/>
    <w:rsid w:val="000F35E0"/>
    <w:rsid w:val="000F38B3"/>
    <w:rsid w:val="000F3B55"/>
    <w:rsid w:val="000F3C83"/>
    <w:rsid w:val="000F3CF4"/>
    <w:rsid w:val="000F3DE1"/>
    <w:rsid w:val="000F3E7E"/>
    <w:rsid w:val="000F3FF9"/>
    <w:rsid w:val="000F412E"/>
    <w:rsid w:val="000F4340"/>
    <w:rsid w:val="000F452F"/>
    <w:rsid w:val="000F460D"/>
    <w:rsid w:val="000F4657"/>
    <w:rsid w:val="000F46B7"/>
    <w:rsid w:val="000F46ED"/>
    <w:rsid w:val="000F4809"/>
    <w:rsid w:val="000F4AD8"/>
    <w:rsid w:val="000F4AEF"/>
    <w:rsid w:val="000F4BB2"/>
    <w:rsid w:val="000F4BC4"/>
    <w:rsid w:val="000F4CE2"/>
    <w:rsid w:val="000F4D1D"/>
    <w:rsid w:val="000F4D3F"/>
    <w:rsid w:val="000F4EE4"/>
    <w:rsid w:val="000F4FAE"/>
    <w:rsid w:val="000F5007"/>
    <w:rsid w:val="000F50FD"/>
    <w:rsid w:val="000F52BA"/>
    <w:rsid w:val="000F52EB"/>
    <w:rsid w:val="000F5430"/>
    <w:rsid w:val="000F5488"/>
    <w:rsid w:val="000F5531"/>
    <w:rsid w:val="000F5567"/>
    <w:rsid w:val="000F568C"/>
    <w:rsid w:val="000F56D8"/>
    <w:rsid w:val="000F56F5"/>
    <w:rsid w:val="000F582F"/>
    <w:rsid w:val="000F5856"/>
    <w:rsid w:val="000F5A62"/>
    <w:rsid w:val="000F5C70"/>
    <w:rsid w:val="000F5C78"/>
    <w:rsid w:val="000F5D5A"/>
    <w:rsid w:val="000F5E6E"/>
    <w:rsid w:val="000F5E8D"/>
    <w:rsid w:val="000F5F61"/>
    <w:rsid w:val="000F5FE7"/>
    <w:rsid w:val="000F6128"/>
    <w:rsid w:val="000F62D4"/>
    <w:rsid w:val="000F6386"/>
    <w:rsid w:val="000F641B"/>
    <w:rsid w:val="000F6866"/>
    <w:rsid w:val="000F6970"/>
    <w:rsid w:val="000F6CEF"/>
    <w:rsid w:val="000F6E8A"/>
    <w:rsid w:val="000F6EE5"/>
    <w:rsid w:val="000F7047"/>
    <w:rsid w:val="000F70E9"/>
    <w:rsid w:val="000F72CB"/>
    <w:rsid w:val="000F756E"/>
    <w:rsid w:val="000F75D8"/>
    <w:rsid w:val="000F7765"/>
    <w:rsid w:val="000F7973"/>
    <w:rsid w:val="000F7D69"/>
    <w:rsid w:val="000F7DC3"/>
    <w:rsid w:val="000F7E9B"/>
    <w:rsid w:val="000F7F4E"/>
    <w:rsid w:val="00100041"/>
    <w:rsid w:val="001003C8"/>
    <w:rsid w:val="00100436"/>
    <w:rsid w:val="00100622"/>
    <w:rsid w:val="0010078C"/>
    <w:rsid w:val="001007E6"/>
    <w:rsid w:val="0010086A"/>
    <w:rsid w:val="00100F1E"/>
    <w:rsid w:val="00100F72"/>
    <w:rsid w:val="00101049"/>
    <w:rsid w:val="00101162"/>
    <w:rsid w:val="001011DC"/>
    <w:rsid w:val="001011E0"/>
    <w:rsid w:val="001011F4"/>
    <w:rsid w:val="00101332"/>
    <w:rsid w:val="00101390"/>
    <w:rsid w:val="001014D1"/>
    <w:rsid w:val="0010163F"/>
    <w:rsid w:val="00101950"/>
    <w:rsid w:val="00101AE2"/>
    <w:rsid w:val="00101BBA"/>
    <w:rsid w:val="00101DF4"/>
    <w:rsid w:val="00101E16"/>
    <w:rsid w:val="00101F07"/>
    <w:rsid w:val="00101FB9"/>
    <w:rsid w:val="00102057"/>
    <w:rsid w:val="001023A7"/>
    <w:rsid w:val="00102433"/>
    <w:rsid w:val="0010259D"/>
    <w:rsid w:val="0010265D"/>
    <w:rsid w:val="0010285B"/>
    <w:rsid w:val="00102A74"/>
    <w:rsid w:val="00102B7F"/>
    <w:rsid w:val="00102DDA"/>
    <w:rsid w:val="00102DE3"/>
    <w:rsid w:val="00102F6C"/>
    <w:rsid w:val="00102F9E"/>
    <w:rsid w:val="00102FAD"/>
    <w:rsid w:val="00103015"/>
    <w:rsid w:val="001030B3"/>
    <w:rsid w:val="00103107"/>
    <w:rsid w:val="00103783"/>
    <w:rsid w:val="00103AA7"/>
    <w:rsid w:val="00103B9B"/>
    <w:rsid w:val="00103E2A"/>
    <w:rsid w:val="00103E9A"/>
    <w:rsid w:val="00103ECC"/>
    <w:rsid w:val="001040B0"/>
    <w:rsid w:val="001044EC"/>
    <w:rsid w:val="001048F5"/>
    <w:rsid w:val="00104C28"/>
    <w:rsid w:val="00104E79"/>
    <w:rsid w:val="00104F07"/>
    <w:rsid w:val="00104F61"/>
    <w:rsid w:val="00104FE0"/>
    <w:rsid w:val="00105083"/>
    <w:rsid w:val="00105227"/>
    <w:rsid w:val="0010527F"/>
    <w:rsid w:val="0010530D"/>
    <w:rsid w:val="00105495"/>
    <w:rsid w:val="0010555B"/>
    <w:rsid w:val="0010575F"/>
    <w:rsid w:val="001057A9"/>
    <w:rsid w:val="00105A29"/>
    <w:rsid w:val="00105A57"/>
    <w:rsid w:val="00105B02"/>
    <w:rsid w:val="00105B75"/>
    <w:rsid w:val="00105B91"/>
    <w:rsid w:val="00105C73"/>
    <w:rsid w:val="00105D1F"/>
    <w:rsid w:val="00105F30"/>
    <w:rsid w:val="00106112"/>
    <w:rsid w:val="0010655D"/>
    <w:rsid w:val="0010675C"/>
    <w:rsid w:val="00106810"/>
    <w:rsid w:val="00106817"/>
    <w:rsid w:val="00106A1E"/>
    <w:rsid w:val="00106A6E"/>
    <w:rsid w:val="00106C4C"/>
    <w:rsid w:val="00106E25"/>
    <w:rsid w:val="00106E5F"/>
    <w:rsid w:val="00106E69"/>
    <w:rsid w:val="0010700B"/>
    <w:rsid w:val="00107066"/>
    <w:rsid w:val="0010716E"/>
    <w:rsid w:val="00107370"/>
    <w:rsid w:val="00107678"/>
    <w:rsid w:val="00107961"/>
    <w:rsid w:val="00107B24"/>
    <w:rsid w:val="00107BAC"/>
    <w:rsid w:val="00107D32"/>
    <w:rsid w:val="00107F8F"/>
    <w:rsid w:val="00110301"/>
    <w:rsid w:val="0011035D"/>
    <w:rsid w:val="0011037A"/>
    <w:rsid w:val="00110393"/>
    <w:rsid w:val="0011089E"/>
    <w:rsid w:val="00110948"/>
    <w:rsid w:val="00110AC4"/>
    <w:rsid w:val="00110B70"/>
    <w:rsid w:val="00110E9A"/>
    <w:rsid w:val="0011124F"/>
    <w:rsid w:val="0011136C"/>
    <w:rsid w:val="001113E7"/>
    <w:rsid w:val="00111512"/>
    <w:rsid w:val="00111573"/>
    <w:rsid w:val="0011190C"/>
    <w:rsid w:val="00111B47"/>
    <w:rsid w:val="00112089"/>
    <w:rsid w:val="00112353"/>
    <w:rsid w:val="001125DD"/>
    <w:rsid w:val="00112715"/>
    <w:rsid w:val="00112973"/>
    <w:rsid w:val="00112A19"/>
    <w:rsid w:val="00112A70"/>
    <w:rsid w:val="00112BAF"/>
    <w:rsid w:val="00112BF2"/>
    <w:rsid w:val="00112C08"/>
    <w:rsid w:val="00112C9B"/>
    <w:rsid w:val="00112FA9"/>
    <w:rsid w:val="001130CD"/>
    <w:rsid w:val="001131ED"/>
    <w:rsid w:val="001132EA"/>
    <w:rsid w:val="00113467"/>
    <w:rsid w:val="00113531"/>
    <w:rsid w:val="0011356C"/>
    <w:rsid w:val="00113EFE"/>
    <w:rsid w:val="00113FFF"/>
    <w:rsid w:val="00114129"/>
    <w:rsid w:val="0011424C"/>
    <w:rsid w:val="001142E3"/>
    <w:rsid w:val="001142EB"/>
    <w:rsid w:val="00114386"/>
    <w:rsid w:val="001144D2"/>
    <w:rsid w:val="00114562"/>
    <w:rsid w:val="0011474D"/>
    <w:rsid w:val="0011477B"/>
    <w:rsid w:val="001147FC"/>
    <w:rsid w:val="00114D50"/>
    <w:rsid w:val="00114DEC"/>
    <w:rsid w:val="001150FA"/>
    <w:rsid w:val="001153E6"/>
    <w:rsid w:val="00115480"/>
    <w:rsid w:val="0011568B"/>
    <w:rsid w:val="00115829"/>
    <w:rsid w:val="00115AC3"/>
    <w:rsid w:val="00115B0C"/>
    <w:rsid w:val="00115BCB"/>
    <w:rsid w:val="00115FC6"/>
    <w:rsid w:val="001161B2"/>
    <w:rsid w:val="00116225"/>
    <w:rsid w:val="001164B0"/>
    <w:rsid w:val="00116586"/>
    <w:rsid w:val="00116809"/>
    <w:rsid w:val="0011693A"/>
    <w:rsid w:val="0011697F"/>
    <w:rsid w:val="00116B02"/>
    <w:rsid w:val="00116B9B"/>
    <w:rsid w:val="00116C30"/>
    <w:rsid w:val="00117162"/>
    <w:rsid w:val="00117262"/>
    <w:rsid w:val="001174EE"/>
    <w:rsid w:val="001175D1"/>
    <w:rsid w:val="001176C0"/>
    <w:rsid w:val="00117801"/>
    <w:rsid w:val="00117B97"/>
    <w:rsid w:val="00117BDE"/>
    <w:rsid w:val="00117C12"/>
    <w:rsid w:val="00120017"/>
    <w:rsid w:val="001200B4"/>
    <w:rsid w:val="00120126"/>
    <w:rsid w:val="001203A0"/>
    <w:rsid w:val="001203A4"/>
    <w:rsid w:val="00120535"/>
    <w:rsid w:val="001205B9"/>
    <w:rsid w:val="00120760"/>
    <w:rsid w:val="00120879"/>
    <w:rsid w:val="00120B0D"/>
    <w:rsid w:val="00120D65"/>
    <w:rsid w:val="00120D7E"/>
    <w:rsid w:val="00120E89"/>
    <w:rsid w:val="0012146B"/>
    <w:rsid w:val="001215AA"/>
    <w:rsid w:val="00121659"/>
    <w:rsid w:val="001216FB"/>
    <w:rsid w:val="00121AF8"/>
    <w:rsid w:val="00121C95"/>
    <w:rsid w:val="00122240"/>
    <w:rsid w:val="0012242C"/>
    <w:rsid w:val="001224D1"/>
    <w:rsid w:val="001224DD"/>
    <w:rsid w:val="001229A8"/>
    <w:rsid w:val="00122A12"/>
    <w:rsid w:val="00122A45"/>
    <w:rsid w:val="00122C83"/>
    <w:rsid w:val="00122E01"/>
    <w:rsid w:val="00122E07"/>
    <w:rsid w:val="00122E96"/>
    <w:rsid w:val="00123207"/>
    <w:rsid w:val="00123321"/>
    <w:rsid w:val="001236DE"/>
    <w:rsid w:val="0012392A"/>
    <w:rsid w:val="00123A51"/>
    <w:rsid w:val="00123B99"/>
    <w:rsid w:val="00123BCA"/>
    <w:rsid w:val="00123D81"/>
    <w:rsid w:val="00123F7B"/>
    <w:rsid w:val="00124087"/>
    <w:rsid w:val="001243FA"/>
    <w:rsid w:val="001244D6"/>
    <w:rsid w:val="001247B9"/>
    <w:rsid w:val="001247CB"/>
    <w:rsid w:val="00124964"/>
    <w:rsid w:val="0012497F"/>
    <w:rsid w:val="00124AF1"/>
    <w:rsid w:val="00124BFD"/>
    <w:rsid w:val="00124D70"/>
    <w:rsid w:val="00124E31"/>
    <w:rsid w:val="00124E85"/>
    <w:rsid w:val="00124EB3"/>
    <w:rsid w:val="00124FD2"/>
    <w:rsid w:val="00125005"/>
    <w:rsid w:val="0012521D"/>
    <w:rsid w:val="001252F9"/>
    <w:rsid w:val="0012538C"/>
    <w:rsid w:val="00125654"/>
    <w:rsid w:val="0012566A"/>
    <w:rsid w:val="00125687"/>
    <w:rsid w:val="0012571C"/>
    <w:rsid w:val="00125B4B"/>
    <w:rsid w:val="00125C01"/>
    <w:rsid w:val="00125FF3"/>
    <w:rsid w:val="0012636A"/>
    <w:rsid w:val="001263DB"/>
    <w:rsid w:val="00126420"/>
    <w:rsid w:val="001264D5"/>
    <w:rsid w:val="001264DF"/>
    <w:rsid w:val="001264E7"/>
    <w:rsid w:val="0012679A"/>
    <w:rsid w:val="001269B1"/>
    <w:rsid w:val="00126A50"/>
    <w:rsid w:val="00126BE5"/>
    <w:rsid w:val="00126FBF"/>
    <w:rsid w:val="00127281"/>
    <w:rsid w:val="001275E1"/>
    <w:rsid w:val="00127ACE"/>
    <w:rsid w:val="00127ADE"/>
    <w:rsid w:val="00127B71"/>
    <w:rsid w:val="00127E6C"/>
    <w:rsid w:val="00127E85"/>
    <w:rsid w:val="00130023"/>
    <w:rsid w:val="0013004F"/>
    <w:rsid w:val="00130173"/>
    <w:rsid w:val="001301FF"/>
    <w:rsid w:val="00130286"/>
    <w:rsid w:val="00130424"/>
    <w:rsid w:val="001304A4"/>
    <w:rsid w:val="00130569"/>
    <w:rsid w:val="001305B5"/>
    <w:rsid w:val="0013064F"/>
    <w:rsid w:val="00130667"/>
    <w:rsid w:val="00130723"/>
    <w:rsid w:val="00130829"/>
    <w:rsid w:val="00130830"/>
    <w:rsid w:val="00130C81"/>
    <w:rsid w:val="00130C85"/>
    <w:rsid w:val="00130CBF"/>
    <w:rsid w:val="00130D30"/>
    <w:rsid w:val="00130E43"/>
    <w:rsid w:val="00130F22"/>
    <w:rsid w:val="00130F9D"/>
    <w:rsid w:val="00130FD9"/>
    <w:rsid w:val="001310DC"/>
    <w:rsid w:val="00131188"/>
    <w:rsid w:val="001311E6"/>
    <w:rsid w:val="00131517"/>
    <w:rsid w:val="001316A2"/>
    <w:rsid w:val="00131A53"/>
    <w:rsid w:val="00131A65"/>
    <w:rsid w:val="00131C7A"/>
    <w:rsid w:val="00131FE5"/>
    <w:rsid w:val="001324AF"/>
    <w:rsid w:val="001325BC"/>
    <w:rsid w:val="00132818"/>
    <w:rsid w:val="00132B72"/>
    <w:rsid w:val="00132D77"/>
    <w:rsid w:val="00132EAA"/>
    <w:rsid w:val="001331C6"/>
    <w:rsid w:val="001333D7"/>
    <w:rsid w:val="0013341E"/>
    <w:rsid w:val="001335C8"/>
    <w:rsid w:val="00133721"/>
    <w:rsid w:val="001337ED"/>
    <w:rsid w:val="00133C54"/>
    <w:rsid w:val="00133C95"/>
    <w:rsid w:val="00133D25"/>
    <w:rsid w:val="00133E05"/>
    <w:rsid w:val="00133E13"/>
    <w:rsid w:val="00133ED7"/>
    <w:rsid w:val="0013402F"/>
    <w:rsid w:val="001340E0"/>
    <w:rsid w:val="00134372"/>
    <w:rsid w:val="00134436"/>
    <w:rsid w:val="00134645"/>
    <w:rsid w:val="0013467E"/>
    <w:rsid w:val="00134767"/>
    <w:rsid w:val="0013482A"/>
    <w:rsid w:val="00134966"/>
    <w:rsid w:val="00134B4A"/>
    <w:rsid w:val="00134BFC"/>
    <w:rsid w:val="00134C46"/>
    <w:rsid w:val="00134E49"/>
    <w:rsid w:val="00134E9A"/>
    <w:rsid w:val="00134EEB"/>
    <w:rsid w:val="00134F40"/>
    <w:rsid w:val="0013535D"/>
    <w:rsid w:val="0013566E"/>
    <w:rsid w:val="00135961"/>
    <w:rsid w:val="001359E5"/>
    <w:rsid w:val="00135A1E"/>
    <w:rsid w:val="00135A5A"/>
    <w:rsid w:val="00135AB2"/>
    <w:rsid w:val="00135EA0"/>
    <w:rsid w:val="00135FB9"/>
    <w:rsid w:val="001360A8"/>
    <w:rsid w:val="0013612B"/>
    <w:rsid w:val="00136180"/>
    <w:rsid w:val="001362C1"/>
    <w:rsid w:val="00136590"/>
    <w:rsid w:val="0013664B"/>
    <w:rsid w:val="001366EC"/>
    <w:rsid w:val="001366F1"/>
    <w:rsid w:val="00136718"/>
    <w:rsid w:val="00136A23"/>
    <w:rsid w:val="00136BFC"/>
    <w:rsid w:val="00136D53"/>
    <w:rsid w:val="00136D97"/>
    <w:rsid w:val="00136E81"/>
    <w:rsid w:val="001370EB"/>
    <w:rsid w:val="001370F1"/>
    <w:rsid w:val="001371B5"/>
    <w:rsid w:val="0013739A"/>
    <w:rsid w:val="00137422"/>
    <w:rsid w:val="00137590"/>
    <w:rsid w:val="001375E4"/>
    <w:rsid w:val="001379C6"/>
    <w:rsid w:val="00137A27"/>
    <w:rsid w:val="00137C8B"/>
    <w:rsid w:val="00137D2E"/>
    <w:rsid w:val="00137F15"/>
    <w:rsid w:val="00140237"/>
    <w:rsid w:val="001402E9"/>
    <w:rsid w:val="00140395"/>
    <w:rsid w:val="00140459"/>
    <w:rsid w:val="001404C4"/>
    <w:rsid w:val="001405D3"/>
    <w:rsid w:val="001406A6"/>
    <w:rsid w:val="00140715"/>
    <w:rsid w:val="00140751"/>
    <w:rsid w:val="00140A22"/>
    <w:rsid w:val="00140C21"/>
    <w:rsid w:val="00141019"/>
    <w:rsid w:val="001411AB"/>
    <w:rsid w:val="001411D9"/>
    <w:rsid w:val="0014140E"/>
    <w:rsid w:val="0014151D"/>
    <w:rsid w:val="001417A5"/>
    <w:rsid w:val="00141B64"/>
    <w:rsid w:val="00141B82"/>
    <w:rsid w:val="00141D9E"/>
    <w:rsid w:val="00141F51"/>
    <w:rsid w:val="00142001"/>
    <w:rsid w:val="001424BF"/>
    <w:rsid w:val="00142A1B"/>
    <w:rsid w:val="00142A6F"/>
    <w:rsid w:val="00142AE4"/>
    <w:rsid w:val="00142D37"/>
    <w:rsid w:val="00142D70"/>
    <w:rsid w:val="00142E17"/>
    <w:rsid w:val="00142E8A"/>
    <w:rsid w:val="0014302F"/>
    <w:rsid w:val="00143586"/>
    <w:rsid w:val="001435B6"/>
    <w:rsid w:val="00143696"/>
    <w:rsid w:val="001439C7"/>
    <w:rsid w:val="00143A72"/>
    <w:rsid w:val="00143CF1"/>
    <w:rsid w:val="00143D9B"/>
    <w:rsid w:val="00144045"/>
    <w:rsid w:val="00144220"/>
    <w:rsid w:val="00144328"/>
    <w:rsid w:val="00144922"/>
    <w:rsid w:val="00144CAC"/>
    <w:rsid w:val="00144CBF"/>
    <w:rsid w:val="00144D4B"/>
    <w:rsid w:val="00144D74"/>
    <w:rsid w:val="00144F5F"/>
    <w:rsid w:val="00144FD0"/>
    <w:rsid w:val="00144FE2"/>
    <w:rsid w:val="001451CD"/>
    <w:rsid w:val="001455BE"/>
    <w:rsid w:val="001455D9"/>
    <w:rsid w:val="001456B9"/>
    <w:rsid w:val="001458A2"/>
    <w:rsid w:val="00145A94"/>
    <w:rsid w:val="00145DE7"/>
    <w:rsid w:val="00145FA0"/>
    <w:rsid w:val="001460E8"/>
    <w:rsid w:val="001461E6"/>
    <w:rsid w:val="0014624D"/>
    <w:rsid w:val="001464B1"/>
    <w:rsid w:val="00146911"/>
    <w:rsid w:val="00146B39"/>
    <w:rsid w:val="0014710F"/>
    <w:rsid w:val="00147372"/>
    <w:rsid w:val="00147814"/>
    <w:rsid w:val="001478F8"/>
    <w:rsid w:val="00147A0C"/>
    <w:rsid w:val="00147A5E"/>
    <w:rsid w:val="00147B7B"/>
    <w:rsid w:val="00147BFB"/>
    <w:rsid w:val="00147C1F"/>
    <w:rsid w:val="00147CDA"/>
    <w:rsid w:val="00147DD3"/>
    <w:rsid w:val="00147F64"/>
    <w:rsid w:val="00147FB7"/>
    <w:rsid w:val="001501F9"/>
    <w:rsid w:val="00150231"/>
    <w:rsid w:val="0015098A"/>
    <w:rsid w:val="0015099D"/>
    <w:rsid w:val="00150A4C"/>
    <w:rsid w:val="00151055"/>
    <w:rsid w:val="001510BB"/>
    <w:rsid w:val="001514F0"/>
    <w:rsid w:val="001517B0"/>
    <w:rsid w:val="00151884"/>
    <w:rsid w:val="001518B6"/>
    <w:rsid w:val="00151A03"/>
    <w:rsid w:val="00151B80"/>
    <w:rsid w:val="00152085"/>
    <w:rsid w:val="001521A1"/>
    <w:rsid w:val="001523E1"/>
    <w:rsid w:val="001524B3"/>
    <w:rsid w:val="001526D7"/>
    <w:rsid w:val="001529A6"/>
    <w:rsid w:val="00152BCA"/>
    <w:rsid w:val="00152D07"/>
    <w:rsid w:val="00152D71"/>
    <w:rsid w:val="00152FDF"/>
    <w:rsid w:val="00153324"/>
    <w:rsid w:val="001533F4"/>
    <w:rsid w:val="0015349A"/>
    <w:rsid w:val="0015357B"/>
    <w:rsid w:val="001538AD"/>
    <w:rsid w:val="00153E0A"/>
    <w:rsid w:val="00153EC2"/>
    <w:rsid w:val="00154047"/>
    <w:rsid w:val="0015405F"/>
    <w:rsid w:val="00154137"/>
    <w:rsid w:val="001541EF"/>
    <w:rsid w:val="0015437E"/>
    <w:rsid w:val="001543C0"/>
    <w:rsid w:val="001543D8"/>
    <w:rsid w:val="001544E2"/>
    <w:rsid w:val="0015466C"/>
    <w:rsid w:val="00154823"/>
    <w:rsid w:val="0015499E"/>
    <w:rsid w:val="00154B4B"/>
    <w:rsid w:val="00154E7C"/>
    <w:rsid w:val="00155069"/>
    <w:rsid w:val="0015532C"/>
    <w:rsid w:val="001555E1"/>
    <w:rsid w:val="001558C1"/>
    <w:rsid w:val="001559B8"/>
    <w:rsid w:val="00155B9E"/>
    <w:rsid w:val="00155D6A"/>
    <w:rsid w:val="00155D92"/>
    <w:rsid w:val="00155DC4"/>
    <w:rsid w:val="00155DF1"/>
    <w:rsid w:val="00155E1D"/>
    <w:rsid w:val="00155EFA"/>
    <w:rsid w:val="00155F6D"/>
    <w:rsid w:val="00155FCD"/>
    <w:rsid w:val="0015634C"/>
    <w:rsid w:val="00156413"/>
    <w:rsid w:val="0015641A"/>
    <w:rsid w:val="00156610"/>
    <w:rsid w:val="0015668F"/>
    <w:rsid w:val="0015673E"/>
    <w:rsid w:val="00156A35"/>
    <w:rsid w:val="00156CBF"/>
    <w:rsid w:val="00156D4E"/>
    <w:rsid w:val="00156F64"/>
    <w:rsid w:val="00156F83"/>
    <w:rsid w:val="00156FA9"/>
    <w:rsid w:val="001571FB"/>
    <w:rsid w:val="00157206"/>
    <w:rsid w:val="00157242"/>
    <w:rsid w:val="0015739B"/>
    <w:rsid w:val="00157677"/>
    <w:rsid w:val="001576CE"/>
    <w:rsid w:val="00157751"/>
    <w:rsid w:val="00157874"/>
    <w:rsid w:val="00157BCA"/>
    <w:rsid w:val="00157D87"/>
    <w:rsid w:val="00157F15"/>
    <w:rsid w:val="001600AD"/>
    <w:rsid w:val="001600F7"/>
    <w:rsid w:val="001601E5"/>
    <w:rsid w:val="001602DC"/>
    <w:rsid w:val="001603EF"/>
    <w:rsid w:val="00160513"/>
    <w:rsid w:val="00160580"/>
    <w:rsid w:val="00160782"/>
    <w:rsid w:val="0016094D"/>
    <w:rsid w:val="0016095E"/>
    <w:rsid w:val="00160A08"/>
    <w:rsid w:val="00160B12"/>
    <w:rsid w:val="00160D06"/>
    <w:rsid w:val="00160EF5"/>
    <w:rsid w:val="00161125"/>
    <w:rsid w:val="00161175"/>
    <w:rsid w:val="001611DD"/>
    <w:rsid w:val="001613F5"/>
    <w:rsid w:val="0016141F"/>
    <w:rsid w:val="001614E1"/>
    <w:rsid w:val="001615DC"/>
    <w:rsid w:val="0016167F"/>
    <w:rsid w:val="001619B5"/>
    <w:rsid w:val="00161A5C"/>
    <w:rsid w:val="00161D47"/>
    <w:rsid w:val="00161EA8"/>
    <w:rsid w:val="00161FAF"/>
    <w:rsid w:val="00162055"/>
    <w:rsid w:val="00162432"/>
    <w:rsid w:val="00162599"/>
    <w:rsid w:val="001625AC"/>
    <w:rsid w:val="00162640"/>
    <w:rsid w:val="001626BD"/>
    <w:rsid w:val="001628C9"/>
    <w:rsid w:val="001628F5"/>
    <w:rsid w:val="00162A96"/>
    <w:rsid w:val="00162C0C"/>
    <w:rsid w:val="00162E6A"/>
    <w:rsid w:val="00162F4B"/>
    <w:rsid w:val="00163305"/>
    <w:rsid w:val="001634BB"/>
    <w:rsid w:val="001635CB"/>
    <w:rsid w:val="00163637"/>
    <w:rsid w:val="00163664"/>
    <w:rsid w:val="0016367D"/>
    <w:rsid w:val="00163756"/>
    <w:rsid w:val="00163771"/>
    <w:rsid w:val="0016378E"/>
    <w:rsid w:val="00163877"/>
    <w:rsid w:val="001638ED"/>
    <w:rsid w:val="00163904"/>
    <w:rsid w:val="00163957"/>
    <w:rsid w:val="001639C1"/>
    <w:rsid w:val="00163AF2"/>
    <w:rsid w:val="00163C12"/>
    <w:rsid w:val="00163DD6"/>
    <w:rsid w:val="00163E06"/>
    <w:rsid w:val="00163F69"/>
    <w:rsid w:val="00163FC3"/>
    <w:rsid w:val="00163FE5"/>
    <w:rsid w:val="00164089"/>
    <w:rsid w:val="001642D0"/>
    <w:rsid w:val="00164428"/>
    <w:rsid w:val="00164558"/>
    <w:rsid w:val="0016465D"/>
    <w:rsid w:val="00164684"/>
    <w:rsid w:val="00164765"/>
    <w:rsid w:val="00164C00"/>
    <w:rsid w:val="00164E99"/>
    <w:rsid w:val="00164EF5"/>
    <w:rsid w:val="00164FF0"/>
    <w:rsid w:val="0016510A"/>
    <w:rsid w:val="001651AF"/>
    <w:rsid w:val="0016530E"/>
    <w:rsid w:val="00165340"/>
    <w:rsid w:val="001653C8"/>
    <w:rsid w:val="0016544D"/>
    <w:rsid w:val="00165467"/>
    <w:rsid w:val="0016564C"/>
    <w:rsid w:val="0016567D"/>
    <w:rsid w:val="00165711"/>
    <w:rsid w:val="00165784"/>
    <w:rsid w:val="001658CC"/>
    <w:rsid w:val="00165ADA"/>
    <w:rsid w:val="00165DB3"/>
    <w:rsid w:val="00165DD0"/>
    <w:rsid w:val="00165FBC"/>
    <w:rsid w:val="001661F2"/>
    <w:rsid w:val="001664DA"/>
    <w:rsid w:val="00166611"/>
    <w:rsid w:val="00166694"/>
    <w:rsid w:val="00166742"/>
    <w:rsid w:val="00166866"/>
    <w:rsid w:val="001669E4"/>
    <w:rsid w:val="00166B02"/>
    <w:rsid w:val="00166B3D"/>
    <w:rsid w:val="00166B9F"/>
    <w:rsid w:val="00166E6D"/>
    <w:rsid w:val="00166E7C"/>
    <w:rsid w:val="00166EE6"/>
    <w:rsid w:val="001671E8"/>
    <w:rsid w:val="001672DF"/>
    <w:rsid w:val="00167306"/>
    <w:rsid w:val="001673A6"/>
    <w:rsid w:val="00167748"/>
    <w:rsid w:val="0016776A"/>
    <w:rsid w:val="001679EF"/>
    <w:rsid w:val="00167D7D"/>
    <w:rsid w:val="00167E7E"/>
    <w:rsid w:val="00167EBF"/>
    <w:rsid w:val="001702E7"/>
    <w:rsid w:val="0017038C"/>
    <w:rsid w:val="0017039C"/>
    <w:rsid w:val="00170518"/>
    <w:rsid w:val="001705F5"/>
    <w:rsid w:val="00170624"/>
    <w:rsid w:val="00170645"/>
    <w:rsid w:val="001706A7"/>
    <w:rsid w:val="0017073A"/>
    <w:rsid w:val="001709B8"/>
    <w:rsid w:val="00170AD9"/>
    <w:rsid w:val="00170B72"/>
    <w:rsid w:val="00170BE1"/>
    <w:rsid w:val="00170D22"/>
    <w:rsid w:val="00170E17"/>
    <w:rsid w:val="00170E2F"/>
    <w:rsid w:val="00170ED9"/>
    <w:rsid w:val="00170EEC"/>
    <w:rsid w:val="00170EFE"/>
    <w:rsid w:val="00170F36"/>
    <w:rsid w:val="0017101A"/>
    <w:rsid w:val="001710BA"/>
    <w:rsid w:val="0017117C"/>
    <w:rsid w:val="00171196"/>
    <w:rsid w:val="0017131C"/>
    <w:rsid w:val="001713B3"/>
    <w:rsid w:val="00171710"/>
    <w:rsid w:val="0017176F"/>
    <w:rsid w:val="00171A82"/>
    <w:rsid w:val="00172247"/>
    <w:rsid w:val="0017268F"/>
    <w:rsid w:val="0017284B"/>
    <w:rsid w:val="00172910"/>
    <w:rsid w:val="001729F8"/>
    <w:rsid w:val="00172DBF"/>
    <w:rsid w:val="0017320E"/>
    <w:rsid w:val="00173271"/>
    <w:rsid w:val="001732BB"/>
    <w:rsid w:val="001734B5"/>
    <w:rsid w:val="00173562"/>
    <w:rsid w:val="00173584"/>
    <w:rsid w:val="001735F2"/>
    <w:rsid w:val="0017378E"/>
    <w:rsid w:val="00173B9E"/>
    <w:rsid w:val="00173F43"/>
    <w:rsid w:val="00174042"/>
    <w:rsid w:val="0017411E"/>
    <w:rsid w:val="001741B4"/>
    <w:rsid w:val="001743B7"/>
    <w:rsid w:val="00174468"/>
    <w:rsid w:val="0017457F"/>
    <w:rsid w:val="0017472C"/>
    <w:rsid w:val="001749B6"/>
    <w:rsid w:val="00174A84"/>
    <w:rsid w:val="00174AE4"/>
    <w:rsid w:val="00174BC2"/>
    <w:rsid w:val="00174CA2"/>
    <w:rsid w:val="00174D5D"/>
    <w:rsid w:val="00174F2C"/>
    <w:rsid w:val="00174FAD"/>
    <w:rsid w:val="001750F3"/>
    <w:rsid w:val="0017520F"/>
    <w:rsid w:val="0017539F"/>
    <w:rsid w:val="00175469"/>
    <w:rsid w:val="0017561A"/>
    <w:rsid w:val="0017594A"/>
    <w:rsid w:val="00175A58"/>
    <w:rsid w:val="00175CF0"/>
    <w:rsid w:val="00175D86"/>
    <w:rsid w:val="00175DA5"/>
    <w:rsid w:val="00175E8F"/>
    <w:rsid w:val="00175F8F"/>
    <w:rsid w:val="00175FF5"/>
    <w:rsid w:val="0017614A"/>
    <w:rsid w:val="00176299"/>
    <w:rsid w:val="00176348"/>
    <w:rsid w:val="00176456"/>
    <w:rsid w:val="00176564"/>
    <w:rsid w:val="00176670"/>
    <w:rsid w:val="001766CF"/>
    <w:rsid w:val="0017673B"/>
    <w:rsid w:val="001768A3"/>
    <w:rsid w:val="0017695A"/>
    <w:rsid w:val="001769F0"/>
    <w:rsid w:val="00176A31"/>
    <w:rsid w:val="00176A7F"/>
    <w:rsid w:val="00176B20"/>
    <w:rsid w:val="00176B5B"/>
    <w:rsid w:val="00176BFA"/>
    <w:rsid w:val="00176E01"/>
    <w:rsid w:val="00176FA2"/>
    <w:rsid w:val="00176FCF"/>
    <w:rsid w:val="00176FF6"/>
    <w:rsid w:val="00177236"/>
    <w:rsid w:val="001772D2"/>
    <w:rsid w:val="00177587"/>
    <w:rsid w:val="0017788F"/>
    <w:rsid w:val="00177999"/>
    <w:rsid w:val="00177A29"/>
    <w:rsid w:val="00177A47"/>
    <w:rsid w:val="00177A5E"/>
    <w:rsid w:val="00177AFC"/>
    <w:rsid w:val="00177CA1"/>
    <w:rsid w:val="00177E53"/>
    <w:rsid w:val="00177EFF"/>
    <w:rsid w:val="00177FDD"/>
    <w:rsid w:val="001806DA"/>
    <w:rsid w:val="001807CD"/>
    <w:rsid w:val="001807E1"/>
    <w:rsid w:val="001807FA"/>
    <w:rsid w:val="00180918"/>
    <w:rsid w:val="00180A65"/>
    <w:rsid w:val="00180E35"/>
    <w:rsid w:val="00180E82"/>
    <w:rsid w:val="0018133D"/>
    <w:rsid w:val="00181541"/>
    <w:rsid w:val="00181603"/>
    <w:rsid w:val="001816B2"/>
    <w:rsid w:val="0018197E"/>
    <w:rsid w:val="00181AB0"/>
    <w:rsid w:val="00181B97"/>
    <w:rsid w:val="00181DEB"/>
    <w:rsid w:val="001821A9"/>
    <w:rsid w:val="00182312"/>
    <w:rsid w:val="001823E4"/>
    <w:rsid w:val="00182441"/>
    <w:rsid w:val="00182507"/>
    <w:rsid w:val="0018254F"/>
    <w:rsid w:val="00182649"/>
    <w:rsid w:val="00182AC6"/>
    <w:rsid w:val="00182D0D"/>
    <w:rsid w:val="001830B1"/>
    <w:rsid w:val="001839D4"/>
    <w:rsid w:val="00183D31"/>
    <w:rsid w:val="00184030"/>
    <w:rsid w:val="00184172"/>
    <w:rsid w:val="00184253"/>
    <w:rsid w:val="001845A2"/>
    <w:rsid w:val="00184613"/>
    <w:rsid w:val="00184803"/>
    <w:rsid w:val="00184835"/>
    <w:rsid w:val="0018490A"/>
    <w:rsid w:val="00184B4A"/>
    <w:rsid w:val="00184BA6"/>
    <w:rsid w:val="00184EB6"/>
    <w:rsid w:val="00184EBB"/>
    <w:rsid w:val="00184FC6"/>
    <w:rsid w:val="00185137"/>
    <w:rsid w:val="00185303"/>
    <w:rsid w:val="00185670"/>
    <w:rsid w:val="00185749"/>
    <w:rsid w:val="001857A7"/>
    <w:rsid w:val="00185B54"/>
    <w:rsid w:val="00185B5B"/>
    <w:rsid w:val="00185B7A"/>
    <w:rsid w:val="00185E7D"/>
    <w:rsid w:val="00186204"/>
    <w:rsid w:val="00186264"/>
    <w:rsid w:val="0018633A"/>
    <w:rsid w:val="00186369"/>
    <w:rsid w:val="00186662"/>
    <w:rsid w:val="001866AE"/>
    <w:rsid w:val="00186ACB"/>
    <w:rsid w:val="00186BF3"/>
    <w:rsid w:val="00186C59"/>
    <w:rsid w:val="00186D97"/>
    <w:rsid w:val="00186FE4"/>
    <w:rsid w:val="0018701A"/>
    <w:rsid w:val="00187048"/>
    <w:rsid w:val="0018751C"/>
    <w:rsid w:val="0018754B"/>
    <w:rsid w:val="001877EA"/>
    <w:rsid w:val="001878CB"/>
    <w:rsid w:val="001878F6"/>
    <w:rsid w:val="00187A9A"/>
    <w:rsid w:val="00187CE6"/>
    <w:rsid w:val="00187CE8"/>
    <w:rsid w:val="00187E2B"/>
    <w:rsid w:val="00190070"/>
    <w:rsid w:val="00190166"/>
    <w:rsid w:val="001904A0"/>
    <w:rsid w:val="001905F7"/>
    <w:rsid w:val="00190940"/>
    <w:rsid w:val="00190976"/>
    <w:rsid w:val="00190989"/>
    <w:rsid w:val="00190A02"/>
    <w:rsid w:val="00190BCA"/>
    <w:rsid w:val="00190BDE"/>
    <w:rsid w:val="00190D22"/>
    <w:rsid w:val="00190F62"/>
    <w:rsid w:val="00191016"/>
    <w:rsid w:val="0019104E"/>
    <w:rsid w:val="0019119A"/>
    <w:rsid w:val="00191253"/>
    <w:rsid w:val="0019153C"/>
    <w:rsid w:val="0019155F"/>
    <w:rsid w:val="001916AD"/>
    <w:rsid w:val="001916E4"/>
    <w:rsid w:val="00191750"/>
    <w:rsid w:val="0019179C"/>
    <w:rsid w:val="001919A4"/>
    <w:rsid w:val="00191BA6"/>
    <w:rsid w:val="00191BE6"/>
    <w:rsid w:val="00191BF5"/>
    <w:rsid w:val="0019202B"/>
    <w:rsid w:val="00192083"/>
    <w:rsid w:val="0019211A"/>
    <w:rsid w:val="0019223E"/>
    <w:rsid w:val="00192347"/>
    <w:rsid w:val="001923F7"/>
    <w:rsid w:val="001924FF"/>
    <w:rsid w:val="0019258A"/>
    <w:rsid w:val="0019260C"/>
    <w:rsid w:val="001928DB"/>
    <w:rsid w:val="00192ABC"/>
    <w:rsid w:val="00192D5A"/>
    <w:rsid w:val="00192DB1"/>
    <w:rsid w:val="00192DD9"/>
    <w:rsid w:val="0019307E"/>
    <w:rsid w:val="001930F1"/>
    <w:rsid w:val="0019313E"/>
    <w:rsid w:val="00193434"/>
    <w:rsid w:val="0019348F"/>
    <w:rsid w:val="00193597"/>
    <w:rsid w:val="00193774"/>
    <w:rsid w:val="00193CA7"/>
    <w:rsid w:val="00193CD1"/>
    <w:rsid w:val="00193D42"/>
    <w:rsid w:val="00193E77"/>
    <w:rsid w:val="00193F73"/>
    <w:rsid w:val="0019418D"/>
    <w:rsid w:val="0019457A"/>
    <w:rsid w:val="00194619"/>
    <w:rsid w:val="0019463A"/>
    <w:rsid w:val="00194862"/>
    <w:rsid w:val="00194BCF"/>
    <w:rsid w:val="00194D35"/>
    <w:rsid w:val="00194EF1"/>
    <w:rsid w:val="00195237"/>
    <w:rsid w:val="00195344"/>
    <w:rsid w:val="001953F9"/>
    <w:rsid w:val="001955BE"/>
    <w:rsid w:val="001955F8"/>
    <w:rsid w:val="0019594D"/>
    <w:rsid w:val="001959AF"/>
    <w:rsid w:val="001959BB"/>
    <w:rsid w:val="001959E7"/>
    <w:rsid w:val="00195A7C"/>
    <w:rsid w:val="00195B73"/>
    <w:rsid w:val="00195BE0"/>
    <w:rsid w:val="00195D2E"/>
    <w:rsid w:val="00195DF6"/>
    <w:rsid w:val="00195E50"/>
    <w:rsid w:val="00195E68"/>
    <w:rsid w:val="00195EAF"/>
    <w:rsid w:val="00195F4F"/>
    <w:rsid w:val="00196111"/>
    <w:rsid w:val="0019612A"/>
    <w:rsid w:val="0019614B"/>
    <w:rsid w:val="001967D4"/>
    <w:rsid w:val="00196844"/>
    <w:rsid w:val="00196852"/>
    <w:rsid w:val="00196918"/>
    <w:rsid w:val="00196BD4"/>
    <w:rsid w:val="00196C96"/>
    <w:rsid w:val="00196E2F"/>
    <w:rsid w:val="001971DE"/>
    <w:rsid w:val="00197318"/>
    <w:rsid w:val="00197462"/>
    <w:rsid w:val="0019777B"/>
    <w:rsid w:val="001979F5"/>
    <w:rsid w:val="00197AC8"/>
    <w:rsid w:val="00197B6B"/>
    <w:rsid w:val="00197C07"/>
    <w:rsid w:val="00197FBA"/>
    <w:rsid w:val="001A0564"/>
    <w:rsid w:val="001A056F"/>
    <w:rsid w:val="001A0A8B"/>
    <w:rsid w:val="001A0C4F"/>
    <w:rsid w:val="001A0E65"/>
    <w:rsid w:val="001A1001"/>
    <w:rsid w:val="001A10AD"/>
    <w:rsid w:val="001A11A1"/>
    <w:rsid w:val="001A154E"/>
    <w:rsid w:val="001A185E"/>
    <w:rsid w:val="001A186C"/>
    <w:rsid w:val="001A1A05"/>
    <w:rsid w:val="001A1BA7"/>
    <w:rsid w:val="001A1BB8"/>
    <w:rsid w:val="001A1CF8"/>
    <w:rsid w:val="001A1E0B"/>
    <w:rsid w:val="001A1EDE"/>
    <w:rsid w:val="001A2090"/>
    <w:rsid w:val="001A20C8"/>
    <w:rsid w:val="001A2182"/>
    <w:rsid w:val="001A21B7"/>
    <w:rsid w:val="001A21F0"/>
    <w:rsid w:val="001A240A"/>
    <w:rsid w:val="001A249E"/>
    <w:rsid w:val="001A25FE"/>
    <w:rsid w:val="001A2908"/>
    <w:rsid w:val="001A2AA2"/>
    <w:rsid w:val="001A2C65"/>
    <w:rsid w:val="001A2E73"/>
    <w:rsid w:val="001A3139"/>
    <w:rsid w:val="001A33F6"/>
    <w:rsid w:val="001A3444"/>
    <w:rsid w:val="001A3564"/>
    <w:rsid w:val="001A35CD"/>
    <w:rsid w:val="001A369C"/>
    <w:rsid w:val="001A378B"/>
    <w:rsid w:val="001A38CE"/>
    <w:rsid w:val="001A38FF"/>
    <w:rsid w:val="001A3AC7"/>
    <w:rsid w:val="001A3B12"/>
    <w:rsid w:val="001A3B6F"/>
    <w:rsid w:val="001A3BE4"/>
    <w:rsid w:val="001A3BEA"/>
    <w:rsid w:val="001A40F6"/>
    <w:rsid w:val="001A41BF"/>
    <w:rsid w:val="001A422D"/>
    <w:rsid w:val="001A4511"/>
    <w:rsid w:val="001A4558"/>
    <w:rsid w:val="001A4656"/>
    <w:rsid w:val="001A47D5"/>
    <w:rsid w:val="001A494F"/>
    <w:rsid w:val="001A4B26"/>
    <w:rsid w:val="001A4B42"/>
    <w:rsid w:val="001A4C54"/>
    <w:rsid w:val="001A4EA9"/>
    <w:rsid w:val="001A5155"/>
    <w:rsid w:val="001A53AF"/>
    <w:rsid w:val="001A542A"/>
    <w:rsid w:val="001A5580"/>
    <w:rsid w:val="001A5724"/>
    <w:rsid w:val="001A5735"/>
    <w:rsid w:val="001A574C"/>
    <w:rsid w:val="001A59AE"/>
    <w:rsid w:val="001A5A43"/>
    <w:rsid w:val="001A5B16"/>
    <w:rsid w:val="001A5B19"/>
    <w:rsid w:val="001A618A"/>
    <w:rsid w:val="001A61D3"/>
    <w:rsid w:val="001A623D"/>
    <w:rsid w:val="001A6564"/>
    <w:rsid w:val="001A68EA"/>
    <w:rsid w:val="001A6BA0"/>
    <w:rsid w:val="001A6DA1"/>
    <w:rsid w:val="001A6DB5"/>
    <w:rsid w:val="001A6EED"/>
    <w:rsid w:val="001A6F7C"/>
    <w:rsid w:val="001A6FCF"/>
    <w:rsid w:val="001A73EE"/>
    <w:rsid w:val="001A753A"/>
    <w:rsid w:val="001A75CE"/>
    <w:rsid w:val="001A7620"/>
    <w:rsid w:val="001A7A90"/>
    <w:rsid w:val="001A7D1E"/>
    <w:rsid w:val="001A7D6C"/>
    <w:rsid w:val="001B00D3"/>
    <w:rsid w:val="001B016B"/>
    <w:rsid w:val="001B023E"/>
    <w:rsid w:val="001B03C5"/>
    <w:rsid w:val="001B07C9"/>
    <w:rsid w:val="001B07FF"/>
    <w:rsid w:val="001B0982"/>
    <w:rsid w:val="001B0A67"/>
    <w:rsid w:val="001B0FAA"/>
    <w:rsid w:val="001B1172"/>
    <w:rsid w:val="001B11C2"/>
    <w:rsid w:val="001B1290"/>
    <w:rsid w:val="001B1297"/>
    <w:rsid w:val="001B14BA"/>
    <w:rsid w:val="001B1547"/>
    <w:rsid w:val="001B1762"/>
    <w:rsid w:val="001B18A2"/>
    <w:rsid w:val="001B18CB"/>
    <w:rsid w:val="001B1989"/>
    <w:rsid w:val="001B20E0"/>
    <w:rsid w:val="001B249C"/>
    <w:rsid w:val="001B24BD"/>
    <w:rsid w:val="001B258B"/>
    <w:rsid w:val="001B27D1"/>
    <w:rsid w:val="001B2880"/>
    <w:rsid w:val="001B28CA"/>
    <w:rsid w:val="001B2913"/>
    <w:rsid w:val="001B29E1"/>
    <w:rsid w:val="001B2D53"/>
    <w:rsid w:val="001B2D78"/>
    <w:rsid w:val="001B2D79"/>
    <w:rsid w:val="001B2EBB"/>
    <w:rsid w:val="001B3008"/>
    <w:rsid w:val="001B3081"/>
    <w:rsid w:val="001B31D7"/>
    <w:rsid w:val="001B3375"/>
    <w:rsid w:val="001B3654"/>
    <w:rsid w:val="001B3711"/>
    <w:rsid w:val="001B376C"/>
    <w:rsid w:val="001B37C2"/>
    <w:rsid w:val="001B38B4"/>
    <w:rsid w:val="001B39D2"/>
    <w:rsid w:val="001B3BCF"/>
    <w:rsid w:val="001B3CA1"/>
    <w:rsid w:val="001B3DE6"/>
    <w:rsid w:val="001B4285"/>
    <w:rsid w:val="001B437E"/>
    <w:rsid w:val="001B4474"/>
    <w:rsid w:val="001B44A9"/>
    <w:rsid w:val="001B44AC"/>
    <w:rsid w:val="001B483F"/>
    <w:rsid w:val="001B49BE"/>
    <w:rsid w:val="001B4A79"/>
    <w:rsid w:val="001B4D95"/>
    <w:rsid w:val="001B4DA2"/>
    <w:rsid w:val="001B4FAB"/>
    <w:rsid w:val="001B5043"/>
    <w:rsid w:val="001B5204"/>
    <w:rsid w:val="001B535E"/>
    <w:rsid w:val="001B54CF"/>
    <w:rsid w:val="001B5592"/>
    <w:rsid w:val="001B5747"/>
    <w:rsid w:val="001B58BF"/>
    <w:rsid w:val="001B5C88"/>
    <w:rsid w:val="001B5DEE"/>
    <w:rsid w:val="001B5F44"/>
    <w:rsid w:val="001B61DB"/>
    <w:rsid w:val="001B621F"/>
    <w:rsid w:val="001B6C6F"/>
    <w:rsid w:val="001B6EE1"/>
    <w:rsid w:val="001B7121"/>
    <w:rsid w:val="001B72AF"/>
    <w:rsid w:val="001B72EA"/>
    <w:rsid w:val="001B72FF"/>
    <w:rsid w:val="001B74C5"/>
    <w:rsid w:val="001B74F0"/>
    <w:rsid w:val="001B7682"/>
    <w:rsid w:val="001B7838"/>
    <w:rsid w:val="001B78EE"/>
    <w:rsid w:val="001B7984"/>
    <w:rsid w:val="001B7AB8"/>
    <w:rsid w:val="001B7B4F"/>
    <w:rsid w:val="001B7B91"/>
    <w:rsid w:val="001B7C70"/>
    <w:rsid w:val="001B7CA3"/>
    <w:rsid w:val="001B7EE7"/>
    <w:rsid w:val="001B7F11"/>
    <w:rsid w:val="001C0169"/>
    <w:rsid w:val="001C02B9"/>
    <w:rsid w:val="001C036D"/>
    <w:rsid w:val="001C062C"/>
    <w:rsid w:val="001C097C"/>
    <w:rsid w:val="001C0AC6"/>
    <w:rsid w:val="001C0DC1"/>
    <w:rsid w:val="001C0E1A"/>
    <w:rsid w:val="001C0E45"/>
    <w:rsid w:val="001C11A5"/>
    <w:rsid w:val="001C1307"/>
    <w:rsid w:val="001C1341"/>
    <w:rsid w:val="001C13A1"/>
    <w:rsid w:val="001C13D5"/>
    <w:rsid w:val="001C1410"/>
    <w:rsid w:val="001C14A9"/>
    <w:rsid w:val="001C14DA"/>
    <w:rsid w:val="001C152A"/>
    <w:rsid w:val="001C15F8"/>
    <w:rsid w:val="001C16B1"/>
    <w:rsid w:val="001C18CE"/>
    <w:rsid w:val="001C197F"/>
    <w:rsid w:val="001C19E9"/>
    <w:rsid w:val="001C1AA5"/>
    <w:rsid w:val="001C1B27"/>
    <w:rsid w:val="001C1DDD"/>
    <w:rsid w:val="001C1E80"/>
    <w:rsid w:val="001C1F7F"/>
    <w:rsid w:val="001C2042"/>
    <w:rsid w:val="001C2230"/>
    <w:rsid w:val="001C22C7"/>
    <w:rsid w:val="001C2403"/>
    <w:rsid w:val="001C2670"/>
    <w:rsid w:val="001C26B7"/>
    <w:rsid w:val="001C2A90"/>
    <w:rsid w:val="001C2B0E"/>
    <w:rsid w:val="001C2B3B"/>
    <w:rsid w:val="001C2EE3"/>
    <w:rsid w:val="001C2FC4"/>
    <w:rsid w:val="001C303F"/>
    <w:rsid w:val="001C30B7"/>
    <w:rsid w:val="001C31BC"/>
    <w:rsid w:val="001C3309"/>
    <w:rsid w:val="001C3537"/>
    <w:rsid w:val="001C3672"/>
    <w:rsid w:val="001C3812"/>
    <w:rsid w:val="001C3877"/>
    <w:rsid w:val="001C3914"/>
    <w:rsid w:val="001C39A2"/>
    <w:rsid w:val="001C3A4C"/>
    <w:rsid w:val="001C3AB7"/>
    <w:rsid w:val="001C3AEF"/>
    <w:rsid w:val="001C3B1C"/>
    <w:rsid w:val="001C3B5B"/>
    <w:rsid w:val="001C3B69"/>
    <w:rsid w:val="001C3CFD"/>
    <w:rsid w:val="001C40DE"/>
    <w:rsid w:val="001C42E4"/>
    <w:rsid w:val="001C4639"/>
    <w:rsid w:val="001C47AA"/>
    <w:rsid w:val="001C48B7"/>
    <w:rsid w:val="001C493F"/>
    <w:rsid w:val="001C4B2F"/>
    <w:rsid w:val="001C4D42"/>
    <w:rsid w:val="001C4D8E"/>
    <w:rsid w:val="001C5013"/>
    <w:rsid w:val="001C5065"/>
    <w:rsid w:val="001C509B"/>
    <w:rsid w:val="001C51BA"/>
    <w:rsid w:val="001C5423"/>
    <w:rsid w:val="001C55A0"/>
    <w:rsid w:val="001C55FC"/>
    <w:rsid w:val="001C5671"/>
    <w:rsid w:val="001C568D"/>
    <w:rsid w:val="001C5861"/>
    <w:rsid w:val="001C5891"/>
    <w:rsid w:val="001C5967"/>
    <w:rsid w:val="001C5A81"/>
    <w:rsid w:val="001C5EE2"/>
    <w:rsid w:val="001C5F1D"/>
    <w:rsid w:val="001C5FE8"/>
    <w:rsid w:val="001C60D1"/>
    <w:rsid w:val="001C623E"/>
    <w:rsid w:val="001C646F"/>
    <w:rsid w:val="001C64C7"/>
    <w:rsid w:val="001C6662"/>
    <w:rsid w:val="001C6715"/>
    <w:rsid w:val="001C6B90"/>
    <w:rsid w:val="001C6C6F"/>
    <w:rsid w:val="001C6C97"/>
    <w:rsid w:val="001C6CCB"/>
    <w:rsid w:val="001C6FB8"/>
    <w:rsid w:val="001C7061"/>
    <w:rsid w:val="001C724D"/>
    <w:rsid w:val="001C7A4A"/>
    <w:rsid w:val="001C7A65"/>
    <w:rsid w:val="001C7DFA"/>
    <w:rsid w:val="001D007B"/>
    <w:rsid w:val="001D0134"/>
    <w:rsid w:val="001D013C"/>
    <w:rsid w:val="001D04B6"/>
    <w:rsid w:val="001D04FA"/>
    <w:rsid w:val="001D05D9"/>
    <w:rsid w:val="001D06C7"/>
    <w:rsid w:val="001D06F7"/>
    <w:rsid w:val="001D078A"/>
    <w:rsid w:val="001D0956"/>
    <w:rsid w:val="001D09A3"/>
    <w:rsid w:val="001D09CE"/>
    <w:rsid w:val="001D0CB6"/>
    <w:rsid w:val="001D0D5A"/>
    <w:rsid w:val="001D0E7A"/>
    <w:rsid w:val="001D102F"/>
    <w:rsid w:val="001D10A2"/>
    <w:rsid w:val="001D1218"/>
    <w:rsid w:val="001D1310"/>
    <w:rsid w:val="001D133B"/>
    <w:rsid w:val="001D134F"/>
    <w:rsid w:val="001D15AC"/>
    <w:rsid w:val="001D179A"/>
    <w:rsid w:val="001D18F1"/>
    <w:rsid w:val="001D1A92"/>
    <w:rsid w:val="001D1AF2"/>
    <w:rsid w:val="001D1C85"/>
    <w:rsid w:val="001D1EEE"/>
    <w:rsid w:val="001D1F44"/>
    <w:rsid w:val="001D1FB6"/>
    <w:rsid w:val="001D1FF6"/>
    <w:rsid w:val="001D20E0"/>
    <w:rsid w:val="001D20EB"/>
    <w:rsid w:val="001D21F0"/>
    <w:rsid w:val="001D2210"/>
    <w:rsid w:val="001D23A8"/>
    <w:rsid w:val="001D23BB"/>
    <w:rsid w:val="001D2962"/>
    <w:rsid w:val="001D2A55"/>
    <w:rsid w:val="001D2E80"/>
    <w:rsid w:val="001D2F19"/>
    <w:rsid w:val="001D3065"/>
    <w:rsid w:val="001D30B5"/>
    <w:rsid w:val="001D3378"/>
    <w:rsid w:val="001D33E2"/>
    <w:rsid w:val="001D349B"/>
    <w:rsid w:val="001D39EE"/>
    <w:rsid w:val="001D3A22"/>
    <w:rsid w:val="001D3B6B"/>
    <w:rsid w:val="001D3BE9"/>
    <w:rsid w:val="001D3CE7"/>
    <w:rsid w:val="001D3D56"/>
    <w:rsid w:val="001D3E0C"/>
    <w:rsid w:val="001D41A1"/>
    <w:rsid w:val="001D447F"/>
    <w:rsid w:val="001D4490"/>
    <w:rsid w:val="001D45E0"/>
    <w:rsid w:val="001D4644"/>
    <w:rsid w:val="001D4A9F"/>
    <w:rsid w:val="001D4AD8"/>
    <w:rsid w:val="001D4BA1"/>
    <w:rsid w:val="001D4D9A"/>
    <w:rsid w:val="001D502F"/>
    <w:rsid w:val="001D50C2"/>
    <w:rsid w:val="001D5247"/>
    <w:rsid w:val="001D5336"/>
    <w:rsid w:val="001D5365"/>
    <w:rsid w:val="001D54FC"/>
    <w:rsid w:val="001D5581"/>
    <w:rsid w:val="001D6085"/>
    <w:rsid w:val="001D60B5"/>
    <w:rsid w:val="001D60E0"/>
    <w:rsid w:val="001D6213"/>
    <w:rsid w:val="001D62FA"/>
    <w:rsid w:val="001D6486"/>
    <w:rsid w:val="001D6634"/>
    <w:rsid w:val="001D6646"/>
    <w:rsid w:val="001D6721"/>
    <w:rsid w:val="001D6731"/>
    <w:rsid w:val="001D6751"/>
    <w:rsid w:val="001D682E"/>
    <w:rsid w:val="001D69CF"/>
    <w:rsid w:val="001D6E37"/>
    <w:rsid w:val="001D708A"/>
    <w:rsid w:val="001D7118"/>
    <w:rsid w:val="001D7231"/>
    <w:rsid w:val="001D7379"/>
    <w:rsid w:val="001D7529"/>
    <w:rsid w:val="001D7637"/>
    <w:rsid w:val="001D7649"/>
    <w:rsid w:val="001D7732"/>
    <w:rsid w:val="001D7AFC"/>
    <w:rsid w:val="001D7B5D"/>
    <w:rsid w:val="001D7C2B"/>
    <w:rsid w:val="001D7C6E"/>
    <w:rsid w:val="001D7D53"/>
    <w:rsid w:val="001E0085"/>
    <w:rsid w:val="001E0112"/>
    <w:rsid w:val="001E019B"/>
    <w:rsid w:val="001E0443"/>
    <w:rsid w:val="001E05A0"/>
    <w:rsid w:val="001E05B4"/>
    <w:rsid w:val="001E085D"/>
    <w:rsid w:val="001E0906"/>
    <w:rsid w:val="001E09AF"/>
    <w:rsid w:val="001E0A75"/>
    <w:rsid w:val="001E0E7C"/>
    <w:rsid w:val="001E1068"/>
    <w:rsid w:val="001E10A3"/>
    <w:rsid w:val="001E1461"/>
    <w:rsid w:val="001E15E0"/>
    <w:rsid w:val="001E161C"/>
    <w:rsid w:val="001E1627"/>
    <w:rsid w:val="001E1680"/>
    <w:rsid w:val="001E1D66"/>
    <w:rsid w:val="001E1DF8"/>
    <w:rsid w:val="001E1E39"/>
    <w:rsid w:val="001E1E3D"/>
    <w:rsid w:val="001E1E93"/>
    <w:rsid w:val="001E236A"/>
    <w:rsid w:val="001E239D"/>
    <w:rsid w:val="001E239F"/>
    <w:rsid w:val="001E23C6"/>
    <w:rsid w:val="001E2657"/>
    <w:rsid w:val="001E271C"/>
    <w:rsid w:val="001E2763"/>
    <w:rsid w:val="001E280B"/>
    <w:rsid w:val="001E2A8E"/>
    <w:rsid w:val="001E2BD5"/>
    <w:rsid w:val="001E2DA6"/>
    <w:rsid w:val="001E2E3B"/>
    <w:rsid w:val="001E30FC"/>
    <w:rsid w:val="001E3671"/>
    <w:rsid w:val="001E3CBF"/>
    <w:rsid w:val="001E3E10"/>
    <w:rsid w:val="001E3E65"/>
    <w:rsid w:val="001E40F8"/>
    <w:rsid w:val="001E40FC"/>
    <w:rsid w:val="001E4202"/>
    <w:rsid w:val="001E4253"/>
    <w:rsid w:val="001E43D1"/>
    <w:rsid w:val="001E45F9"/>
    <w:rsid w:val="001E46B4"/>
    <w:rsid w:val="001E4723"/>
    <w:rsid w:val="001E4761"/>
    <w:rsid w:val="001E478F"/>
    <w:rsid w:val="001E49DB"/>
    <w:rsid w:val="001E4BC8"/>
    <w:rsid w:val="001E4E67"/>
    <w:rsid w:val="001E512D"/>
    <w:rsid w:val="001E5293"/>
    <w:rsid w:val="001E559B"/>
    <w:rsid w:val="001E5A35"/>
    <w:rsid w:val="001E5C67"/>
    <w:rsid w:val="001E5D0B"/>
    <w:rsid w:val="001E5E00"/>
    <w:rsid w:val="001E5E5D"/>
    <w:rsid w:val="001E5FFA"/>
    <w:rsid w:val="001E6002"/>
    <w:rsid w:val="001E60F4"/>
    <w:rsid w:val="001E61C8"/>
    <w:rsid w:val="001E61CE"/>
    <w:rsid w:val="001E62B7"/>
    <w:rsid w:val="001E638D"/>
    <w:rsid w:val="001E64B5"/>
    <w:rsid w:val="001E6561"/>
    <w:rsid w:val="001E6615"/>
    <w:rsid w:val="001E677C"/>
    <w:rsid w:val="001E6E36"/>
    <w:rsid w:val="001E6EFE"/>
    <w:rsid w:val="001E6FAF"/>
    <w:rsid w:val="001E7174"/>
    <w:rsid w:val="001E7407"/>
    <w:rsid w:val="001E7491"/>
    <w:rsid w:val="001E7572"/>
    <w:rsid w:val="001E76D0"/>
    <w:rsid w:val="001E7741"/>
    <w:rsid w:val="001E78CF"/>
    <w:rsid w:val="001E7A77"/>
    <w:rsid w:val="001E7AD6"/>
    <w:rsid w:val="001E7B13"/>
    <w:rsid w:val="001E7B44"/>
    <w:rsid w:val="001E7D8A"/>
    <w:rsid w:val="001E7D9B"/>
    <w:rsid w:val="001E7E7B"/>
    <w:rsid w:val="001E7FAC"/>
    <w:rsid w:val="001F0063"/>
    <w:rsid w:val="001F02D5"/>
    <w:rsid w:val="001F055F"/>
    <w:rsid w:val="001F05B8"/>
    <w:rsid w:val="001F0701"/>
    <w:rsid w:val="001F0912"/>
    <w:rsid w:val="001F0963"/>
    <w:rsid w:val="001F0A05"/>
    <w:rsid w:val="001F0B43"/>
    <w:rsid w:val="001F0BC4"/>
    <w:rsid w:val="001F0C5C"/>
    <w:rsid w:val="001F0D9E"/>
    <w:rsid w:val="001F0DC3"/>
    <w:rsid w:val="001F0DE8"/>
    <w:rsid w:val="001F0F46"/>
    <w:rsid w:val="001F0F56"/>
    <w:rsid w:val="001F1011"/>
    <w:rsid w:val="001F1109"/>
    <w:rsid w:val="001F1357"/>
    <w:rsid w:val="001F1395"/>
    <w:rsid w:val="001F13F9"/>
    <w:rsid w:val="001F14B8"/>
    <w:rsid w:val="001F1705"/>
    <w:rsid w:val="001F1BC1"/>
    <w:rsid w:val="001F1C4C"/>
    <w:rsid w:val="001F2176"/>
    <w:rsid w:val="001F2390"/>
    <w:rsid w:val="001F241D"/>
    <w:rsid w:val="001F2702"/>
    <w:rsid w:val="001F2C84"/>
    <w:rsid w:val="001F2DBE"/>
    <w:rsid w:val="001F2E65"/>
    <w:rsid w:val="001F2F23"/>
    <w:rsid w:val="001F3039"/>
    <w:rsid w:val="001F31C2"/>
    <w:rsid w:val="001F325F"/>
    <w:rsid w:val="001F32E6"/>
    <w:rsid w:val="001F3444"/>
    <w:rsid w:val="001F34C0"/>
    <w:rsid w:val="001F3636"/>
    <w:rsid w:val="001F36B6"/>
    <w:rsid w:val="001F3817"/>
    <w:rsid w:val="001F3968"/>
    <w:rsid w:val="001F3994"/>
    <w:rsid w:val="001F3B66"/>
    <w:rsid w:val="001F3B8B"/>
    <w:rsid w:val="001F3BEC"/>
    <w:rsid w:val="001F431E"/>
    <w:rsid w:val="001F439F"/>
    <w:rsid w:val="001F4524"/>
    <w:rsid w:val="001F45AD"/>
    <w:rsid w:val="001F45DE"/>
    <w:rsid w:val="001F467B"/>
    <w:rsid w:val="001F471D"/>
    <w:rsid w:val="001F4897"/>
    <w:rsid w:val="001F4B67"/>
    <w:rsid w:val="001F4CDA"/>
    <w:rsid w:val="001F4D17"/>
    <w:rsid w:val="001F4E62"/>
    <w:rsid w:val="001F4F10"/>
    <w:rsid w:val="001F4F78"/>
    <w:rsid w:val="001F5111"/>
    <w:rsid w:val="001F5151"/>
    <w:rsid w:val="001F5278"/>
    <w:rsid w:val="001F5351"/>
    <w:rsid w:val="001F5470"/>
    <w:rsid w:val="001F5553"/>
    <w:rsid w:val="001F558C"/>
    <w:rsid w:val="001F5777"/>
    <w:rsid w:val="001F582D"/>
    <w:rsid w:val="001F58A8"/>
    <w:rsid w:val="001F598D"/>
    <w:rsid w:val="001F59E9"/>
    <w:rsid w:val="001F5A30"/>
    <w:rsid w:val="001F5BAD"/>
    <w:rsid w:val="001F5C83"/>
    <w:rsid w:val="001F5D9A"/>
    <w:rsid w:val="001F5F49"/>
    <w:rsid w:val="001F602B"/>
    <w:rsid w:val="001F61B9"/>
    <w:rsid w:val="001F61EE"/>
    <w:rsid w:val="001F621A"/>
    <w:rsid w:val="001F6244"/>
    <w:rsid w:val="001F652A"/>
    <w:rsid w:val="001F654A"/>
    <w:rsid w:val="001F65DC"/>
    <w:rsid w:val="001F662A"/>
    <w:rsid w:val="001F66D6"/>
    <w:rsid w:val="001F6C77"/>
    <w:rsid w:val="001F6C79"/>
    <w:rsid w:val="001F6D5F"/>
    <w:rsid w:val="001F6F1F"/>
    <w:rsid w:val="001F6F25"/>
    <w:rsid w:val="001F70B5"/>
    <w:rsid w:val="001F70F8"/>
    <w:rsid w:val="001F7299"/>
    <w:rsid w:val="001F72C2"/>
    <w:rsid w:val="001F73B5"/>
    <w:rsid w:val="001F7440"/>
    <w:rsid w:val="001F753E"/>
    <w:rsid w:val="001F79B0"/>
    <w:rsid w:val="001F79E0"/>
    <w:rsid w:val="001F79E2"/>
    <w:rsid w:val="001F7A14"/>
    <w:rsid w:val="001F7A4C"/>
    <w:rsid w:val="001F7AF3"/>
    <w:rsid w:val="001F7C29"/>
    <w:rsid w:val="001F7F8C"/>
    <w:rsid w:val="0020002A"/>
    <w:rsid w:val="00200060"/>
    <w:rsid w:val="002001BA"/>
    <w:rsid w:val="002002BF"/>
    <w:rsid w:val="00200454"/>
    <w:rsid w:val="002007A0"/>
    <w:rsid w:val="00200B62"/>
    <w:rsid w:val="00200BC3"/>
    <w:rsid w:val="00200BFA"/>
    <w:rsid w:val="00200CB7"/>
    <w:rsid w:val="00200FA1"/>
    <w:rsid w:val="0020105C"/>
    <w:rsid w:val="00201106"/>
    <w:rsid w:val="002013AE"/>
    <w:rsid w:val="002016B4"/>
    <w:rsid w:val="00201772"/>
    <w:rsid w:val="00201B05"/>
    <w:rsid w:val="00201B81"/>
    <w:rsid w:val="00201BD0"/>
    <w:rsid w:val="00201C50"/>
    <w:rsid w:val="00201FED"/>
    <w:rsid w:val="00202048"/>
    <w:rsid w:val="0020224E"/>
    <w:rsid w:val="00202533"/>
    <w:rsid w:val="002026F0"/>
    <w:rsid w:val="002027B9"/>
    <w:rsid w:val="0020286D"/>
    <w:rsid w:val="00202939"/>
    <w:rsid w:val="00202A2E"/>
    <w:rsid w:val="00202AAB"/>
    <w:rsid w:val="00202AC1"/>
    <w:rsid w:val="00202D51"/>
    <w:rsid w:val="00202FF6"/>
    <w:rsid w:val="002030EB"/>
    <w:rsid w:val="002033E0"/>
    <w:rsid w:val="00203674"/>
    <w:rsid w:val="00203718"/>
    <w:rsid w:val="0020393A"/>
    <w:rsid w:val="002039DA"/>
    <w:rsid w:val="00203FE2"/>
    <w:rsid w:val="002041D4"/>
    <w:rsid w:val="00204225"/>
    <w:rsid w:val="002044DC"/>
    <w:rsid w:val="00204692"/>
    <w:rsid w:val="002047C2"/>
    <w:rsid w:val="002048A1"/>
    <w:rsid w:val="002049EF"/>
    <w:rsid w:val="00204A46"/>
    <w:rsid w:val="00204E27"/>
    <w:rsid w:val="00204FC3"/>
    <w:rsid w:val="00204FF3"/>
    <w:rsid w:val="002053F2"/>
    <w:rsid w:val="002055B1"/>
    <w:rsid w:val="0020566E"/>
    <w:rsid w:val="00205755"/>
    <w:rsid w:val="002058C5"/>
    <w:rsid w:val="002059F5"/>
    <w:rsid w:val="00205C85"/>
    <w:rsid w:val="00205E4B"/>
    <w:rsid w:val="00205EEB"/>
    <w:rsid w:val="00206006"/>
    <w:rsid w:val="0020604B"/>
    <w:rsid w:val="00206120"/>
    <w:rsid w:val="0020619A"/>
    <w:rsid w:val="0020659A"/>
    <w:rsid w:val="002065C0"/>
    <w:rsid w:val="0020665D"/>
    <w:rsid w:val="00206827"/>
    <w:rsid w:val="002068B6"/>
    <w:rsid w:val="00206B76"/>
    <w:rsid w:val="00206D31"/>
    <w:rsid w:val="00206DA6"/>
    <w:rsid w:val="00206E4F"/>
    <w:rsid w:val="00206ED2"/>
    <w:rsid w:val="00207005"/>
    <w:rsid w:val="00207558"/>
    <w:rsid w:val="0020766A"/>
    <w:rsid w:val="0020774D"/>
    <w:rsid w:val="00207752"/>
    <w:rsid w:val="00207801"/>
    <w:rsid w:val="0020798F"/>
    <w:rsid w:val="00207D67"/>
    <w:rsid w:val="00207EF3"/>
    <w:rsid w:val="002102E2"/>
    <w:rsid w:val="00210525"/>
    <w:rsid w:val="002106BE"/>
    <w:rsid w:val="00210731"/>
    <w:rsid w:val="002107AB"/>
    <w:rsid w:val="002108F9"/>
    <w:rsid w:val="002109A6"/>
    <w:rsid w:val="00210A2F"/>
    <w:rsid w:val="00210DA2"/>
    <w:rsid w:val="0021113D"/>
    <w:rsid w:val="002111AE"/>
    <w:rsid w:val="002112C3"/>
    <w:rsid w:val="0021172B"/>
    <w:rsid w:val="002118B8"/>
    <w:rsid w:val="00211A45"/>
    <w:rsid w:val="00211AA6"/>
    <w:rsid w:val="00211BC4"/>
    <w:rsid w:val="00211C29"/>
    <w:rsid w:val="00211CAE"/>
    <w:rsid w:val="00211EBE"/>
    <w:rsid w:val="00211EC7"/>
    <w:rsid w:val="0021205A"/>
    <w:rsid w:val="002120C0"/>
    <w:rsid w:val="00212159"/>
    <w:rsid w:val="002121B6"/>
    <w:rsid w:val="002121D9"/>
    <w:rsid w:val="002122BB"/>
    <w:rsid w:val="00212388"/>
    <w:rsid w:val="0021258B"/>
    <w:rsid w:val="002126C8"/>
    <w:rsid w:val="00212A57"/>
    <w:rsid w:val="00212BE4"/>
    <w:rsid w:val="00212CBD"/>
    <w:rsid w:val="00212E4E"/>
    <w:rsid w:val="0021303C"/>
    <w:rsid w:val="00213170"/>
    <w:rsid w:val="00213225"/>
    <w:rsid w:val="002132B3"/>
    <w:rsid w:val="00213643"/>
    <w:rsid w:val="00213732"/>
    <w:rsid w:val="002137B7"/>
    <w:rsid w:val="00213B3C"/>
    <w:rsid w:val="0021407A"/>
    <w:rsid w:val="00214250"/>
    <w:rsid w:val="00214374"/>
    <w:rsid w:val="00214379"/>
    <w:rsid w:val="0021445D"/>
    <w:rsid w:val="00214473"/>
    <w:rsid w:val="0021466F"/>
    <w:rsid w:val="002146A2"/>
    <w:rsid w:val="002146B4"/>
    <w:rsid w:val="0021472F"/>
    <w:rsid w:val="0021495C"/>
    <w:rsid w:val="002152B4"/>
    <w:rsid w:val="002154C0"/>
    <w:rsid w:val="00215575"/>
    <w:rsid w:val="002156CD"/>
    <w:rsid w:val="00215731"/>
    <w:rsid w:val="00215CCE"/>
    <w:rsid w:val="00215CDE"/>
    <w:rsid w:val="00215DA1"/>
    <w:rsid w:val="00215F5C"/>
    <w:rsid w:val="00215FFB"/>
    <w:rsid w:val="00216162"/>
    <w:rsid w:val="0021623F"/>
    <w:rsid w:val="0021655C"/>
    <w:rsid w:val="002165AC"/>
    <w:rsid w:val="002166CC"/>
    <w:rsid w:val="002167AE"/>
    <w:rsid w:val="0021691C"/>
    <w:rsid w:val="00216BC8"/>
    <w:rsid w:val="00216CB6"/>
    <w:rsid w:val="00216DA7"/>
    <w:rsid w:val="00216DF3"/>
    <w:rsid w:val="00216E8E"/>
    <w:rsid w:val="00216EF6"/>
    <w:rsid w:val="00217490"/>
    <w:rsid w:val="00217858"/>
    <w:rsid w:val="00217984"/>
    <w:rsid w:val="00217B05"/>
    <w:rsid w:val="00217B0E"/>
    <w:rsid w:val="00217D09"/>
    <w:rsid w:val="00217DEC"/>
    <w:rsid w:val="00217E31"/>
    <w:rsid w:val="00217F84"/>
    <w:rsid w:val="0022003E"/>
    <w:rsid w:val="0022010A"/>
    <w:rsid w:val="00220171"/>
    <w:rsid w:val="002201F3"/>
    <w:rsid w:val="0022028B"/>
    <w:rsid w:val="002202CE"/>
    <w:rsid w:val="00220360"/>
    <w:rsid w:val="00220437"/>
    <w:rsid w:val="002204C2"/>
    <w:rsid w:val="0022052E"/>
    <w:rsid w:val="00220572"/>
    <w:rsid w:val="00220975"/>
    <w:rsid w:val="00220A38"/>
    <w:rsid w:val="00220A4E"/>
    <w:rsid w:val="00220B1D"/>
    <w:rsid w:val="00220DE3"/>
    <w:rsid w:val="002210C4"/>
    <w:rsid w:val="002211C1"/>
    <w:rsid w:val="0022120E"/>
    <w:rsid w:val="00221267"/>
    <w:rsid w:val="00221603"/>
    <w:rsid w:val="00221990"/>
    <w:rsid w:val="00221C94"/>
    <w:rsid w:val="00221D41"/>
    <w:rsid w:val="00221FD4"/>
    <w:rsid w:val="002220FF"/>
    <w:rsid w:val="00222294"/>
    <w:rsid w:val="00222391"/>
    <w:rsid w:val="0022241F"/>
    <w:rsid w:val="00222938"/>
    <w:rsid w:val="002229D4"/>
    <w:rsid w:val="00222A6B"/>
    <w:rsid w:val="00222BB1"/>
    <w:rsid w:val="00222C96"/>
    <w:rsid w:val="00223172"/>
    <w:rsid w:val="002233CC"/>
    <w:rsid w:val="002233E3"/>
    <w:rsid w:val="002234B2"/>
    <w:rsid w:val="0022372A"/>
    <w:rsid w:val="00223A93"/>
    <w:rsid w:val="00223ACD"/>
    <w:rsid w:val="00223AE8"/>
    <w:rsid w:val="00223C6E"/>
    <w:rsid w:val="00223EE0"/>
    <w:rsid w:val="00223FE8"/>
    <w:rsid w:val="002240BC"/>
    <w:rsid w:val="00224553"/>
    <w:rsid w:val="00224870"/>
    <w:rsid w:val="002249D6"/>
    <w:rsid w:val="00224AB1"/>
    <w:rsid w:val="00224AF5"/>
    <w:rsid w:val="00224B8C"/>
    <w:rsid w:val="00224C09"/>
    <w:rsid w:val="00224D38"/>
    <w:rsid w:val="00224F5B"/>
    <w:rsid w:val="00224FAC"/>
    <w:rsid w:val="0022524F"/>
    <w:rsid w:val="002257AF"/>
    <w:rsid w:val="002257B3"/>
    <w:rsid w:val="00225C04"/>
    <w:rsid w:val="00225CCC"/>
    <w:rsid w:val="00225CE2"/>
    <w:rsid w:val="00225E2C"/>
    <w:rsid w:val="00225E5F"/>
    <w:rsid w:val="0022621C"/>
    <w:rsid w:val="00226233"/>
    <w:rsid w:val="0022630A"/>
    <w:rsid w:val="0022637B"/>
    <w:rsid w:val="00226457"/>
    <w:rsid w:val="00226514"/>
    <w:rsid w:val="0022667E"/>
    <w:rsid w:val="00226838"/>
    <w:rsid w:val="0022691A"/>
    <w:rsid w:val="002269CB"/>
    <w:rsid w:val="00226AA5"/>
    <w:rsid w:val="00226AF0"/>
    <w:rsid w:val="00226BC3"/>
    <w:rsid w:val="00226E1E"/>
    <w:rsid w:val="00227248"/>
    <w:rsid w:val="002272BD"/>
    <w:rsid w:val="002272FC"/>
    <w:rsid w:val="00227590"/>
    <w:rsid w:val="0022777E"/>
    <w:rsid w:val="00227A43"/>
    <w:rsid w:val="00227D74"/>
    <w:rsid w:val="00227E28"/>
    <w:rsid w:val="00227E4C"/>
    <w:rsid w:val="00227EFF"/>
    <w:rsid w:val="00227FCA"/>
    <w:rsid w:val="002300C1"/>
    <w:rsid w:val="00230122"/>
    <w:rsid w:val="0023013A"/>
    <w:rsid w:val="00230206"/>
    <w:rsid w:val="00230859"/>
    <w:rsid w:val="002309C8"/>
    <w:rsid w:val="00230B19"/>
    <w:rsid w:val="00230BC2"/>
    <w:rsid w:val="00230BFC"/>
    <w:rsid w:val="00230CEB"/>
    <w:rsid w:val="00230EA4"/>
    <w:rsid w:val="00230F04"/>
    <w:rsid w:val="00231021"/>
    <w:rsid w:val="00231030"/>
    <w:rsid w:val="0023113D"/>
    <w:rsid w:val="0023122F"/>
    <w:rsid w:val="002312CD"/>
    <w:rsid w:val="00231344"/>
    <w:rsid w:val="002316D3"/>
    <w:rsid w:val="0023170E"/>
    <w:rsid w:val="0023199A"/>
    <w:rsid w:val="00231AA7"/>
    <w:rsid w:val="00231D97"/>
    <w:rsid w:val="00232198"/>
    <w:rsid w:val="00232205"/>
    <w:rsid w:val="002322C0"/>
    <w:rsid w:val="00232582"/>
    <w:rsid w:val="00232710"/>
    <w:rsid w:val="00232A5D"/>
    <w:rsid w:val="00232AED"/>
    <w:rsid w:val="00232BA5"/>
    <w:rsid w:val="00232D94"/>
    <w:rsid w:val="00232EB5"/>
    <w:rsid w:val="00232EBA"/>
    <w:rsid w:val="00232F0B"/>
    <w:rsid w:val="00232F26"/>
    <w:rsid w:val="00232FCF"/>
    <w:rsid w:val="00233043"/>
    <w:rsid w:val="00233262"/>
    <w:rsid w:val="00233332"/>
    <w:rsid w:val="00233520"/>
    <w:rsid w:val="002335DD"/>
    <w:rsid w:val="0023362C"/>
    <w:rsid w:val="002338D6"/>
    <w:rsid w:val="00233B78"/>
    <w:rsid w:val="00233C07"/>
    <w:rsid w:val="00234099"/>
    <w:rsid w:val="00234400"/>
    <w:rsid w:val="00234797"/>
    <w:rsid w:val="002347DB"/>
    <w:rsid w:val="002348CC"/>
    <w:rsid w:val="002348FF"/>
    <w:rsid w:val="0023493B"/>
    <w:rsid w:val="00234A61"/>
    <w:rsid w:val="00234FD6"/>
    <w:rsid w:val="002350B5"/>
    <w:rsid w:val="00235139"/>
    <w:rsid w:val="002352EB"/>
    <w:rsid w:val="00235542"/>
    <w:rsid w:val="0023584D"/>
    <w:rsid w:val="00235AAD"/>
    <w:rsid w:val="00235B09"/>
    <w:rsid w:val="00235B28"/>
    <w:rsid w:val="00235B36"/>
    <w:rsid w:val="00235D8E"/>
    <w:rsid w:val="00235E2C"/>
    <w:rsid w:val="00235F66"/>
    <w:rsid w:val="0023618B"/>
    <w:rsid w:val="002364FD"/>
    <w:rsid w:val="002367E4"/>
    <w:rsid w:val="00236851"/>
    <w:rsid w:val="00236B19"/>
    <w:rsid w:val="00236C85"/>
    <w:rsid w:val="00236DB0"/>
    <w:rsid w:val="00236EFD"/>
    <w:rsid w:val="00236F4E"/>
    <w:rsid w:val="00237065"/>
    <w:rsid w:val="002370DC"/>
    <w:rsid w:val="00237107"/>
    <w:rsid w:val="00237163"/>
    <w:rsid w:val="00237165"/>
    <w:rsid w:val="002373AD"/>
    <w:rsid w:val="002373BE"/>
    <w:rsid w:val="00237447"/>
    <w:rsid w:val="00237458"/>
    <w:rsid w:val="0023756B"/>
    <w:rsid w:val="0023767E"/>
    <w:rsid w:val="002378C0"/>
    <w:rsid w:val="00237978"/>
    <w:rsid w:val="00237A33"/>
    <w:rsid w:val="0024045E"/>
    <w:rsid w:val="0024055F"/>
    <w:rsid w:val="0024075D"/>
    <w:rsid w:val="00240763"/>
    <w:rsid w:val="002407C3"/>
    <w:rsid w:val="0024093A"/>
    <w:rsid w:val="002409BD"/>
    <w:rsid w:val="00240C0B"/>
    <w:rsid w:val="00240F0F"/>
    <w:rsid w:val="00241123"/>
    <w:rsid w:val="00241153"/>
    <w:rsid w:val="002411DC"/>
    <w:rsid w:val="002411E8"/>
    <w:rsid w:val="00241397"/>
    <w:rsid w:val="002413CD"/>
    <w:rsid w:val="002414D0"/>
    <w:rsid w:val="0024151A"/>
    <w:rsid w:val="0024162D"/>
    <w:rsid w:val="00241917"/>
    <w:rsid w:val="00241A3C"/>
    <w:rsid w:val="00241BDB"/>
    <w:rsid w:val="00241C1E"/>
    <w:rsid w:val="00241D09"/>
    <w:rsid w:val="00241E55"/>
    <w:rsid w:val="002424D4"/>
    <w:rsid w:val="002425FF"/>
    <w:rsid w:val="0024266B"/>
    <w:rsid w:val="00242D3D"/>
    <w:rsid w:val="00242E6E"/>
    <w:rsid w:val="00242ECC"/>
    <w:rsid w:val="002433E2"/>
    <w:rsid w:val="00243429"/>
    <w:rsid w:val="00243434"/>
    <w:rsid w:val="00243442"/>
    <w:rsid w:val="0024345D"/>
    <w:rsid w:val="00243556"/>
    <w:rsid w:val="002436CB"/>
    <w:rsid w:val="00243721"/>
    <w:rsid w:val="0024378B"/>
    <w:rsid w:val="00243940"/>
    <w:rsid w:val="00243B75"/>
    <w:rsid w:val="00243CC9"/>
    <w:rsid w:val="00243F5D"/>
    <w:rsid w:val="00243FE9"/>
    <w:rsid w:val="00244015"/>
    <w:rsid w:val="002441A9"/>
    <w:rsid w:val="00244317"/>
    <w:rsid w:val="00244551"/>
    <w:rsid w:val="0024463F"/>
    <w:rsid w:val="002449A7"/>
    <w:rsid w:val="00244A9B"/>
    <w:rsid w:val="00244CFD"/>
    <w:rsid w:val="00244DEB"/>
    <w:rsid w:val="00245087"/>
    <w:rsid w:val="002450DE"/>
    <w:rsid w:val="002451C3"/>
    <w:rsid w:val="00245491"/>
    <w:rsid w:val="00245854"/>
    <w:rsid w:val="00245CA7"/>
    <w:rsid w:val="00245DE6"/>
    <w:rsid w:val="0024601C"/>
    <w:rsid w:val="00246162"/>
    <w:rsid w:val="00246271"/>
    <w:rsid w:val="002462B0"/>
    <w:rsid w:val="00246368"/>
    <w:rsid w:val="002463D9"/>
    <w:rsid w:val="0024644A"/>
    <w:rsid w:val="0024653E"/>
    <w:rsid w:val="0024655B"/>
    <w:rsid w:val="0024663F"/>
    <w:rsid w:val="002467EB"/>
    <w:rsid w:val="0024685A"/>
    <w:rsid w:val="00246884"/>
    <w:rsid w:val="002468D8"/>
    <w:rsid w:val="00246ABB"/>
    <w:rsid w:val="00246B8C"/>
    <w:rsid w:val="00246BB7"/>
    <w:rsid w:val="00246C07"/>
    <w:rsid w:val="00246E03"/>
    <w:rsid w:val="002472BC"/>
    <w:rsid w:val="00247423"/>
    <w:rsid w:val="00247967"/>
    <w:rsid w:val="00247979"/>
    <w:rsid w:val="00247A33"/>
    <w:rsid w:val="00247B5C"/>
    <w:rsid w:val="00247C5B"/>
    <w:rsid w:val="00247DF2"/>
    <w:rsid w:val="00247E0B"/>
    <w:rsid w:val="00247FFD"/>
    <w:rsid w:val="002501CD"/>
    <w:rsid w:val="002504B8"/>
    <w:rsid w:val="00250553"/>
    <w:rsid w:val="002505E4"/>
    <w:rsid w:val="0025094A"/>
    <w:rsid w:val="002509A4"/>
    <w:rsid w:val="00250A17"/>
    <w:rsid w:val="00250A33"/>
    <w:rsid w:val="00250DDE"/>
    <w:rsid w:val="00251064"/>
    <w:rsid w:val="002512BA"/>
    <w:rsid w:val="0025149C"/>
    <w:rsid w:val="002516EA"/>
    <w:rsid w:val="002516FF"/>
    <w:rsid w:val="00251AA7"/>
    <w:rsid w:val="00251BC2"/>
    <w:rsid w:val="00251D72"/>
    <w:rsid w:val="00251F23"/>
    <w:rsid w:val="00251F7A"/>
    <w:rsid w:val="00251FFA"/>
    <w:rsid w:val="00252084"/>
    <w:rsid w:val="0025216D"/>
    <w:rsid w:val="00252245"/>
    <w:rsid w:val="002522B5"/>
    <w:rsid w:val="0025238F"/>
    <w:rsid w:val="002524E2"/>
    <w:rsid w:val="002526C1"/>
    <w:rsid w:val="00252966"/>
    <w:rsid w:val="0025296D"/>
    <w:rsid w:val="00252999"/>
    <w:rsid w:val="00252B8D"/>
    <w:rsid w:val="00252B95"/>
    <w:rsid w:val="00252EDC"/>
    <w:rsid w:val="00252F36"/>
    <w:rsid w:val="00253066"/>
    <w:rsid w:val="00253293"/>
    <w:rsid w:val="0025332C"/>
    <w:rsid w:val="002535A4"/>
    <w:rsid w:val="002535BB"/>
    <w:rsid w:val="0025391C"/>
    <w:rsid w:val="00253A5B"/>
    <w:rsid w:val="00253D74"/>
    <w:rsid w:val="00253DBB"/>
    <w:rsid w:val="00253E74"/>
    <w:rsid w:val="00253E76"/>
    <w:rsid w:val="00254113"/>
    <w:rsid w:val="00254116"/>
    <w:rsid w:val="00254125"/>
    <w:rsid w:val="0025428E"/>
    <w:rsid w:val="002542A0"/>
    <w:rsid w:val="0025450E"/>
    <w:rsid w:val="00254679"/>
    <w:rsid w:val="002546AB"/>
    <w:rsid w:val="002547BD"/>
    <w:rsid w:val="00254856"/>
    <w:rsid w:val="00254A66"/>
    <w:rsid w:val="00254B0A"/>
    <w:rsid w:val="00254B74"/>
    <w:rsid w:val="00254D48"/>
    <w:rsid w:val="00254FAA"/>
    <w:rsid w:val="00255051"/>
    <w:rsid w:val="0025505B"/>
    <w:rsid w:val="0025526E"/>
    <w:rsid w:val="0025528E"/>
    <w:rsid w:val="00255542"/>
    <w:rsid w:val="002558E9"/>
    <w:rsid w:val="002558F6"/>
    <w:rsid w:val="00255A46"/>
    <w:rsid w:val="00255D11"/>
    <w:rsid w:val="00255D32"/>
    <w:rsid w:val="00255DF9"/>
    <w:rsid w:val="00255E74"/>
    <w:rsid w:val="00255F61"/>
    <w:rsid w:val="00255F72"/>
    <w:rsid w:val="002561C9"/>
    <w:rsid w:val="002566BB"/>
    <w:rsid w:val="002566D9"/>
    <w:rsid w:val="00256733"/>
    <w:rsid w:val="002568C3"/>
    <w:rsid w:val="00256AAA"/>
    <w:rsid w:val="00256C5A"/>
    <w:rsid w:val="00256E21"/>
    <w:rsid w:val="00256E90"/>
    <w:rsid w:val="0025706C"/>
    <w:rsid w:val="00257152"/>
    <w:rsid w:val="00257178"/>
    <w:rsid w:val="00257179"/>
    <w:rsid w:val="002571DB"/>
    <w:rsid w:val="00257381"/>
    <w:rsid w:val="002575AD"/>
    <w:rsid w:val="00257633"/>
    <w:rsid w:val="00257683"/>
    <w:rsid w:val="002577CB"/>
    <w:rsid w:val="002578D0"/>
    <w:rsid w:val="002579F9"/>
    <w:rsid w:val="00257A04"/>
    <w:rsid w:val="00257AC6"/>
    <w:rsid w:val="00257B48"/>
    <w:rsid w:val="00257B95"/>
    <w:rsid w:val="00257D04"/>
    <w:rsid w:val="00257E3C"/>
    <w:rsid w:val="00257F7D"/>
    <w:rsid w:val="00257FE6"/>
    <w:rsid w:val="00260073"/>
    <w:rsid w:val="002603AB"/>
    <w:rsid w:val="0026075B"/>
    <w:rsid w:val="002608D2"/>
    <w:rsid w:val="0026092C"/>
    <w:rsid w:val="002609E1"/>
    <w:rsid w:val="002610D9"/>
    <w:rsid w:val="00261124"/>
    <w:rsid w:val="00261174"/>
    <w:rsid w:val="002611DF"/>
    <w:rsid w:val="0026121E"/>
    <w:rsid w:val="00261259"/>
    <w:rsid w:val="00261327"/>
    <w:rsid w:val="00261891"/>
    <w:rsid w:val="002618C7"/>
    <w:rsid w:val="00261B73"/>
    <w:rsid w:val="00261CD7"/>
    <w:rsid w:val="00262537"/>
    <w:rsid w:val="0026256A"/>
    <w:rsid w:val="00262665"/>
    <w:rsid w:val="002626AD"/>
    <w:rsid w:val="002626F8"/>
    <w:rsid w:val="002627FF"/>
    <w:rsid w:val="00262A60"/>
    <w:rsid w:val="00262B35"/>
    <w:rsid w:val="00262FEF"/>
    <w:rsid w:val="0026300B"/>
    <w:rsid w:val="002634B8"/>
    <w:rsid w:val="0026359C"/>
    <w:rsid w:val="002635A0"/>
    <w:rsid w:val="0026365C"/>
    <w:rsid w:val="00263720"/>
    <w:rsid w:val="00263750"/>
    <w:rsid w:val="00263B44"/>
    <w:rsid w:val="00263C13"/>
    <w:rsid w:val="00263C22"/>
    <w:rsid w:val="00263E06"/>
    <w:rsid w:val="00264622"/>
    <w:rsid w:val="00264656"/>
    <w:rsid w:val="002647CE"/>
    <w:rsid w:val="002647E7"/>
    <w:rsid w:val="00264AAC"/>
    <w:rsid w:val="00264B4E"/>
    <w:rsid w:val="00264B5A"/>
    <w:rsid w:val="00264C55"/>
    <w:rsid w:val="00264C6E"/>
    <w:rsid w:val="00264D81"/>
    <w:rsid w:val="00264E80"/>
    <w:rsid w:val="0026502B"/>
    <w:rsid w:val="0026514B"/>
    <w:rsid w:val="00265169"/>
    <w:rsid w:val="00265201"/>
    <w:rsid w:val="00265205"/>
    <w:rsid w:val="002654FC"/>
    <w:rsid w:val="0026555D"/>
    <w:rsid w:val="00265605"/>
    <w:rsid w:val="0026571A"/>
    <w:rsid w:val="002657AC"/>
    <w:rsid w:val="00265A7D"/>
    <w:rsid w:val="00265BFA"/>
    <w:rsid w:val="00265CB1"/>
    <w:rsid w:val="002660DD"/>
    <w:rsid w:val="002660F9"/>
    <w:rsid w:val="0026638F"/>
    <w:rsid w:val="00266486"/>
    <w:rsid w:val="002664EE"/>
    <w:rsid w:val="002667F2"/>
    <w:rsid w:val="002668A4"/>
    <w:rsid w:val="00266AE4"/>
    <w:rsid w:val="00266AF7"/>
    <w:rsid w:val="00266B39"/>
    <w:rsid w:val="00266B5E"/>
    <w:rsid w:val="00266D25"/>
    <w:rsid w:val="00266F68"/>
    <w:rsid w:val="00266F7A"/>
    <w:rsid w:val="00267136"/>
    <w:rsid w:val="0026747C"/>
    <w:rsid w:val="00267806"/>
    <w:rsid w:val="00267CC8"/>
    <w:rsid w:val="002702F4"/>
    <w:rsid w:val="00270735"/>
    <w:rsid w:val="002707A0"/>
    <w:rsid w:val="002707FC"/>
    <w:rsid w:val="002708AA"/>
    <w:rsid w:val="00270BBD"/>
    <w:rsid w:val="00270C58"/>
    <w:rsid w:val="00270CF4"/>
    <w:rsid w:val="00270D2E"/>
    <w:rsid w:val="00271087"/>
    <w:rsid w:val="00271122"/>
    <w:rsid w:val="00271230"/>
    <w:rsid w:val="002712AE"/>
    <w:rsid w:val="002713D5"/>
    <w:rsid w:val="00271600"/>
    <w:rsid w:val="00271816"/>
    <w:rsid w:val="0027193F"/>
    <w:rsid w:val="00271996"/>
    <w:rsid w:val="002719DA"/>
    <w:rsid w:val="00271A20"/>
    <w:rsid w:val="00271E17"/>
    <w:rsid w:val="00271F75"/>
    <w:rsid w:val="00272013"/>
    <w:rsid w:val="00272603"/>
    <w:rsid w:val="0027264A"/>
    <w:rsid w:val="00272661"/>
    <w:rsid w:val="00272667"/>
    <w:rsid w:val="002729A2"/>
    <w:rsid w:val="00272C07"/>
    <w:rsid w:val="00272C77"/>
    <w:rsid w:val="00272C80"/>
    <w:rsid w:val="00272E22"/>
    <w:rsid w:val="00272E4B"/>
    <w:rsid w:val="0027308E"/>
    <w:rsid w:val="00273447"/>
    <w:rsid w:val="002734A1"/>
    <w:rsid w:val="002734A8"/>
    <w:rsid w:val="00273604"/>
    <w:rsid w:val="0027368C"/>
    <w:rsid w:val="002736AD"/>
    <w:rsid w:val="00273718"/>
    <w:rsid w:val="00273A24"/>
    <w:rsid w:val="00273AC3"/>
    <w:rsid w:val="00273C9F"/>
    <w:rsid w:val="00273F8B"/>
    <w:rsid w:val="002740F4"/>
    <w:rsid w:val="002741DD"/>
    <w:rsid w:val="00274500"/>
    <w:rsid w:val="00274542"/>
    <w:rsid w:val="0027468E"/>
    <w:rsid w:val="002746ED"/>
    <w:rsid w:val="002747AA"/>
    <w:rsid w:val="0027482B"/>
    <w:rsid w:val="00274B15"/>
    <w:rsid w:val="00274D7A"/>
    <w:rsid w:val="00274DA0"/>
    <w:rsid w:val="00274DE0"/>
    <w:rsid w:val="00274F7E"/>
    <w:rsid w:val="002754AC"/>
    <w:rsid w:val="00275502"/>
    <w:rsid w:val="002755F5"/>
    <w:rsid w:val="00275780"/>
    <w:rsid w:val="00275939"/>
    <w:rsid w:val="00275A4E"/>
    <w:rsid w:val="00275A5D"/>
    <w:rsid w:val="00275E24"/>
    <w:rsid w:val="00275EA1"/>
    <w:rsid w:val="00275F5F"/>
    <w:rsid w:val="00275F65"/>
    <w:rsid w:val="002761F1"/>
    <w:rsid w:val="00276338"/>
    <w:rsid w:val="002763AE"/>
    <w:rsid w:val="002764A7"/>
    <w:rsid w:val="00276544"/>
    <w:rsid w:val="0027658F"/>
    <w:rsid w:val="002767BE"/>
    <w:rsid w:val="0027694E"/>
    <w:rsid w:val="00276976"/>
    <w:rsid w:val="002769F1"/>
    <w:rsid w:val="00276A4E"/>
    <w:rsid w:val="002770DD"/>
    <w:rsid w:val="002770F4"/>
    <w:rsid w:val="002771B8"/>
    <w:rsid w:val="00277493"/>
    <w:rsid w:val="002776FD"/>
    <w:rsid w:val="0027775D"/>
    <w:rsid w:val="002778DC"/>
    <w:rsid w:val="00277D3B"/>
    <w:rsid w:val="00277E51"/>
    <w:rsid w:val="0028035E"/>
    <w:rsid w:val="002808DE"/>
    <w:rsid w:val="00280A2F"/>
    <w:rsid w:val="00280C8B"/>
    <w:rsid w:val="00280C8F"/>
    <w:rsid w:val="00280E6E"/>
    <w:rsid w:val="00280FF1"/>
    <w:rsid w:val="002810DE"/>
    <w:rsid w:val="002815BC"/>
    <w:rsid w:val="00281607"/>
    <w:rsid w:val="00281944"/>
    <w:rsid w:val="0028196C"/>
    <w:rsid w:val="002819F9"/>
    <w:rsid w:val="00281A84"/>
    <w:rsid w:val="00281CA8"/>
    <w:rsid w:val="00281CF3"/>
    <w:rsid w:val="00281DB6"/>
    <w:rsid w:val="00282005"/>
    <w:rsid w:val="00282233"/>
    <w:rsid w:val="002822AC"/>
    <w:rsid w:val="002823F5"/>
    <w:rsid w:val="0028245A"/>
    <w:rsid w:val="00282617"/>
    <w:rsid w:val="00282774"/>
    <w:rsid w:val="00282A20"/>
    <w:rsid w:val="00282AB5"/>
    <w:rsid w:val="00282BD1"/>
    <w:rsid w:val="00282C03"/>
    <w:rsid w:val="00282E74"/>
    <w:rsid w:val="00282FEC"/>
    <w:rsid w:val="002834F2"/>
    <w:rsid w:val="0028355B"/>
    <w:rsid w:val="0028367B"/>
    <w:rsid w:val="002836E7"/>
    <w:rsid w:val="00283849"/>
    <w:rsid w:val="00283890"/>
    <w:rsid w:val="002839D2"/>
    <w:rsid w:val="00283BB1"/>
    <w:rsid w:val="00283CBF"/>
    <w:rsid w:val="00283CD1"/>
    <w:rsid w:val="00283CEF"/>
    <w:rsid w:val="00283D76"/>
    <w:rsid w:val="00283E05"/>
    <w:rsid w:val="002841B7"/>
    <w:rsid w:val="002845F2"/>
    <w:rsid w:val="00284626"/>
    <w:rsid w:val="002848E9"/>
    <w:rsid w:val="00284930"/>
    <w:rsid w:val="00284B79"/>
    <w:rsid w:val="00284CBF"/>
    <w:rsid w:val="00284CF0"/>
    <w:rsid w:val="00284DC7"/>
    <w:rsid w:val="00284E50"/>
    <w:rsid w:val="00284EBF"/>
    <w:rsid w:val="00284FB6"/>
    <w:rsid w:val="00284FF2"/>
    <w:rsid w:val="00285345"/>
    <w:rsid w:val="00285684"/>
    <w:rsid w:val="00285801"/>
    <w:rsid w:val="00285A99"/>
    <w:rsid w:val="00285AAA"/>
    <w:rsid w:val="00285ACF"/>
    <w:rsid w:val="00285D51"/>
    <w:rsid w:val="00285D9D"/>
    <w:rsid w:val="00286033"/>
    <w:rsid w:val="0028626A"/>
    <w:rsid w:val="00286359"/>
    <w:rsid w:val="00286380"/>
    <w:rsid w:val="0028656D"/>
    <w:rsid w:val="002865E0"/>
    <w:rsid w:val="00286E87"/>
    <w:rsid w:val="0028715C"/>
    <w:rsid w:val="0028730F"/>
    <w:rsid w:val="00287475"/>
    <w:rsid w:val="0028748F"/>
    <w:rsid w:val="00287877"/>
    <w:rsid w:val="002878DC"/>
    <w:rsid w:val="00287998"/>
    <w:rsid w:val="00287ABD"/>
    <w:rsid w:val="00287C2A"/>
    <w:rsid w:val="00287E37"/>
    <w:rsid w:val="00287FBD"/>
    <w:rsid w:val="0029015D"/>
    <w:rsid w:val="00290271"/>
    <w:rsid w:val="0029054B"/>
    <w:rsid w:val="00290597"/>
    <w:rsid w:val="0029061B"/>
    <w:rsid w:val="0029086A"/>
    <w:rsid w:val="0029096D"/>
    <w:rsid w:val="00290B0F"/>
    <w:rsid w:val="00290CA1"/>
    <w:rsid w:val="00290EE0"/>
    <w:rsid w:val="00290F0C"/>
    <w:rsid w:val="00290F9D"/>
    <w:rsid w:val="00291043"/>
    <w:rsid w:val="00291055"/>
    <w:rsid w:val="0029105F"/>
    <w:rsid w:val="002910E6"/>
    <w:rsid w:val="002911CF"/>
    <w:rsid w:val="002911E6"/>
    <w:rsid w:val="002912C1"/>
    <w:rsid w:val="00291556"/>
    <w:rsid w:val="002917B8"/>
    <w:rsid w:val="002917C2"/>
    <w:rsid w:val="002917E2"/>
    <w:rsid w:val="0029190C"/>
    <w:rsid w:val="0029194C"/>
    <w:rsid w:val="00291AE1"/>
    <w:rsid w:val="00291B22"/>
    <w:rsid w:val="00291C5A"/>
    <w:rsid w:val="00291F9C"/>
    <w:rsid w:val="00291FF2"/>
    <w:rsid w:val="002920CD"/>
    <w:rsid w:val="002922A4"/>
    <w:rsid w:val="00292316"/>
    <w:rsid w:val="00292852"/>
    <w:rsid w:val="0029288C"/>
    <w:rsid w:val="0029299D"/>
    <w:rsid w:val="00292A9A"/>
    <w:rsid w:val="00292D12"/>
    <w:rsid w:val="00292E00"/>
    <w:rsid w:val="00292E59"/>
    <w:rsid w:val="00292E86"/>
    <w:rsid w:val="002930C1"/>
    <w:rsid w:val="002931D3"/>
    <w:rsid w:val="00293339"/>
    <w:rsid w:val="00293409"/>
    <w:rsid w:val="00293735"/>
    <w:rsid w:val="002938FA"/>
    <w:rsid w:val="002939BB"/>
    <w:rsid w:val="00293E24"/>
    <w:rsid w:val="00293E69"/>
    <w:rsid w:val="002941E6"/>
    <w:rsid w:val="00294270"/>
    <w:rsid w:val="00294290"/>
    <w:rsid w:val="00294370"/>
    <w:rsid w:val="00294477"/>
    <w:rsid w:val="00294CC2"/>
    <w:rsid w:val="00294D7D"/>
    <w:rsid w:val="00294E96"/>
    <w:rsid w:val="00294EAA"/>
    <w:rsid w:val="00295089"/>
    <w:rsid w:val="002952F3"/>
    <w:rsid w:val="0029555F"/>
    <w:rsid w:val="002956BB"/>
    <w:rsid w:val="0029577D"/>
    <w:rsid w:val="00295A2C"/>
    <w:rsid w:val="00295B7D"/>
    <w:rsid w:val="00295C87"/>
    <w:rsid w:val="00295E85"/>
    <w:rsid w:val="00296253"/>
    <w:rsid w:val="0029626B"/>
    <w:rsid w:val="00296278"/>
    <w:rsid w:val="00296281"/>
    <w:rsid w:val="0029632D"/>
    <w:rsid w:val="00296563"/>
    <w:rsid w:val="00296668"/>
    <w:rsid w:val="00296770"/>
    <w:rsid w:val="00296771"/>
    <w:rsid w:val="00296789"/>
    <w:rsid w:val="002967BE"/>
    <w:rsid w:val="0029687F"/>
    <w:rsid w:val="0029698D"/>
    <w:rsid w:val="00296D48"/>
    <w:rsid w:val="00296E02"/>
    <w:rsid w:val="00296FD0"/>
    <w:rsid w:val="00297086"/>
    <w:rsid w:val="0029714D"/>
    <w:rsid w:val="00297182"/>
    <w:rsid w:val="002972E4"/>
    <w:rsid w:val="002974D5"/>
    <w:rsid w:val="00297555"/>
    <w:rsid w:val="00297576"/>
    <w:rsid w:val="00297A60"/>
    <w:rsid w:val="00297B28"/>
    <w:rsid w:val="00297C9C"/>
    <w:rsid w:val="00297E1A"/>
    <w:rsid w:val="00297F96"/>
    <w:rsid w:val="002A00F3"/>
    <w:rsid w:val="002A0119"/>
    <w:rsid w:val="002A03C3"/>
    <w:rsid w:val="002A03E2"/>
    <w:rsid w:val="002A0504"/>
    <w:rsid w:val="002A05BA"/>
    <w:rsid w:val="002A0705"/>
    <w:rsid w:val="002A0844"/>
    <w:rsid w:val="002A0BDD"/>
    <w:rsid w:val="002A0DB4"/>
    <w:rsid w:val="002A0EEB"/>
    <w:rsid w:val="002A0EF5"/>
    <w:rsid w:val="002A11A2"/>
    <w:rsid w:val="002A12A0"/>
    <w:rsid w:val="002A146D"/>
    <w:rsid w:val="002A1588"/>
    <w:rsid w:val="002A15AC"/>
    <w:rsid w:val="002A1AEB"/>
    <w:rsid w:val="002A1B7E"/>
    <w:rsid w:val="002A1CCE"/>
    <w:rsid w:val="002A1E8D"/>
    <w:rsid w:val="002A1F3A"/>
    <w:rsid w:val="002A1FF8"/>
    <w:rsid w:val="002A228A"/>
    <w:rsid w:val="002A2370"/>
    <w:rsid w:val="002A23C3"/>
    <w:rsid w:val="002A24C4"/>
    <w:rsid w:val="002A270A"/>
    <w:rsid w:val="002A2731"/>
    <w:rsid w:val="002A2931"/>
    <w:rsid w:val="002A294D"/>
    <w:rsid w:val="002A29BD"/>
    <w:rsid w:val="002A2DB4"/>
    <w:rsid w:val="002A2EA6"/>
    <w:rsid w:val="002A3159"/>
    <w:rsid w:val="002A34B1"/>
    <w:rsid w:val="002A3506"/>
    <w:rsid w:val="002A36E7"/>
    <w:rsid w:val="002A379B"/>
    <w:rsid w:val="002A3856"/>
    <w:rsid w:val="002A389A"/>
    <w:rsid w:val="002A3A9C"/>
    <w:rsid w:val="002A3B59"/>
    <w:rsid w:val="002A3B61"/>
    <w:rsid w:val="002A3C9A"/>
    <w:rsid w:val="002A3D29"/>
    <w:rsid w:val="002A3D58"/>
    <w:rsid w:val="002A3F4E"/>
    <w:rsid w:val="002A400F"/>
    <w:rsid w:val="002A410D"/>
    <w:rsid w:val="002A42DF"/>
    <w:rsid w:val="002A4314"/>
    <w:rsid w:val="002A466A"/>
    <w:rsid w:val="002A4844"/>
    <w:rsid w:val="002A48DE"/>
    <w:rsid w:val="002A4985"/>
    <w:rsid w:val="002A4A64"/>
    <w:rsid w:val="002A4E2C"/>
    <w:rsid w:val="002A4ED1"/>
    <w:rsid w:val="002A53B8"/>
    <w:rsid w:val="002A58FD"/>
    <w:rsid w:val="002A5C57"/>
    <w:rsid w:val="002A5D05"/>
    <w:rsid w:val="002A5D0B"/>
    <w:rsid w:val="002A5F3F"/>
    <w:rsid w:val="002A601D"/>
    <w:rsid w:val="002A6168"/>
    <w:rsid w:val="002A6223"/>
    <w:rsid w:val="002A6491"/>
    <w:rsid w:val="002A6945"/>
    <w:rsid w:val="002A69B6"/>
    <w:rsid w:val="002A6D36"/>
    <w:rsid w:val="002A6D44"/>
    <w:rsid w:val="002A6D6E"/>
    <w:rsid w:val="002A703A"/>
    <w:rsid w:val="002A724D"/>
    <w:rsid w:val="002A7280"/>
    <w:rsid w:val="002A74CB"/>
    <w:rsid w:val="002A756C"/>
    <w:rsid w:val="002A75D4"/>
    <w:rsid w:val="002A76BB"/>
    <w:rsid w:val="002A7791"/>
    <w:rsid w:val="002A7799"/>
    <w:rsid w:val="002A77C7"/>
    <w:rsid w:val="002A79B6"/>
    <w:rsid w:val="002A7BC3"/>
    <w:rsid w:val="002A7C33"/>
    <w:rsid w:val="002A7E2B"/>
    <w:rsid w:val="002A7EDF"/>
    <w:rsid w:val="002A7F7B"/>
    <w:rsid w:val="002A7FBB"/>
    <w:rsid w:val="002A7FF7"/>
    <w:rsid w:val="002B03E5"/>
    <w:rsid w:val="002B05A6"/>
    <w:rsid w:val="002B0689"/>
    <w:rsid w:val="002B0D6E"/>
    <w:rsid w:val="002B0F2A"/>
    <w:rsid w:val="002B0F49"/>
    <w:rsid w:val="002B0F8F"/>
    <w:rsid w:val="002B117B"/>
    <w:rsid w:val="002B118F"/>
    <w:rsid w:val="002B1482"/>
    <w:rsid w:val="002B18D8"/>
    <w:rsid w:val="002B18E7"/>
    <w:rsid w:val="002B19A5"/>
    <w:rsid w:val="002B19FD"/>
    <w:rsid w:val="002B1A42"/>
    <w:rsid w:val="002B1B66"/>
    <w:rsid w:val="002B1C02"/>
    <w:rsid w:val="002B1CAF"/>
    <w:rsid w:val="002B1D6E"/>
    <w:rsid w:val="002B1E06"/>
    <w:rsid w:val="002B1EC2"/>
    <w:rsid w:val="002B25FD"/>
    <w:rsid w:val="002B27F6"/>
    <w:rsid w:val="002B2A23"/>
    <w:rsid w:val="002B2A25"/>
    <w:rsid w:val="002B2BA1"/>
    <w:rsid w:val="002B2D33"/>
    <w:rsid w:val="002B2D82"/>
    <w:rsid w:val="002B2EC8"/>
    <w:rsid w:val="002B32FD"/>
    <w:rsid w:val="002B332F"/>
    <w:rsid w:val="002B3398"/>
    <w:rsid w:val="002B3444"/>
    <w:rsid w:val="002B3656"/>
    <w:rsid w:val="002B36FF"/>
    <w:rsid w:val="002B374D"/>
    <w:rsid w:val="002B3A46"/>
    <w:rsid w:val="002B3BD9"/>
    <w:rsid w:val="002B3D37"/>
    <w:rsid w:val="002B3E3D"/>
    <w:rsid w:val="002B3E7D"/>
    <w:rsid w:val="002B3F18"/>
    <w:rsid w:val="002B3FB4"/>
    <w:rsid w:val="002B4082"/>
    <w:rsid w:val="002B41AB"/>
    <w:rsid w:val="002B462A"/>
    <w:rsid w:val="002B4658"/>
    <w:rsid w:val="002B478F"/>
    <w:rsid w:val="002B490A"/>
    <w:rsid w:val="002B4A89"/>
    <w:rsid w:val="002B4B0D"/>
    <w:rsid w:val="002B4D29"/>
    <w:rsid w:val="002B4E0E"/>
    <w:rsid w:val="002B4FA5"/>
    <w:rsid w:val="002B4FC7"/>
    <w:rsid w:val="002B50B5"/>
    <w:rsid w:val="002B5187"/>
    <w:rsid w:val="002B52C1"/>
    <w:rsid w:val="002B545F"/>
    <w:rsid w:val="002B585A"/>
    <w:rsid w:val="002B595B"/>
    <w:rsid w:val="002B5A49"/>
    <w:rsid w:val="002B5AE2"/>
    <w:rsid w:val="002B5E3B"/>
    <w:rsid w:val="002B5EF1"/>
    <w:rsid w:val="002B6015"/>
    <w:rsid w:val="002B65C9"/>
    <w:rsid w:val="002B65D2"/>
    <w:rsid w:val="002B6741"/>
    <w:rsid w:val="002B67C7"/>
    <w:rsid w:val="002B6834"/>
    <w:rsid w:val="002B685F"/>
    <w:rsid w:val="002B690B"/>
    <w:rsid w:val="002B6AFA"/>
    <w:rsid w:val="002B6BE4"/>
    <w:rsid w:val="002B6C6E"/>
    <w:rsid w:val="002B6DF3"/>
    <w:rsid w:val="002B6EED"/>
    <w:rsid w:val="002B6FAB"/>
    <w:rsid w:val="002B6FCC"/>
    <w:rsid w:val="002B7020"/>
    <w:rsid w:val="002B7085"/>
    <w:rsid w:val="002B7192"/>
    <w:rsid w:val="002B73D3"/>
    <w:rsid w:val="002B78BF"/>
    <w:rsid w:val="002B7A0C"/>
    <w:rsid w:val="002B7A94"/>
    <w:rsid w:val="002B7BCF"/>
    <w:rsid w:val="002B7CC2"/>
    <w:rsid w:val="002B7D5F"/>
    <w:rsid w:val="002B7F72"/>
    <w:rsid w:val="002C00CB"/>
    <w:rsid w:val="002C02C0"/>
    <w:rsid w:val="002C03DC"/>
    <w:rsid w:val="002C055C"/>
    <w:rsid w:val="002C0754"/>
    <w:rsid w:val="002C082C"/>
    <w:rsid w:val="002C09D1"/>
    <w:rsid w:val="002C0AAB"/>
    <w:rsid w:val="002C0AFC"/>
    <w:rsid w:val="002C0BD8"/>
    <w:rsid w:val="002C0D14"/>
    <w:rsid w:val="002C0E2C"/>
    <w:rsid w:val="002C11C2"/>
    <w:rsid w:val="002C127B"/>
    <w:rsid w:val="002C12C3"/>
    <w:rsid w:val="002C12C8"/>
    <w:rsid w:val="002C1533"/>
    <w:rsid w:val="002C18B6"/>
    <w:rsid w:val="002C19C2"/>
    <w:rsid w:val="002C1AA8"/>
    <w:rsid w:val="002C1BD8"/>
    <w:rsid w:val="002C1D6C"/>
    <w:rsid w:val="002C1F70"/>
    <w:rsid w:val="002C20FF"/>
    <w:rsid w:val="002C21A9"/>
    <w:rsid w:val="002C2201"/>
    <w:rsid w:val="002C2780"/>
    <w:rsid w:val="002C2829"/>
    <w:rsid w:val="002C288D"/>
    <w:rsid w:val="002C29A9"/>
    <w:rsid w:val="002C2A14"/>
    <w:rsid w:val="002C2A29"/>
    <w:rsid w:val="002C2C29"/>
    <w:rsid w:val="002C2DA8"/>
    <w:rsid w:val="002C2E9B"/>
    <w:rsid w:val="002C33C0"/>
    <w:rsid w:val="002C369A"/>
    <w:rsid w:val="002C3BCC"/>
    <w:rsid w:val="002C3C85"/>
    <w:rsid w:val="002C3CB7"/>
    <w:rsid w:val="002C3E37"/>
    <w:rsid w:val="002C3FDE"/>
    <w:rsid w:val="002C40F6"/>
    <w:rsid w:val="002C4182"/>
    <w:rsid w:val="002C4344"/>
    <w:rsid w:val="002C45A3"/>
    <w:rsid w:val="002C4821"/>
    <w:rsid w:val="002C4961"/>
    <w:rsid w:val="002C49C0"/>
    <w:rsid w:val="002C49C3"/>
    <w:rsid w:val="002C4A27"/>
    <w:rsid w:val="002C4A65"/>
    <w:rsid w:val="002C4DC4"/>
    <w:rsid w:val="002C503A"/>
    <w:rsid w:val="002C540B"/>
    <w:rsid w:val="002C55F8"/>
    <w:rsid w:val="002C597C"/>
    <w:rsid w:val="002C5A66"/>
    <w:rsid w:val="002C5BE0"/>
    <w:rsid w:val="002C5CE1"/>
    <w:rsid w:val="002C5D87"/>
    <w:rsid w:val="002C5F61"/>
    <w:rsid w:val="002C618A"/>
    <w:rsid w:val="002C62B1"/>
    <w:rsid w:val="002C63A0"/>
    <w:rsid w:val="002C698B"/>
    <w:rsid w:val="002C6ABB"/>
    <w:rsid w:val="002C6B86"/>
    <w:rsid w:val="002C6DAF"/>
    <w:rsid w:val="002C6E7B"/>
    <w:rsid w:val="002C6F0F"/>
    <w:rsid w:val="002C7003"/>
    <w:rsid w:val="002C7073"/>
    <w:rsid w:val="002C70BB"/>
    <w:rsid w:val="002C75B3"/>
    <w:rsid w:val="002C75FC"/>
    <w:rsid w:val="002C7739"/>
    <w:rsid w:val="002C7861"/>
    <w:rsid w:val="002C7D93"/>
    <w:rsid w:val="002C7E3D"/>
    <w:rsid w:val="002C7F98"/>
    <w:rsid w:val="002D0041"/>
    <w:rsid w:val="002D0271"/>
    <w:rsid w:val="002D04B1"/>
    <w:rsid w:val="002D04C3"/>
    <w:rsid w:val="002D08CE"/>
    <w:rsid w:val="002D0B0A"/>
    <w:rsid w:val="002D0B10"/>
    <w:rsid w:val="002D0B31"/>
    <w:rsid w:val="002D0CA2"/>
    <w:rsid w:val="002D0D72"/>
    <w:rsid w:val="002D0FCC"/>
    <w:rsid w:val="002D10C2"/>
    <w:rsid w:val="002D113F"/>
    <w:rsid w:val="002D1181"/>
    <w:rsid w:val="002D1235"/>
    <w:rsid w:val="002D12A1"/>
    <w:rsid w:val="002D149C"/>
    <w:rsid w:val="002D14D5"/>
    <w:rsid w:val="002D155C"/>
    <w:rsid w:val="002D15BD"/>
    <w:rsid w:val="002D19BC"/>
    <w:rsid w:val="002D1AB7"/>
    <w:rsid w:val="002D1C73"/>
    <w:rsid w:val="002D1D11"/>
    <w:rsid w:val="002D1D91"/>
    <w:rsid w:val="002D1DB5"/>
    <w:rsid w:val="002D1E88"/>
    <w:rsid w:val="002D1F41"/>
    <w:rsid w:val="002D1FFA"/>
    <w:rsid w:val="002D204F"/>
    <w:rsid w:val="002D21CC"/>
    <w:rsid w:val="002D21CE"/>
    <w:rsid w:val="002D21E4"/>
    <w:rsid w:val="002D2375"/>
    <w:rsid w:val="002D28EC"/>
    <w:rsid w:val="002D2B9A"/>
    <w:rsid w:val="002D2C89"/>
    <w:rsid w:val="002D2CD1"/>
    <w:rsid w:val="002D2E60"/>
    <w:rsid w:val="002D2E81"/>
    <w:rsid w:val="002D2F6C"/>
    <w:rsid w:val="002D3046"/>
    <w:rsid w:val="002D30BE"/>
    <w:rsid w:val="002D341D"/>
    <w:rsid w:val="002D37C1"/>
    <w:rsid w:val="002D3879"/>
    <w:rsid w:val="002D3A4B"/>
    <w:rsid w:val="002D3AB9"/>
    <w:rsid w:val="002D3C59"/>
    <w:rsid w:val="002D3DFC"/>
    <w:rsid w:val="002D3F39"/>
    <w:rsid w:val="002D42A5"/>
    <w:rsid w:val="002D432A"/>
    <w:rsid w:val="002D43CF"/>
    <w:rsid w:val="002D4430"/>
    <w:rsid w:val="002D4463"/>
    <w:rsid w:val="002D4642"/>
    <w:rsid w:val="002D469B"/>
    <w:rsid w:val="002D4833"/>
    <w:rsid w:val="002D491A"/>
    <w:rsid w:val="002D491D"/>
    <w:rsid w:val="002D4A91"/>
    <w:rsid w:val="002D4D09"/>
    <w:rsid w:val="002D4E4D"/>
    <w:rsid w:val="002D4E62"/>
    <w:rsid w:val="002D4EE3"/>
    <w:rsid w:val="002D4FF0"/>
    <w:rsid w:val="002D50FC"/>
    <w:rsid w:val="002D510B"/>
    <w:rsid w:val="002D519B"/>
    <w:rsid w:val="002D51CE"/>
    <w:rsid w:val="002D520C"/>
    <w:rsid w:val="002D52DE"/>
    <w:rsid w:val="002D52E1"/>
    <w:rsid w:val="002D54E6"/>
    <w:rsid w:val="002D5551"/>
    <w:rsid w:val="002D5635"/>
    <w:rsid w:val="002D56D4"/>
    <w:rsid w:val="002D5798"/>
    <w:rsid w:val="002D57DF"/>
    <w:rsid w:val="002D59E7"/>
    <w:rsid w:val="002D5D9C"/>
    <w:rsid w:val="002D5E30"/>
    <w:rsid w:val="002D5F8F"/>
    <w:rsid w:val="002D60EA"/>
    <w:rsid w:val="002D627B"/>
    <w:rsid w:val="002D6444"/>
    <w:rsid w:val="002D6591"/>
    <w:rsid w:val="002D65A2"/>
    <w:rsid w:val="002D6960"/>
    <w:rsid w:val="002D69D0"/>
    <w:rsid w:val="002D69DB"/>
    <w:rsid w:val="002D6AAD"/>
    <w:rsid w:val="002D6B23"/>
    <w:rsid w:val="002D6C5F"/>
    <w:rsid w:val="002D6DC4"/>
    <w:rsid w:val="002D6DD6"/>
    <w:rsid w:val="002D6DE6"/>
    <w:rsid w:val="002D70D9"/>
    <w:rsid w:val="002D72C3"/>
    <w:rsid w:val="002D733B"/>
    <w:rsid w:val="002D7361"/>
    <w:rsid w:val="002D7392"/>
    <w:rsid w:val="002D739D"/>
    <w:rsid w:val="002D7512"/>
    <w:rsid w:val="002D75A4"/>
    <w:rsid w:val="002D7813"/>
    <w:rsid w:val="002D7D6F"/>
    <w:rsid w:val="002E01B5"/>
    <w:rsid w:val="002E0698"/>
    <w:rsid w:val="002E074C"/>
    <w:rsid w:val="002E0967"/>
    <w:rsid w:val="002E09AF"/>
    <w:rsid w:val="002E09CD"/>
    <w:rsid w:val="002E0AED"/>
    <w:rsid w:val="002E0CC6"/>
    <w:rsid w:val="002E0CE0"/>
    <w:rsid w:val="002E0F26"/>
    <w:rsid w:val="002E1069"/>
    <w:rsid w:val="002E1081"/>
    <w:rsid w:val="002E12FC"/>
    <w:rsid w:val="002E143F"/>
    <w:rsid w:val="002E1472"/>
    <w:rsid w:val="002E158F"/>
    <w:rsid w:val="002E167B"/>
    <w:rsid w:val="002E1928"/>
    <w:rsid w:val="002E1A02"/>
    <w:rsid w:val="002E1B46"/>
    <w:rsid w:val="002E1C6E"/>
    <w:rsid w:val="002E1E8B"/>
    <w:rsid w:val="002E1ED7"/>
    <w:rsid w:val="002E1EF4"/>
    <w:rsid w:val="002E20FD"/>
    <w:rsid w:val="002E2200"/>
    <w:rsid w:val="002E2279"/>
    <w:rsid w:val="002E243A"/>
    <w:rsid w:val="002E24C7"/>
    <w:rsid w:val="002E26A8"/>
    <w:rsid w:val="002E271E"/>
    <w:rsid w:val="002E2815"/>
    <w:rsid w:val="002E2832"/>
    <w:rsid w:val="002E2C91"/>
    <w:rsid w:val="002E2D51"/>
    <w:rsid w:val="002E2DB4"/>
    <w:rsid w:val="002E2E53"/>
    <w:rsid w:val="002E3096"/>
    <w:rsid w:val="002E30DF"/>
    <w:rsid w:val="002E32E7"/>
    <w:rsid w:val="002E33B7"/>
    <w:rsid w:val="002E3478"/>
    <w:rsid w:val="002E3B0F"/>
    <w:rsid w:val="002E3C0D"/>
    <w:rsid w:val="002E3DC8"/>
    <w:rsid w:val="002E3DCD"/>
    <w:rsid w:val="002E3F05"/>
    <w:rsid w:val="002E3F0E"/>
    <w:rsid w:val="002E404B"/>
    <w:rsid w:val="002E42F6"/>
    <w:rsid w:val="002E4367"/>
    <w:rsid w:val="002E4603"/>
    <w:rsid w:val="002E4669"/>
    <w:rsid w:val="002E46C1"/>
    <w:rsid w:val="002E48FE"/>
    <w:rsid w:val="002E49CC"/>
    <w:rsid w:val="002E49D4"/>
    <w:rsid w:val="002E4A29"/>
    <w:rsid w:val="002E4B06"/>
    <w:rsid w:val="002E4C28"/>
    <w:rsid w:val="002E4C41"/>
    <w:rsid w:val="002E51DF"/>
    <w:rsid w:val="002E54DD"/>
    <w:rsid w:val="002E5511"/>
    <w:rsid w:val="002E552E"/>
    <w:rsid w:val="002E5634"/>
    <w:rsid w:val="002E5715"/>
    <w:rsid w:val="002E575F"/>
    <w:rsid w:val="002E587B"/>
    <w:rsid w:val="002E5B0C"/>
    <w:rsid w:val="002E5C00"/>
    <w:rsid w:val="002E5D74"/>
    <w:rsid w:val="002E5D82"/>
    <w:rsid w:val="002E5D9E"/>
    <w:rsid w:val="002E5E15"/>
    <w:rsid w:val="002E605B"/>
    <w:rsid w:val="002E61A7"/>
    <w:rsid w:val="002E6490"/>
    <w:rsid w:val="002E669E"/>
    <w:rsid w:val="002E66FD"/>
    <w:rsid w:val="002E680E"/>
    <w:rsid w:val="002E68AA"/>
    <w:rsid w:val="002E697C"/>
    <w:rsid w:val="002E6A35"/>
    <w:rsid w:val="002E6A6E"/>
    <w:rsid w:val="002E6AA0"/>
    <w:rsid w:val="002E6C34"/>
    <w:rsid w:val="002E6D36"/>
    <w:rsid w:val="002E7115"/>
    <w:rsid w:val="002E71F7"/>
    <w:rsid w:val="002E7404"/>
    <w:rsid w:val="002E7487"/>
    <w:rsid w:val="002E7A3E"/>
    <w:rsid w:val="002E7FAD"/>
    <w:rsid w:val="002F0163"/>
    <w:rsid w:val="002F0252"/>
    <w:rsid w:val="002F0396"/>
    <w:rsid w:val="002F05DF"/>
    <w:rsid w:val="002F0669"/>
    <w:rsid w:val="002F08A9"/>
    <w:rsid w:val="002F092C"/>
    <w:rsid w:val="002F0951"/>
    <w:rsid w:val="002F0AF0"/>
    <w:rsid w:val="002F0C27"/>
    <w:rsid w:val="002F0D97"/>
    <w:rsid w:val="002F0EF9"/>
    <w:rsid w:val="002F0F8F"/>
    <w:rsid w:val="002F1102"/>
    <w:rsid w:val="002F1159"/>
    <w:rsid w:val="002F129F"/>
    <w:rsid w:val="002F15C7"/>
    <w:rsid w:val="002F169F"/>
    <w:rsid w:val="002F19B0"/>
    <w:rsid w:val="002F1B02"/>
    <w:rsid w:val="002F21BA"/>
    <w:rsid w:val="002F2222"/>
    <w:rsid w:val="002F26ED"/>
    <w:rsid w:val="002F2B51"/>
    <w:rsid w:val="002F2E13"/>
    <w:rsid w:val="002F2E7C"/>
    <w:rsid w:val="002F2F83"/>
    <w:rsid w:val="002F3210"/>
    <w:rsid w:val="002F3393"/>
    <w:rsid w:val="002F34CE"/>
    <w:rsid w:val="002F35F0"/>
    <w:rsid w:val="002F3B48"/>
    <w:rsid w:val="002F3BD8"/>
    <w:rsid w:val="002F3D1B"/>
    <w:rsid w:val="002F418D"/>
    <w:rsid w:val="002F42BF"/>
    <w:rsid w:val="002F433A"/>
    <w:rsid w:val="002F439E"/>
    <w:rsid w:val="002F481F"/>
    <w:rsid w:val="002F482E"/>
    <w:rsid w:val="002F4837"/>
    <w:rsid w:val="002F4928"/>
    <w:rsid w:val="002F4A22"/>
    <w:rsid w:val="002F4A6C"/>
    <w:rsid w:val="002F4B08"/>
    <w:rsid w:val="002F4B88"/>
    <w:rsid w:val="002F4F6C"/>
    <w:rsid w:val="002F53F5"/>
    <w:rsid w:val="002F5416"/>
    <w:rsid w:val="002F5741"/>
    <w:rsid w:val="002F5B5E"/>
    <w:rsid w:val="002F5BA4"/>
    <w:rsid w:val="002F5CE8"/>
    <w:rsid w:val="002F5DAE"/>
    <w:rsid w:val="002F5F90"/>
    <w:rsid w:val="002F6210"/>
    <w:rsid w:val="002F625E"/>
    <w:rsid w:val="002F62A9"/>
    <w:rsid w:val="002F63B9"/>
    <w:rsid w:val="002F6554"/>
    <w:rsid w:val="002F65AA"/>
    <w:rsid w:val="002F65CC"/>
    <w:rsid w:val="002F679F"/>
    <w:rsid w:val="002F6815"/>
    <w:rsid w:val="002F6836"/>
    <w:rsid w:val="002F68BC"/>
    <w:rsid w:val="002F68E1"/>
    <w:rsid w:val="002F68F5"/>
    <w:rsid w:val="002F69AF"/>
    <w:rsid w:val="002F6A53"/>
    <w:rsid w:val="002F6AF6"/>
    <w:rsid w:val="002F6B67"/>
    <w:rsid w:val="002F6C7C"/>
    <w:rsid w:val="002F6CAB"/>
    <w:rsid w:val="002F6DBC"/>
    <w:rsid w:val="002F7051"/>
    <w:rsid w:val="002F725F"/>
    <w:rsid w:val="002F736D"/>
    <w:rsid w:val="002F73CF"/>
    <w:rsid w:val="002F7679"/>
    <w:rsid w:val="002F77F2"/>
    <w:rsid w:val="002F7822"/>
    <w:rsid w:val="002F788C"/>
    <w:rsid w:val="002F78DE"/>
    <w:rsid w:val="002F7902"/>
    <w:rsid w:val="002F7AF1"/>
    <w:rsid w:val="002F7E4C"/>
    <w:rsid w:val="0030015B"/>
    <w:rsid w:val="0030023A"/>
    <w:rsid w:val="00300785"/>
    <w:rsid w:val="00300BBF"/>
    <w:rsid w:val="00300BE9"/>
    <w:rsid w:val="00300C5B"/>
    <w:rsid w:val="00300FCB"/>
    <w:rsid w:val="0030104E"/>
    <w:rsid w:val="00301083"/>
    <w:rsid w:val="00301459"/>
    <w:rsid w:val="00301514"/>
    <w:rsid w:val="0030166F"/>
    <w:rsid w:val="0030176F"/>
    <w:rsid w:val="00301937"/>
    <w:rsid w:val="00301990"/>
    <w:rsid w:val="00301B92"/>
    <w:rsid w:val="00301FE2"/>
    <w:rsid w:val="0030227A"/>
    <w:rsid w:val="00302441"/>
    <w:rsid w:val="003024A3"/>
    <w:rsid w:val="00302722"/>
    <w:rsid w:val="003029A3"/>
    <w:rsid w:val="00302AB3"/>
    <w:rsid w:val="00302C2F"/>
    <w:rsid w:val="00302FE0"/>
    <w:rsid w:val="00303129"/>
    <w:rsid w:val="0030317F"/>
    <w:rsid w:val="00303753"/>
    <w:rsid w:val="00303BFD"/>
    <w:rsid w:val="00303CB3"/>
    <w:rsid w:val="00303DDD"/>
    <w:rsid w:val="00303FCD"/>
    <w:rsid w:val="00303FE9"/>
    <w:rsid w:val="003041BC"/>
    <w:rsid w:val="003041C4"/>
    <w:rsid w:val="0030428C"/>
    <w:rsid w:val="0030437C"/>
    <w:rsid w:val="00304435"/>
    <w:rsid w:val="003045FF"/>
    <w:rsid w:val="00304788"/>
    <w:rsid w:val="0030484C"/>
    <w:rsid w:val="00304B6C"/>
    <w:rsid w:val="00304C02"/>
    <w:rsid w:val="00304E6C"/>
    <w:rsid w:val="00304F1F"/>
    <w:rsid w:val="00304F3F"/>
    <w:rsid w:val="00305108"/>
    <w:rsid w:val="003051D5"/>
    <w:rsid w:val="00305354"/>
    <w:rsid w:val="003053D2"/>
    <w:rsid w:val="003058CA"/>
    <w:rsid w:val="0030597E"/>
    <w:rsid w:val="00305D54"/>
    <w:rsid w:val="00305D80"/>
    <w:rsid w:val="00306146"/>
    <w:rsid w:val="00306209"/>
    <w:rsid w:val="00306562"/>
    <w:rsid w:val="003066D0"/>
    <w:rsid w:val="0030675A"/>
    <w:rsid w:val="00306824"/>
    <w:rsid w:val="003068F8"/>
    <w:rsid w:val="00306A58"/>
    <w:rsid w:val="00306F5B"/>
    <w:rsid w:val="00306F94"/>
    <w:rsid w:val="0030717B"/>
    <w:rsid w:val="00307345"/>
    <w:rsid w:val="00307428"/>
    <w:rsid w:val="00307469"/>
    <w:rsid w:val="003076D4"/>
    <w:rsid w:val="003079AB"/>
    <w:rsid w:val="00307B0F"/>
    <w:rsid w:val="00310269"/>
    <w:rsid w:val="00310414"/>
    <w:rsid w:val="00310733"/>
    <w:rsid w:val="00310B1B"/>
    <w:rsid w:val="00310B51"/>
    <w:rsid w:val="00310D36"/>
    <w:rsid w:val="00310FC8"/>
    <w:rsid w:val="00311070"/>
    <w:rsid w:val="003111DA"/>
    <w:rsid w:val="003112DC"/>
    <w:rsid w:val="003114A8"/>
    <w:rsid w:val="003114C3"/>
    <w:rsid w:val="00311523"/>
    <w:rsid w:val="00311528"/>
    <w:rsid w:val="00311751"/>
    <w:rsid w:val="003118FD"/>
    <w:rsid w:val="0031194C"/>
    <w:rsid w:val="00311A6F"/>
    <w:rsid w:val="00311B16"/>
    <w:rsid w:val="00312036"/>
    <w:rsid w:val="0031209B"/>
    <w:rsid w:val="00312266"/>
    <w:rsid w:val="003123A4"/>
    <w:rsid w:val="003123DA"/>
    <w:rsid w:val="00312457"/>
    <w:rsid w:val="0031245A"/>
    <w:rsid w:val="003124AE"/>
    <w:rsid w:val="003124E4"/>
    <w:rsid w:val="003125B9"/>
    <w:rsid w:val="0031263D"/>
    <w:rsid w:val="003128E3"/>
    <w:rsid w:val="00312904"/>
    <w:rsid w:val="003129D3"/>
    <w:rsid w:val="00312A6C"/>
    <w:rsid w:val="00312A6E"/>
    <w:rsid w:val="00312BDD"/>
    <w:rsid w:val="00312CE4"/>
    <w:rsid w:val="00312D75"/>
    <w:rsid w:val="00312D78"/>
    <w:rsid w:val="00312E8E"/>
    <w:rsid w:val="00313096"/>
    <w:rsid w:val="00313194"/>
    <w:rsid w:val="00313261"/>
    <w:rsid w:val="0031332F"/>
    <w:rsid w:val="0031346B"/>
    <w:rsid w:val="00313789"/>
    <w:rsid w:val="00313B55"/>
    <w:rsid w:val="00313CBD"/>
    <w:rsid w:val="00313E8E"/>
    <w:rsid w:val="00313F9D"/>
    <w:rsid w:val="00314010"/>
    <w:rsid w:val="00314233"/>
    <w:rsid w:val="0031424A"/>
    <w:rsid w:val="00314269"/>
    <w:rsid w:val="0031426D"/>
    <w:rsid w:val="0031427B"/>
    <w:rsid w:val="003142EF"/>
    <w:rsid w:val="0031430A"/>
    <w:rsid w:val="003143EE"/>
    <w:rsid w:val="003145E1"/>
    <w:rsid w:val="00314625"/>
    <w:rsid w:val="0031466D"/>
    <w:rsid w:val="003147E3"/>
    <w:rsid w:val="003149F3"/>
    <w:rsid w:val="00314A5F"/>
    <w:rsid w:val="00314BA0"/>
    <w:rsid w:val="00314C85"/>
    <w:rsid w:val="00314D31"/>
    <w:rsid w:val="00314D3D"/>
    <w:rsid w:val="00314D7C"/>
    <w:rsid w:val="00314E83"/>
    <w:rsid w:val="00314EE8"/>
    <w:rsid w:val="003151BC"/>
    <w:rsid w:val="003152E3"/>
    <w:rsid w:val="00315321"/>
    <w:rsid w:val="0031547E"/>
    <w:rsid w:val="00315556"/>
    <w:rsid w:val="003157AD"/>
    <w:rsid w:val="003157BF"/>
    <w:rsid w:val="00315ADB"/>
    <w:rsid w:val="00315BAC"/>
    <w:rsid w:val="00315CE0"/>
    <w:rsid w:val="00316153"/>
    <w:rsid w:val="0031619F"/>
    <w:rsid w:val="00316299"/>
    <w:rsid w:val="00316307"/>
    <w:rsid w:val="00316346"/>
    <w:rsid w:val="00316639"/>
    <w:rsid w:val="00316821"/>
    <w:rsid w:val="003169B9"/>
    <w:rsid w:val="00316D07"/>
    <w:rsid w:val="00316FCA"/>
    <w:rsid w:val="003170E6"/>
    <w:rsid w:val="00317137"/>
    <w:rsid w:val="0031734C"/>
    <w:rsid w:val="003173E3"/>
    <w:rsid w:val="00317545"/>
    <w:rsid w:val="00317823"/>
    <w:rsid w:val="00317AF2"/>
    <w:rsid w:val="00317B3C"/>
    <w:rsid w:val="00317EBE"/>
    <w:rsid w:val="003202A7"/>
    <w:rsid w:val="003202C1"/>
    <w:rsid w:val="003203BB"/>
    <w:rsid w:val="003208FC"/>
    <w:rsid w:val="00320966"/>
    <w:rsid w:val="00320A88"/>
    <w:rsid w:val="00320C1C"/>
    <w:rsid w:val="00320CBD"/>
    <w:rsid w:val="00320CD6"/>
    <w:rsid w:val="00320CDE"/>
    <w:rsid w:val="00320E17"/>
    <w:rsid w:val="00320FFA"/>
    <w:rsid w:val="0032102B"/>
    <w:rsid w:val="00321047"/>
    <w:rsid w:val="003210DD"/>
    <w:rsid w:val="00321161"/>
    <w:rsid w:val="003211FB"/>
    <w:rsid w:val="003212DE"/>
    <w:rsid w:val="003215DF"/>
    <w:rsid w:val="00321683"/>
    <w:rsid w:val="00321705"/>
    <w:rsid w:val="0032177C"/>
    <w:rsid w:val="00321977"/>
    <w:rsid w:val="00321997"/>
    <w:rsid w:val="00321B1F"/>
    <w:rsid w:val="00321B5E"/>
    <w:rsid w:val="00321C3A"/>
    <w:rsid w:val="00321C3B"/>
    <w:rsid w:val="00322024"/>
    <w:rsid w:val="0032209B"/>
    <w:rsid w:val="00322153"/>
    <w:rsid w:val="00322574"/>
    <w:rsid w:val="00322611"/>
    <w:rsid w:val="003227DF"/>
    <w:rsid w:val="00322A41"/>
    <w:rsid w:val="00322C4F"/>
    <w:rsid w:val="00322D18"/>
    <w:rsid w:val="00322FBC"/>
    <w:rsid w:val="003230DC"/>
    <w:rsid w:val="0032318F"/>
    <w:rsid w:val="003231E2"/>
    <w:rsid w:val="003231FF"/>
    <w:rsid w:val="00323230"/>
    <w:rsid w:val="00323312"/>
    <w:rsid w:val="0032338B"/>
    <w:rsid w:val="00323468"/>
    <w:rsid w:val="00323693"/>
    <w:rsid w:val="00323829"/>
    <w:rsid w:val="00323907"/>
    <w:rsid w:val="00323961"/>
    <w:rsid w:val="00323A2D"/>
    <w:rsid w:val="00323B0F"/>
    <w:rsid w:val="00323B78"/>
    <w:rsid w:val="00323E8C"/>
    <w:rsid w:val="00323F68"/>
    <w:rsid w:val="00323FC2"/>
    <w:rsid w:val="00324242"/>
    <w:rsid w:val="00324451"/>
    <w:rsid w:val="00324468"/>
    <w:rsid w:val="003248A3"/>
    <w:rsid w:val="00324B95"/>
    <w:rsid w:val="00324C43"/>
    <w:rsid w:val="00324CC5"/>
    <w:rsid w:val="0032510E"/>
    <w:rsid w:val="00325377"/>
    <w:rsid w:val="00325A61"/>
    <w:rsid w:val="00325AE7"/>
    <w:rsid w:val="00325CDA"/>
    <w:rsid w:val="00325DB2"/>
    <w:rsid w:val="00325DB4"/>
    <w:rsid w:val="00325DFA"/>
    <w:rsid w:val="00326073"/>
    <w:rsid w:val="00326219"/>
    <w:rsid w:val="00326312"/>
    <w:rsid w:val="00326494"/>
    <w:rsid w:val="003266E7"/>
    <w:rsid w:val="003267CF"/>
    <w:rsid w:val="00326842"/>
    <w:rsid w:val="0032685F"/>
    <w:rsid w:val="00326BD8"/>
    <w:rsid w:val="00326C05"/>
    <w:rsid w:val="00326E15"/>
    <w:rsid w:val="00326EC0"/>
    <w:rsid w:val="00326EC9"/>
    <w:rsid w:val="00326F29"/>
    <w:rsid w:val="00326F56"/>
    <w:rsid w:val="00327267"/>
    <w:rsid w:val="00327285"/>
    <w:rsid w:val="0032736B"/>
    <w:rsid w:val="00327443"/>
    <w:rsid w:val="0032785D"/>
    <w:rsid w:val="003278F7"/>
    <w:rsid w:val="00327C16"/>
    <w:rsid w:val="00327C51"/>
    <w:rsid w:val="00327EDD"/>
    <w:rsid w:val="00327F75"/>
    <w:rsid w:val="0033006E"/>
    <w:rsid w:val="003301D6"/>
    <w:rsid w:val="003301FD"/>
    <w:rsid w:val="00330316"/>
    <w:rsid w:val="00330480"/>
    <w:rsid w:val="00330499"/>
    <w:rsid w:val="003304C4"/>
    <w:rsid w:val="00330570"/>
    <w:rsid w:val="00330587"/>
    <w:rsid w:val="003305F5"/>
    <w:rsid w:val="003308C8"/>
    <w:rsid w:val="003309DD"/>
    <w:rsid w:val="00330BCD"/>
    <w:rsid w:val="00330F03"/>
    <w:rsid w:val="00331207"/>
    <w:rsid w:val="003315D5"/>
    <w:rsid w:val="003318D4"/>
    <w:rsid w:val="00331BDA"/>
    <w:rsid w:val="00331BE2"/>
    <w:rsid w:val="00331CC5"/>
    <w:rsid w:val="00331D37"/>
    <w:rsid w:val="00331E57"/>
    <w:rsid w:val="00331E7F"/>
    <w:rsid w:val="00331ED0"/>
    <w:rsid w:val="003320A4"/>
    <w:rsid w:val="003321A5"/>
    <w:rsid w:val="003321C3"/>
    <w:rsid w:val="003322E1"/>
    <w:rsid w:val="003323E8"/>
    <w:rsid w:val="00332834"/>
    <w:rsid w:val="00332879"/>
    <w:rsid w:val="00332944"/>
    <w:rsid w:val="00332A62"/>
    <w:rsid w:val="00332A75"/>
    <w:rsid w:val="00332B35"/>
    <w:rsid w:val="00332C6C"/>
    <w:rsid w:val="00332E29"/>
    <w:rsid w:val="00332E50"/>
    <w:rsid w:val="00332F10"/>
    <w:rsid w:val="00332F30"/>
    <w:rsid w:val="00332F91"/>
    <w:rsid w:val="003330CE"/>
    <w:rsid w:val="00333411"/>
    <w:rsid w:val="0033364B"/>
    <w:rsid w:val="00333762"/>
    <w:rsid w:val="00333860"/>
    <w:rsid w:val="003339CE"/>
    <w:rsid w:val="0033407B"/>
    <w:rsid w:val="00334099"/>
    <w:rsid w:val="0033425F"/>
    <w:rsid w:val="003343AA"/>
    <w:rsid w:val="003343DF"/>
    <w:rsid w:val="0033468F"/>
    <w:rsid w:val="0033490D"/>
    <w:rsid w:val="00334A9A"/>
    <w:rsid w:val="00334AEB"/>
    <w:rsid w:val="00334C12"/>
    <w:rsid w:val="00334C65"/>
    <w:rsid w:val="00334CB5"/>
    <w:rsid w:val="00334CD8"/>
    <w:rsid w:val="003350E1"/>
    <w:rsid w:val="003352F1"/>
    <w:rsid w:val="0033550D"/>
    <w:rsid w:val="00335565"/>
    <w:rsid w:val="00335610"/>
    <w:rsid w:val="00335785"/>
    <w:rsid w:val="003358BC"/>
    <w:rsid w:val="00335C5B"/>
    <w:rsid w:val="00335D7C"/>
    <w:rsid w:val="003363F6"/>
    <w:rsid w:val="003364BF"/>
    <w:rsid w:val="00336591"/>
    <w:rsid w:val="003367DE"/>
    <w:rsid w:val="00336833"/>
    <w:rsid w:val="003368BC"/>
    <w:rsid w:val="003369CD"/>
    <w:rsid w:val="00336A84"/>
    <w:rsid w:val="00336BED"/>
    <w:rsid w:val="00336E58"/>
    <w:rsid w:val="00336F19"/>
    <w:rsid w:val="00336F98"/>
    <w:rsid w:val="00336FCB"/>
    <w:rsid w:val="00337297"/>
    <w:rsid w:val="003373D6"/>
    <w:rsid w:val="003374B6"/>
    <w:rsid w:val="00337623"/>
    <w:rsid w:val="00337692"/>
    <w:rsid w:val="00337724"/>
    <w:rsid w:val="00337769"/>
    <w:rsid w:val="00337841"/>
    <w:rsid w:val="003378EA"/>
    <w:rsid w:val="00337A55"/>
    <w:rsid w:val="00337B21"/>
    <w:rsid w:val="00337BF2"/>
    <w:rsid w:val="00337D27"/>
    <w:rsid w:val="00337F2A"/>
    <w:rsid w:val="00337F64"/>
    <w:rsid w:val="00337FB9"/>
    <w:rsid w:val="003403CF"/>
    <w:rsid w:val="003404FA"/>
    <w:rsid w:val="00340639"/>
    <w:rsid w:val="00340798"/>
    <w:rsid w:val="00340CEE"/>
    <w:rsid w:val="00340D03"/>
    <w:rsid w:val="00340D4C"/>
    <w:rsid w:val="00340E85"/>
    <w:rsid w:val="00340EA6"/>
    <w:rsid w:val="003412CE"/>
    <w:rsid w:val="0034141B"/>
    <w:rsid w:val="00341497"/>
    <w:rsid w:val="003415B6"/>
    <w:rsid w:val="003416FC"/>
    <w:rsid w:val="003418B6"/>
    <w:rsid w:val="00341B05"/>
    <w:rsid w:val="00341BFD"/>
    <w:rsid w:val="00341EAA"/>
    <w:rsid w:val="00341FB2"/>
    <w:rsid w:val="0034201A"/>
    <w:rsid w:val="003426D9"/>
    <w:rsid w:val="003428CD"/>
    <w:rsid w:val="00342C4D"/>
    <w:rsid w:val="00342DCB"/>
    <w:rsid w:val="00342E32"/>
    <w:rsid w:val="00342FF8"/>
    <w:rsid w:val="003430C3"/>
    <w:rsid w:val="00343243"/>
    <w:rsid w:val="003433C0"/>
    <w:rsid w:val="003433F7"/>
    <w:rsid w:val="0034369E"/>
    <w:rsid w:val="003438D5"/>
    <w:rsid w:val="00343924"/>
    <w:rsid w:val="00343950"/>
    <w:rsid w:val="00343A35"/>
    <w:rsid w:val="00343C9A"/>
    <w:rsid w:val="00343CA2"/>
    <w:rsid w:val="00343CDE"/>
    <w:rsid w:val="00343EEC"/>
    <w:rsid w:val="0034416A"/>
    <w:rsid w:val="00344340"/>
    <w:rsid w:val="00344377"/>
    <w:rsid w:val="003443D6"/>
    <w:rsid w:val="0034451C"/>
    <w:rsid w:val="003445D0"/>
    <w:rsid w:val="003446F1"/>
    <w:rsid w:val="003447B7"/>
    <w:rsid w:val="0034492E"/>
    <w:rsid w:val="00344B6D"/>
    <w:rsid w:val="00344B83"/>
    <w:rsid w:val="00344E30"/>
    <w:rsid w:val="00344FDC"/>
    <w:rsid w:val="003451EF"/>
    <w:rsid w:val="003452AE"/>
    <w:rsid w:val="00345825"/>
    <w:rsid w:val="00345A71"/>
    <w:rsid w:val="00345AC9"/>
    <w:rsid w:val="00345C95"/>
    <w:rsid w:val="00345D38"/>
    <w:rsid w:val="00345F4F"/>
    <w:rsid w:val="00346033"/>
    <w:rsid w:val="00346543"/>
    <w:rsid w:val="0034667F"/>
    <w:rsid w:val="00346730"/>
    <w:rsid w:val="00346A2F"/>
    <w:rsid w:val="00346AF6"/>
    <w:rsid w:val="00346CD9"/>
    <w:rsid w:val="0034709D"/>
    <w:rsid w:val="0034711E"/>
    <w:rsid w:val="00347323"/>
    <w:rsid w:val="003474D8"/>
    <w:rsid w:val="003476AC"/>
    <w:rsid w:val="00347898"/>
    <w:rsid w:val="00347927"/>
    <w:rsid w:val="0034798F"/>
    <w:rsid w:val="00347A25"/>
    <w:rsid w:val="00347A3A"/>
    <w:rsid w:val="00347B16"/>
    <w:rsid w:val="00347BA5"/>
    <w:rsid w:val="00347F56"/>
    <w:rsid w:val="00350145"/>
    <w:rsid w:val="0035019E"/>
    <w:rsid w:val="00350204"/>
    <w:rsid w:val="0035023C"/>
    <w:rsid w:val="0035029A"/>
    <w:rsid w:val="00350347"/>
    <w:rsid w:val="003507FC"/>
    <w:rsid w:val="00350849"/>
    <w:rsid w:val="00350903"/>
    <w:rsid w:val="00350943"/>
    <w:rsid w:val="003509F9"/>
    <w:rsid w:val="00350CA4"/>
    <w:rsid w:val="003511B7"/>
    <w:rsid w:val="00351224"/>
    <w:rsid w:val="00351244"/>
    <w:rsid w:val="0035124F"/>
    <w:rsid w:val="00351261"/>
    <w:rsid w:val="003513B4"/>
    <w:rsid w:val="00351C19"/>
    <w:rsid w:val="00351C67"/>
    <w:rsid w:val="00351DF2"/>
    <w:rsid w:val="00351E13"/>
    <w:rsid w:val="00351F5A"/>
    <w:rsid w:val="0035244D"/>
    <w:rsid w:val="00352465"/>
    <w:rsid w:val="00352682"/>
    <w:rsid w:val="003526E7"/>
    <w:rsid w:val="003528CF"/>
    <w:rsid w:val="0035294C"/>
    <w:rsid w:val="00352B3A"/>
    <w:rsid w:val="00352BCE"/>
    <w:rsid w:val="00352F54"/>
    <w:rsid w:val="00352FAB"/>
    <w:rsid w:val="0035378E"/>
    <w:rsid w:val="003539CB"/>
    <w:rsid w:val="00353BF0"/>
    <w:rsid w:val="00353CE1"/>
    <w:rsid w:val="00353F53"/>
    <w:rsid w:val="003540A3"/>
    <w:rsid w:val="0035413B"/>
    <w:rsid w:val="00354375"/>
    <w:rsid w:val="00354635"/>
    <w:rsid w:val="0035474C"/>
    <w:rsid w:val="0035475C"/>
    <w:rsid w:val="00354A11"/>
    <w:rsid w:val="00354BBC"/>
    <w:rsid w:val="00354CA6"/>
    <w:rsid w:val="00354F90"/>
    <w:rsid w:val="0035527F"/>
    <w:rsid w:val="00355300"/>
    <w:rsid w:val="00355534"/>
    <w:rsid w:val="00355756"/>
    <w:rsid w:val="00355768"/>
    <w:rsid w:val="00355787"/>
    <w:rsid w:val="0035588D"/>
    <w:rsid w:val="00355958"/>
    <w:rsid w:val="00355A77"/>
    <w:rsid w:val="00355C80"/>
    <w:rsid w:val="00355DD0"/>
    <w:rsid w:val="00355E55"/>
    <w:rsid w:val="003561E1"/>
    <w:rsid w:val="00356379"/>
    <w:rsid w:val="003563B5"/>
    <w:rsid w:val="003565E3"/>
    <w:rsid w:val="0035664A"/>
    <w:rsid w:val="00356681"/>
    <w:rsid w:val="0035670B"/>
    <w:rsid w:val="0035672B"/>
    <w:rsid w:val="00356738"/>
    <w:rsid w:val="00356799"/>
    <w:rsid w:val="00356800"/>
    <w:rsid w:val="00356B66"/>
    <w:rsid w:val="00356BD3"/>
    <w:rsid w:val="00356CB1"/>
    <w:rsid w:val="00356CE1"/>
    <w:rsid w:val="00356EBA"/>
    <w:rsid w:val="00356FAB"/>
    <w:rsid w:val="0035712F"/>
    <w:rsid w:val="00357132"/>
    <w:rsid w:val="00357344"/>
    <w:rsid w:val="00357399"/>
    <w:rsid w:val="00357507"/>
    <w:rsid w:val="003579B9"/>
    <w:rsid w:val="00357CF6"/>
    <w:rsid w:val="00357D79"/>
    <w:rsid w:val="00357EC0"/>
    <w:rsid w:val="00357FA6"/>
    <w:rsid w:val="003604C3"/>
    <w:rsid w:val="003606DA"/>
    <w:rsid w:val="003607C6"/>
    <w:rsid w:val="00360885"/>
    <w:rsid w:val="003608DD"/>
    <w:rsid w:val="003609C5"/>
    <w:rsid w:val="00360A42"/>
    <w:rsid w:val="00360BC9"/>
    <w:rsid w:val="00360E1B"/>
    <w:rsid w:val="00360E80"/>
    <w:rsid w:val="00360ECE"/>
    <w:rsid w:val="00360F76"/>
    <w:rsid w:val="00361033"/>
    <w:rsid w:val="00361619"/>
    <w:rsid w:val="003617F5"/>
    <w:rsid w:val="00361877"/>
    <w:rsid w:val="0036194A"/>
    <w:rsid w:val="00361B99"/>
    <w:rsid w:val="00361EC5"/>
    <w:rsid w:val="00361F0E"/>
    <w:rsid w:val="00361F3C"/>
    <w:rsid w:val="00361FA7"/>
    <w:rsid w:val="00362282"/>
    <w:rsid w:val="003622C9"/>
    <w:rsid w:val="003624FC"/>
    <w:rsid w:val="00362652"/>
    <w:rsid w:val="00362828"/>
    <w:rsid w:val="003628DB"/>
    <w:rsid w:val="00362A95"/>
    <w:rsid w:val="00362ABF"/>
    <w:rsid w:val="00362C57"/>
    <w:rsid w:val="00362F6F"/>
    <w:rsid w:val="003631E7"/>
    <w:rsid w:val="0036338A"/>
    <w:rsid w:val="00363540"/>
    <w:rsid w:val="00363884"/>
    <w:rsid w:val="003638D2"/>
    <w:rsid w:val="00363903"/>
    <w:rsid w:val="0036393B"/>
    <w:rsid w:val="00363A6F"/>
    <w:rsid w:val="00363C71"/>
    <w:rsid w:val="00363F1B"/>
    <w:rsid w:val="0036408D"/>
    <w:rsid w:val="003643BE"/>
    <w:rsid w:val="00364692"/>
    <w:rsid w:val="00364889"/>
    <w:rsid w:val="0036493B"/>
    <w:rsid w:val="00364945"/>
    <w:rsid w:val="00364B05"/>
    <w:rsid w:val="00364B3E"/>
    <w:rsid w:val="00364C5A"/>
    <w:rsid w:val="00364C9A"/>
    <w:rsid w:val="00364D72"/>
    <w:rsid w:val="00364E9C"/>
    <w:rsid w:val="003653AD"/>
    <w:rsid w:val="003653D6"/>
    <w:rsid w:val="003655F7"/>
    <w:rsid w:val="00365676"/>
    <w:rsid w:val="00365902"/>
    <w:rsid w:val="003659C1"/>
    <w:rsid w:val="00365B63"/>
    <w:rsid w:val="00365BD6"/>
    <w:rsid w:val="00365C2C"/>
    <w:rsid w:val="00365C94"/>
    <w:rsid w:val="00366042"/>
    <w:rsid w:val="00366059"/>
    <w:rsid w:val="003661B8"/>
    <w:rsid w:val="00366403"/>
    <w:rsid w:val="00366879"/>
    <w:rsid w:val="003669EE"/>
    <w:rsid w:val="00366A5A"/>
    <w:rsid w:val="00366AB1"/>
    <w:rsid w:val="00366B45"/>
    <w:rsid w:val="00366B98"/>
    <w:rsid w:val="00367025"/>
    <w:rsid w:val="0036712C"/>
    <w:rsid w:val="00367317"/>
    <w:rsid w:val="003675A2"/>
    <w:rsid w:val="003675C1"/>
    <w:rsid w:val="003675EF"/>
    <w:rsid w:val="00367607"/>
    <w:rsid w:val="0036760E"/>
    <w:rsid w:val="0036765B"/>
    <w:rsid w:val="0036771E"/>
    <w:rsid w:val="00367944"/>
    <w:rsid w:val="00367C7A"/>
    <w:rsid w:val="00370004"/>
    <w:rsid w:val="003700D1"/>
    <w:rsid w:val="003701A3"/>
    <w:rsid w:val="00370303"/>
    <w:rsid w:val="00370495"/>
    <w:rsid w:val="0037058A"/>
    <w:rsid w:val="0037058B"/>
    <w:rsid w:val="003705B9"/>
    <w:rsid w:val="0037071B"/>
    <w:rsid w:val="00370851"/>
    <w:rsid w:val="00370952"/>
    <w:rsid w:val="00370A42"/>
    <w:rsid w:val="00370AB7"/>
    <w:rsid w:val="00370F5D"/>
    <w:rsid w:val="00371007"/>
    <w:rsid w:val="0037104F"/>
    <w:rsid w:val="00371285"/>
    <w:rsid w:val="003714F8"/>
    <w:rsid w:val="003717E8"/>
    <w:rsid w:val="00371909"/>
    <w:rsid w:val="00371957"/>
    <w:rsid w:val="00371B11"/>
    <w:rsid w:val="00371B82"/>
    <w:rsid w:val="00371B9F"/>
    <w:rsid w:val="00371D73"/>
    <w:rsid w:val="00371E03"/>
    <w:rsid w:val="00372071"/>
    <w:rsid w:val="003720B2"/>
    <w:rsid w:val="00372163"/>
    <w:rsid w:val="003722A2"/>
    <w:rsid w:val="003722EF"/>
    <w:rsid w:val="0037231A"/>
    <w:rsid w:val="00372332"/>
    <w:rsid w:val="0037236A"/>
    <w:rsid w:val="003723F5"/>
    <w:rsid w:val="00372649"/>
    <w:rsid w:val="00372A76"/>
    <w:rsid w:val="00372BDC"/>
    <w:rsid w:val="00372DA8"/>
    <w:rsid w:val="00372EF0"/>
    <w:rsid w:val="00373217"/>
    <w:rsid w:val="003733F0"/>
    <w:rsid w:val="00373405"/>
    <w:rsid w:val="00373566"/>
    <w:rsid w:val="00373571"/>
    <w:rsid w:val="0037366E"/>
    <w:rsid w:val="003736DF"/>
    <w:rsid w:val="0037373A"/>
    <w:rsid w:val="003737D3"/>
    <w:rsid w:val="003739FA"/>
    <w:rsid w:val="00373D01"/>
    <w:rsid w:val="00373D31"/>
    <w:rsid w:val="00373EF4"/>
    <w:rsid w:val="00374092"/>
    <w:rsid w:val="00374111"/>
    <w:rsid w:val="00374157"/>
    <w:rsid w:val="003741D0"/>
    <w:rsid w:val="003744ED"/>
    <w:rsid w:val="00374665"/>
    <w:rsid w:val="003749FF"/>
    <w:rsid w:val="00374BAF"/>
    <w:rsid w:val="00374CA2"/>
    <w:rsid w:val="00374E8F"/>
    <w:rsid w:val="00374F44"/>
    <w:rsid w:val="00375047"/>
    <w:rsid w:val="003751F0"/>
    <w:rsid w:val="00375548"/>
    <w:rsid w:val="0037577C"/>
    <w:rsid w:val="003759D2"/>
    <w:rsid w:val="00375AFD"/>
    <w:rsid w:val="00375C2F"/>
    <w:rsid w:val="00375C91"/>
    <w:rsid w:val="00375D3C"/>
    <w:rsid w:val="00375DC1"/>
    <w:rsid w:val="00375DF1"/>
    <w:rsid w:val="00375E1A"/>
    <w:rsid w:val="00375F24"/>
    <w:rsid w:val="003760E8"/>
    <w:rsid w:val="0037621C"/>
    <w:rsid w:val="00376347"/>
    <w:rsid w:val="00376363"/>
    <w:rsid w:val="00376391"/>
    <w:rsid w:val="00376456"/>
    <w:rsid w:val="003764BF"/>
    <w:rsid w:val="00376541"/>
    <w:rsid w:val="003765E6"/>
    <w:rsid w:val="00376643"/>
    <w:rsid w:val="00376950"/>
    <w:rsid w:val="00376D56"/>
    <w:rsid w:val="0037731E"/>
    <w:rsid w:val="00377370"/>
    <w:rsid w:val="003773B4"/>
    <w:rsid w:val="003773B6"/>
    <w:rsid w:val="003773B9"/>
    <w:rsid w:val="00377866"/>
    <w:rsid w:val="003778E2"/>
    <w:rsid w:val="003779BB"/>
    <w:rsid w:val="00377D63"/>
    <w:rsid w:val="00377D7B"/>
    <w:rsid w:val="00377DAE"/>
    <w:rsid w:val="00377DB1"/>
    <w:rsid w:val="00377E1D"/>
    <w:rsid w:val="00377E80"/>
    <w:rsid w:val="00377E95"/>
    <w:rsid w:val="00380024"/>
    <w:rsid w:val="0038003C"/>
    <w:rsid w:val="0038007E"/>
    <w:rsid w:val="003800FF"/>
    <w:rsid w:val="003801A7"/>
    <w:rsid w:val="003804BA"/>
    <w:rsid w:val="0038050D"/>
    <w:rsid w:val="003806DA"/>
    <w:rsid w:val="00380A57"/>
    <w:rsid w:val="00380A69"/>
    <w:rsid w:val="00380B68"/>
    <w:rsid w:val="00380DC4"/>
    <w:rsid w:val="00380DFE"/>
    <w:rsid w:val="003812A0"/>
    <w:rsid w:val="003812E0"/>
    <w:rsid w:val="003813C8"/>
    <w:rsid w:val="00381437"/>
    <w:rsid w:val="00381528"/>
    <w:rsid w:val="003817F2"/>
    <w:rsid w:val="00381B32"/>
    <w:rsid w:val="00381DD8"/>
    <w:rsid w:val="00381EAD"/>
    <w:rsid w:val="00381EFE"/>
    <w:rsid w:val="00381F6D"/>
    <w:rsid w:val="00381FB5"/>
    <w:rsid w:val="003820C4"/>
    <w:rsid w:val="003822F4"/>
    <w:rsid w:val="003825DE"/>
    <w:rsid w:val="003825EC"/>
    <w:rsid w:val="0038282D"/>
    <w:rsid w:val="003828A8"/>
    <w:rsid w:val="003828D1"/>
    <w:rsid w:val="003829CE"/>
    <w:rsid w:val="00382A05"/>
    <w:rsid w:val="00382AB3"/>
    <w:rsid w:val="00382D5E"/>
    <w:rsid w:val="00382D6C"/>
    <w:rsid w:val="00382DCA"/>
    <w:rsid w:val="00382E65"/>
    <w:rsid w:val="003830EB"/>
    <w:rsid w:val="00383240"/>
    <w:rsid w:val="00383349"/>
    <w:rsid w:val="003833AB"/>
    <w:rsid w:val="0038370D"/>
    <w:rsid w:val="00383B2D"/>
    <w:rsid w:val="00383C38"/>
    <w:rsid w:val="00383E48"/>
    <w:rsid w:val="003840AC"/>
    <w:rsid w:val="00384285"/>
    <w:rsid w:val="00384342"/>
    <w:rsid w:val="003843EF"/>
    <w:rsid w:val="003845A8"/>
    <w:rsid w:val="00384667"/>
    <w:rsid w:val="00384803"/>
    <w:rsid w:val="00384966"/>
    <w:rsid w:val="00384A06"/>
    <w:rsid w:val="00384BB2"/>
    <w:rsid w:val="003850E3"/>
    <w:rsid w:val="0038520D"/>
    <w:rsid w:val="00385606"/>
    <w:rsid w:val="00385741"/>
    <w:rsid w:val="003857B8"/>
    <w:rsid w:val="00385805"/>
    <w:rsid w:val="00385856"/>
    <w:rsid w:val="00385995"/>
    <w:rsid w:val="00385A30"/>
    <w:rsid w:val="00385A78"/>
    <w:rsid w:val="00385B4D"/>
    <w:rsid w:val="00385B87"/>
    <w:rsid w:val="00385CAE"/>
    <w:rsid w:val="00385DE8"/>
    <w:rsid w:val="00385EC6"/>
    <w:rsid w:val="00385ED0"/>
    <w:rsid w:val="0038603F"/>
    <w:rsid w:val="003862E8"/>
    <w:rsid w:val="0038644B"/>
    <w:rsid w:val="003864B5"/>
    <w:rsid w:val="0038651E"/>
    <w:rsid w:val="00386574"/>
    <w:rsid w:val="0038657C"/>
    <w:rsid w:val="00386840"/>
    <w:rsid w:val="003868D3"/>
    <w:rsid w:val="00386B15"/>
    <w:rsid w:val="00386CEC"/>
    <w:rsid w:val="00386D3C"/>
    <w:rsid w:val="00386D95"/>
    <w:rsid w:val="0038725D"/>
    <w:rsid w:val="00387263"/>
    <w:rsid w:val="0038732A"/>
    <w:rsid w:val="00387370"/>
    <w:rsid w:val="00387472"/>
    <w:rsid w:val="00387613"/>
    <w:rsid w:val="00387AAF"/>
    <w:rsid w:val="00387FCF"/>
    <w:rsid w:val="0039039E"/>
    <w:rsid w:val="0039053F"/>
    <w:rsid w:val="0039059C"/>
    <w:rsid w:val="0039085C"/>
    <w:rsid w:val="0039097A"/>
    <w:rsid w:val="00390A33"/>
    <w:rsid w:val="00390A8E"/>
    <w:rsid w:val="00390B6B"/>
    <w:rsid w:val="00390EF6"/>
    <w:rsid w:val="00390F7C"/>
    <w:rsid w:val="00390FED"/>
    <w:rsid w:val="00391115"/>
    <w:rsid w:val="003911CB"/>
    <w:rsid w:val="00391364"/>
    <w:rsid w:val="00391B6A"/>
    <w:rsid w:val="003923AF"/>
    <w:rsid w:val="00392626"/>
    <w:rsid w:val="003926A6"/>
    <w:rsid w:val="003928A7"/>
    <w:rsid w:val="003929E3"/>
    <w:rsid w:val="00392ACB"/>
    <w:rsid w:val="00392C0B"/>
    <w:rsid w:val="00392F42"/>
    <w:rsid w:val="0039362D"/>
    <w:rsid w:val="003936CC"/>
    <w:rsid w:val="003936DC"/>
    <w:rsid w:val="00393710"/>
    <w:rsid w:val="003937C3"/>
    <w:rsid w:val="003937D4"/>
    <w:rsid w:val="00393889"/>
    <w:rsid w:val="00393E79"/>
    <w:rsid w:val="003944B7"/>
    <w:rsid w:val="00394995"/>
    <w:rsid w:val="00394A97"/>
    <w:rsid w:val="00394C38"/>
    <w:rsid w:val="00394CBD"/>
    <w:rsid w:val="00394D36"/>
    <w:rsid w:val="00394F32"/>
    <w:rsid w:val="00394FB5"/>
    <w:rsid w:val="00395120"/>
    <w:rsid w:val="00395216"/>
    <w:rsid w:val="003952AD"/>
    <w:rsid w:val="003953FA"/>
    <w:rsid w:val="0039550A"/>
    <w:rsid w:val="00395748"/>
    <w:rsid w:val="00395886"/>
    <w:rsid w:val="00395906"/>
    <w:rsid w:val="0039597C"/>
    <w:rsid w:val="003959B6"/>
    <w:rsid w:val="00395A32"/>
    <w:rsid w:val="00395A8D"/>
    <w:rsid w:val="00395C3C"/>
    <w:rsid w:val="00395D9D"/>
    <w:rsid w:val="00395F8B"/>
    <w:rsid w:val="00396083"/>
    <w:rsid w:val="003962DB"/>
    <w:rsid w:val="003963BB"/>
    <w:rsid w:val="0039659F"/>
    <w:rsid w:val="00396644"/>
    <w:rsid w:val="003966DF"/>
    <w:rsid w:val="003967C0"/>
    <w:rsid w:val="003967C9"/>
    <w:rsid w:val="003967D7"/>
    <w:rsid w:val="003967E7"/>
    <w:rsid w:val="003968B8"/>
    <w:rsid w:val="00396AED"/>
    <w:rsid w:val="00396D73"/>
    <w:rsid w:val="00396E5D"/>
    <w:rsid w:val="003972E0"/>
    <w:rsid w:val="0039742A"/>
    <w:rsid w:val="00397553"/>
    <w:rsid w:val="003975AB"/>
    <w:rsid w:val="00397675"/>
    <w:rsid w:val="00397775"/>
    <w:rsid w:val="003978DD"/>
    <w:rsid w:val="00397BB5"/>
    <w:rsid w:val="00397C22"/>
    <w:rsid w:val="003A0016"/>
    <w:rsid w:val="003A034C"/>
    <w:rsid w:val="003A0551"/>
    <w:rsid w:val="003A0647"/>
    <w:rsid w:val="003A0728"/>
    <w:rsid w:val="003A08D1"/>
    <w:rsid w:val="003A09F6"/>
    <w:rsid w:val="003A0BC2"/>
    <w:rsid w:val="003A0CA6"/>
    <w:rsid w:val="003A0E20"/>
    <w:rsid w:val="003A0EFA"/>
    <w:rsid w:val="003A0FB9"/>
    <w:rsid w:val="003A0FC0"/>
    <w:rsid w:val="003A10F5"/>
    <w:rsid w:val="003A114B"/>
    <w:rsid w:val="003A1293"/>
    <w:rsid w:val="003A12F2"/>
    <w:rsid w:val="003A13C3"/>
    <w:rsid w:val="003A1417"/>
    <w:rsid w:val="003A1494"/>
    <w:rsid w:val="003A18FB"/>
    <w:rsid w:val="003A1965"/>
    <w:rsid w:val="003A19A3"/>
    <w:rsid w:val="003A1A0C"/>
    <w:rsid w:val="003A1E8D"/>
    <w:rsid w:val="003A212A"/>
    <w:rsid w:val="003A25F7"/>
    <w:rsid w:val="003A26E0"/>
    <w:rsid w:val="003A2835"/>
    <w:rsid w:val="003A2A15"/>
    <w:rsid w:val="003A2A41"/>
    <w:rsid w:val="003A2ADE"/>
    <w:rsid w:val="003A2BCF"/>
    <w:rsid w:val="003A2F21"/>
    <w:rsid w:val="003A30CE"/>
    <w:rsid w:val="003A33AE"/>
    <w:rsid w:val="003A3516"/>
    <w:rsid w:val="003A3545"/>
    <w:rsid w:val="003A3902"/>
    <w:rsid w:val="003A3AAD"/>
    <w:rsid w:val="003A3C31"/>
    <w:rsid w:val="003A3D2A"/>
    <w:rsid w:val="003A3E23"/>
    <w:rsid w:val="003A3E2A"/>
    <w:rsid w:val="003A3EA5"/>
    <w:rsid w:val="003A40A8"/>
    <w:rsid w:val="003A447F"/>
    <w:rsid w:val="003A476F"/>
    <w:rsid w:val="003A496E"/>
    <w:rsid w:val="003A4ABC"/>
    <w:rsid w:val="003A4B22"/>
    <w:rsid w:val="003A4BC9"/>
    <w:rsid w:val="003A4C50"/>
    <w:rsid w:val="003A5028"/>
    <w:rsid w:val="003A511C"/>
    <w:rsid w:val="003A522A"/>
    <w:rsid w:val="003A5456"/>
    <w:rsid w:val="003A54E8"/>
    <w:rsid w:val="003A577E"/>
    <w:rsid w:val="003A5951"/>
    <w:rsid w:val="003A5B50"/>
    <w:rsid w:val="003A5D95"/>
    <w:rsid w:val="003A5DCC"/>
    <w:rsid w:val="003A6083"/>
    <w:rsid w:val="003A60F6"/>
    <w:rsid w:val="003A60FD"/>
    <w:rsid w:val="003A6320"/>
    <w:rsid w:val="003A66E8"/>
    <w:rsid w:val="003A66F2"/>
    <w:rsid w:val="003A68D1"/>
    <w:rsid w:val="003A6DCF"/>
    <w:rsid w:val="003A70D6"/>
    <w:rsid w:val="003A740D"/>
    <w:rsid w:val="003A7636"/>
    <w:rsid w:val="003A7750"/>
    <w:rsid w:val="003A7849"/>
    <w:rsid w:val="003A7A39"/>
    <w:rsid w:val="003A7A7E"/>
    <w:rsid w:val="003A7AC8"/>
    <w:rsid w:val="003A7AF8"/>
    <w:rsid w:val="003A7B7A"/>
    <w:rsid w:val="003A7B95"/>
    <w:rsid w:val="003A7C85"/>
    <w:rsid w:val="003A7D3A"/>
    <w:rsid w:val="003A7E5B"/>
    <w:rsid w:val="003B0057"/>
    <w:rsid w:val="003B0125"/>
    <w:rsid w:val="003B01D2"/>
    <w:rsid w:val="003B0520"/>
    <w:rsid w:val="003B0631"/>
    <w:rsid w:val="003B06DC"/>
    <w:rsid w:val="003B0730"/>
    <w:rsid w:val="003B0840"/>
    <w:rsid w:val="003B0BCA"/>
    <w:rsid w:val="003B0BD2"/>
    <w:rsid w:val="003B0E38"/>
    <w:rsid w:val="003B0F7F"/>
    <w:rsid w:val="003B0FD9"/>
    <w:rsid w:val="003B102F"/>
    <w:rsid w:val="003B1129"/>
    <w:rsid w:val="003B1205"/>
    <w:rsid w:val="003B1379"/>
    <w:rsid w:val="003B1485"/>
    <w:rsid w:val="003B15A0"/>
    <w:rsid w:val="003B19DA"/>
    <w:rsid w:val="003B1A4C"/>
    <w:rsid w:val="003B1A9D"/>
    <w:rsid w:val="003B1AC2"/>
    <w:rsid w:val="003B1B4E"/>
    <w:rsid w:val="003B1C09"/>
    <w:rsid w:val="003B1CC6"/>
    <w:rsid w:val="003B1D44"/>
    <w:rsid w:val="003B1D72"/>
    <w:rsid w:val="003B2243"/>
    <w:rsid w:val="003B2392"/>
    <w:rsid w:val="003B24B4"/>
    <w:rsid w:val="003B25D2"/>
    <w:rsid w:val="003B2773"/>
    <w:rsid w:val="003B27FC"/>
    <w:rsid w:val="003B283F"/>
    <w:rsid w:val="003B2857"/>
    <w:rsid w:val="003B2B81"/>
    <w:rsid w:val="003B2C57"/>
    <w:rsid w:val="003B2DB5"/>
    <w:rsid w:val="003B2DBB"/>
    <w:rsid w:val="003B2EC4"/>
    <w:rsid w:val="003B2F60"/>
    <w:rsid w:val="003B312F"/>
    <w:rsid w:val="003B31B5"/>
    <w:rsid w:val="003B32B3"/>
    <w:rsid w:val="003B3302"/>
    <w:rsid w:val="003B3306"/>
    <w:rsid w:val="003B330E"/>
    <w:rsid w:val="003B33DA"/>
    <w:rsid w:val="003B3426"/>
    <w:rsid w:val="003B36A5"/>
    <w:rsid w:val="003B3863"/>
    <w:rsid w:val="003B3905"/>
    <w:rsid w:val="003B3B3F"/>
    <w:rsid w:val="003B3BAE"/>
    <w:rsid w:val="003B3C95"/>
    <w:rsid w:val="003B3E4A"/>
    <w:rsid w:val="003B3E63"/>
    <w:rsid w:val="003B3ED5"/>
    <w:rsid w:val="003B4335"/>
    <w:rsid w:val="003B45D8"/>
    <w:rsid w:val="003B4602"/>
    <w:rsid w:val="003B4768"/>
    <w:rsid w:val="003B49DF"/>
    <w:rsid w:val="003B4B72"/>
    <w:rsid w:val="003B4B7C"/>
    <w:rsid w:val="003B4C9E"/>
    <w:rsid w:val="003B51B2"/>
    <w:rsid w:val="003B5233"/>
    <w:rsid w:val="003B572D"/>
    <w:rsid w:val="003B58D3"/>
    <w:rsid w:val="003B5A70"/>
    <w:rsid w:val="003B5C69"/>
    <w:rsid w:val="003B5D27"/>
    <w:rsid w:val="003B5E54"/>
    <w:rsid w:val="003B5F46"/>
    <w:rsid w:val="003B5FA7"/>
    <w:rsid w:val="003B5FFF"/>
    <w:rsid w:val="003B608E"/>
    <w:rsid w:val="003B63F1"/>
    <w:rsid w:val="003B6604"/>
    <w:rsid w:val="003B661F"/>
    <w:rsid w:val="003B686D"/>
    <w:rsid w:val="003B6A70"/>
    <w:rsid w:val="003B6AB2"/>
    <w:rsid w:val="003B6AEA"/>
    <w:rsid w:val="003B6B8A"/>
    <w:rsid w:val="003B6C34"/>
    <w:rsid w:val="003B6F27"/>
    <w:rsid w:val="003B7133"/>
    <w:rsid w:val="003B742F"/>
    <w:rsid w:val="003B754D"/>
    <w:rsid w:val="003B76BC"/>
    <w:rsid w:val="003B7700"/>
    <w:rsid w:val="003B7850"/>
    <w:rsid w:val="003B795B"/>
    <w:rsid w:val="003B79C9"/>
    <w:rsid w:val="003B7E79"/>
    <w:rsid w:val="003B7EEA"/>
    <w:rsid w:val="003B7F7E"/>
    <w:rsid w:val="003C0618"/>
    <w:rsid w:val="003C07F9"/>
    <w:rsid w:val="003C0838"/>
    <w:rsid w:val="003C0B8F"/>
    <w:rsid w:val="003C0C20"/>
    <w:rsid w:val="003C0D7F"/>
    <w:rsid w:val="003C0EEE"/>
    <w:rsid w:val="003C1193"/>
    <w:rsid w:val="003C1196"/>
    <w:rsid w:val="003C1198"/>
    <w:rsid w:val="003C1283"/>
    <w:rsid w:val="003C141F"/>
    <w:rsid w:val="003C15BF"/>
    <w:rsid w:val="003C1634"/>
    <w:rsid w:val="003C166E"/>
    <w:rsid w:val="003C17C6"/>
    <w:rsid w:val="003C1847"/>
    <w:rsid w:val="003C189E"/>
    <w:rsid w:val="003C1925"/>
    <w:rsid w:val="003C1D6B"/>
    <w:rsid w:val="003C1F5B"/>
    <w:rsid w:val="003C1F85"/>
    <w:rsid w:val="003C2050"/>
    <w:rsid w:val="003C2288"/>
    <w:rsid w:val="003C22A7"/>
    <w:rsid w:val="003C2345"/>
    <w:rsid w:val="003C2466"/>
    <w:rsid w:val="003C249B"/>
    <w:rsid w:val="003C24E8"/>
    <w:rsid w:val="003C25AE"/>
    <w:rsid w:val="003C262F"/>
    <w:rsid w:val="003C27CA"/>
    <w:rsid w:val="003C2888"/>
    <w:rsid w:val="003C28F0"/>
    <w:rsid w:val="003C2963"/>
    <w:rsid w:val="003C2A28"/>
    <w:rsid w:val="003C2BAF"/>
    <w:rsid w:val="003C2E14"/>
    <w:rsid w:val="003C2E55"/>
    <w:rsid w:val="003C307C"/>
    <w:rsid w:val="003C30FE"/>
    <w:rsid w:val="003C31B7"/>
    <w:rsid w:val="003C3275"/>
    <w:rsid w:val="003C32DC"/>
    <w:rsid w:val="003C35EB"/>
    <w:rsid w:val="003C35EE"/>
    <w:rsid w:val="003C3802"/>
    <w:rsid w:val="003C38F5"/>
    <w:rsid w:val="003C3A46"/>
    <w:rsid w:val="003C3B7F"/>
    <w:rsid w:val="003C3D4E"/>
    <w:rsid w:val="003C3DFE"/>
    <w:rsid w:val="003C3F69"/>
    <w:rsid w:val="003C425A"/>
    <w:rsid w:val="003C42CA"/>
    <w:rsid w:val="003C4523"/>
    <w:rsid w:val="003C4572"/>
    <w:rsid w:val="003C4671"/>
    <w:rsid w:val="003C48EE"/>
    <w:rsid w:val="003C497F"/>
    <w:rsid w:val="003C4BF4"/>
    <w:rsid w:val="003C5131"/>
    <w:rsid w:val="003C5157"/>
    <w:rsid w:val="003C51ED"/>
    <w:rsid w:val="003C5382"/>
    <w:rsid w:val="003C54D2"/>
    <w:rsid w:val="003C55AB"/>
    <w:rsid w:val="003C55F6"/>
    <w:rsid w:val="003C5932"/>
    <w:rsid w:val="003C59E8"/>
    <w:rsid w:val="003C5AAA"/>
    <w:rsid w:val="003C5B39"/>
    <w:rsid w:val="003C5B78"/>
    <w:rsid w:val="003C5BFF"/>
    <w:rsid w:val="003C5C50"/>
    <w:rsid w:val="003C5D10"/>
    <w:rsid w:val="003C5DEF"/>
    <w:rsid w:val="003C5E35"/>
    <w:rsid w:val="003C5E71"/>
    <w:rsid w:val="003C60C4"/>
    <w:rsid w:val="003C63AE"/>
    <w:rsid w:val="003C6425"/>
    <w:rsid w:val="003C6531"/>
    <w:rsid w:val="003C6961"/>
    <w:rsid w:val="003C6B28"/>
    <w:rsid w:val="003C6BDE"/>
    <w:rsid w:val="003C6D4D"/>
    <w:rsid w:val="003C6F72"/>
    <w:rsid w:val="003C72C1"/>
    <w:rsid w:val="003C72E3"/>
    <w:rsid w:val="003C7498"/>
    <w:rsid w:val="003C7506"/>
    <w:rsid w:val="003C75E8"/>
    <w:rsid w:val="003C775E"/>
    <w:rsid w:val="003C7A56"/>
    <w:rsid w:val="003C7A5B"/>
    <w:rsid w:val="003C7A6C"/>
    <w:rsid w:val="003C7C4A"/>
    <w:rsid w:val="003C7C9C"/>
    <w:rsid w:val="003D003D"/>
    <w:rsid w:val="003D039B"/>
    <w:rsid w:val="003D0486"/>
    <w:rsid w:val="003D051C"/>
    <w:rsid w:val="003D0585"/>
    <w:rsid w:val="003D06CD"/>
    <w:rsid w:val="003D072F"/>
    <w:rsid w:val="003D0852"/>
    <w:rsid w:val="003D096C"/>
    <w:rsid w:val="003D09D5"/>
    <w:rsid w:val="003D0BEA"/>
    <w:rsid w:val="003D0D1B"/>
    <w:rsid w:val="003D0D58"/>
    <w:rsid w:val="003D0DD0"/>
    <w:rsid w:val="003D0ED5"/>
    <w:rsid w:val="003D1111"/>
    <w:rsid w:val="003D1287"/>
    <w:rsid w:val="003D17DB"/>
    <w:rsid w:val="003D1A39"/>
    <w:rsid w:val="003D1A4E"/>
    <w:rsid w:val="003D1B96"/>
    <w:rsid w:val="003D1BF7"/>
    <w:rsid w:val="003D1D28"/>
    <w:rsid w:val="003D1E53"/>
    <w:rsid w:val="003D2232"/>
    <w:rsid w:val="003D2234"/>
    <w:rsid w:val="003D24C6"/>
    <w:rsid w:val="003D2531"/>
    <w:rsid w:val="003D2545"/>
    <w:rsid w:val="003D25F1"/>
    <w:rsid w:val="003D287E"/>
    <w:rsid w:val="003D2CB7"/>
    <w:rsid w:val="003D2FC3"/>
    <w:rsid w:val="003D2FF7"/>
    <w:rsid w:val="003D3013"/>
    <w:rsid w:val="003D32A9"/>
    <w:rsid w:val="003D397E"/>
    <w:rsid w:val="003D3C3B"/>
    <w:rsid w:val="003D3D79"/>
    <w:rsid w:val="003D4011"/>
    <w:rsid w:val="003D4083"/>
    <w:rsid w:val="003D4562"/>
    <w:rsid w:val="003D4701"/>
    <w:rsid w:val="003D4AE8"/>
    <w:rsid w:val="003D4B1D"/>
    <w:rsid w:val="003D4B89"/>
    <w:rsid w:val="003D4F88"/>
    <w:rsid w:val="003D52EC"/>
    <w:rsid w:val="003D54FE"/>
    <w:rsid w:val="003D5735"/>
    <w:rsid w:val="003D574A"/>
    <w:rsid w:val="003D5B5E"/>
    <w:rsid w:val="003D5C85"/>
    <w:rsid w:val="003D5C8E"/>
    <w:rsid w:val="003D5C9B"/>
    <w:rsid w:val="003D5CC1"/>
    <w:rsid w:val="003D5E2B"/>
    <w:rsid w:val="003D5F2F"/>
    <w:rsid w:val="003D5FCD"/>
    <w:rsid w:val="003D6054"/>
    <w:rsid w:val="003D620B"/>
    <w:rsid w:val="003D62FE"/>
    <w:rsid w:val="003D63DA"/>
    <w:rsid w:val="003D63EC"/>
    <w:rsid w:val="003D663D"/>
    <w:rsid w:val="003D6656"/>
    <w:rsid w:val="003D6A9B"/>
    <w:rsid w:val="003D6AFA"/>
    <w:rsid w:val="003D6C34"/>
    <w:rsid w:val="003D6C83"/>
    <w:rsid w:val="003D6DD1"/>
    <w:rsid w:val="003D6F36"/>
    <w:rsid w:val="003D71D6"/>
    <w:rsid w:val="003D72A6"/>
    <w:rsid w:val="003D7373"/>
    <w:rsid w:val="003D77E3"/>
    <w:rsid w:val="003D7A2D"/>
    <w:rsid w:val="003D7A32"/>
    <w:rsid w:val="003D7E2F"/>
    <w:rsid w:val="003D7F2D"/>
    <w:rsid w:val="003D7FC2"/>
    <w:rsid w:val="003E032C"/>
    <w:rsid w:val="003E0334"/>
    <w:rsid w:val="003E07B5"/>
    <w:rsid w:val="003E098A"/>
    <w:rsid w:val="003E0B9A"/>
    <w:rsid w:val="003E0BED"/>
    <w:rsid w:val="003E0DBF"/>
    <w:rsid w:val="003E0E2E"/>
    <w:rsid w:val="003E0F39"/>
    <w:rsid w:val="003E1002"/>
    <w:rsid w:val="003E1170"/>
    <w:rsid w:val="003E11AD"/>
    <w:rsid w:val="003E13B2"/>
    <w:rsid w:val="003E142C"/>
    <w:rsid w:val="003E14F1"/>
    <w:rsid w:val="003E151F"/>
    <w:rsid w:val="003E1555"/>
    <w:rsid w:val="003E15B9"/>
    <w:rsid w:val="003E15FC"/>
    <w:rsid w:val="003E16D1"/>
    <w:rsid w:val="003E16FF"/>
    <w:rsid w:val="003E17EA"/>
    <w:rsid w:val="003E1859"/>
    <w:rsid w:val="003E190E"/>
    <w:rsid w:val="003E1B42"/>
    <w:rsid w:val="003E1CC7"/>
    <w:rsid w:val="003E1ED6"/>
    <w:rsid w:val="003E1F38"/>
    <w:rsid w:val="003E1F98"/>
    <w:rsid w:val="003E2202"/>
    <w:rsid w:val="003E22ED"/>
    <w:rsid w:val="003E23B6"/>
    <w:rsid w:val="003E249B"/>
    <w:rsid w:val="003E24D0"/>
    <w:rsid w:val="003E25C4"/>
    <w:rsid w:val="003E2C90"/>
    <w:rsid w:val="003E2E12"/>
    <w:rsid w:val="003E2E45"/>
    <w:rsid w:val="003E3103"/>
    <w:rsid w:val="003E3110"/>
    <w:rsid w:val="003E3216"/>
    <w:rsid w:val="003E330B"/>
    <w:rsid w:val="003E3339"/>
    <w:rsid w:val="003E34F3"/>
    <w:rsid w:val="003E35B9"/>
    <w:rsid w:val="003E36C2"/>
    <w:rsid w:val="003E3C32"/>
    <w:rsid w:val="003E3CCA"/>
    <w:rsid w:val="003E3D03"/>
    <w:rsid w:val="003E3E94"/>
    <w:rsid w:val="003E3FB4"/>
    <w:rsid w:val="003E4134"/>
    <w:rsid w:val="003E4139"/>
    <w:rsid w:val="003E41A8"/>
    <w:rsid w:val="003E44F0"/>
    <w:rsid w:val="003E4767"/>
    <w:rsid w:val="003E486E"/>
    <w:rsid w:val="003E4929"/>
    <w:rsid w:val="003E4A8C"/>
    <w:rsid w:val="003E4BF4"/>
    <w:rsid w:val="003E4E67"/>
    <w:rsid w:val="003E4FEB"/>
    <w:rsid w:val="003E4FF6"/>
    <w:rsid w:val="003E5082"/>
    <w:rsid w:val="003E541A"/>
    <w:rsid w:val="003E5815"/>
    <w:rsid w:val="003E584E"/>
    <w:rsid w:val="003E5A15"/>
    <w:rsid w:val="003E5F3A"/>
    <w:rsid w:val="003E5F79"/>
    <w:rsid w:val="003E6022"/>
    <w:rsid w:val="003E60EB"/>
    <w:rsid w:val="003E61D4"/>
    <w:rsid w:val="003E6393"/>
    <w:rsid w:val="003E6573"/>
    <w:rsid w:val="003E67F6"/>
    <w:rsid w:val="003E69E9"/>
    <w:rsid w:val="003E6ACE"/>
    <w:rsid w:val="003E6F43"/>
    <w:rsid w:val="003E6F55"/>
    <w:rsid w:val="003E705A"/>
    <w:rsid w:val="003E729A"/>
    <w:rsid w:val="003E72BC"/>
    <w:rsid w:val="003E73F9"/>
    <w:rsid w:val="003E7493"/>
    <w:rsid w:val="003E764F"/>
    <w:rsid w:val="003E7948"/>
    <w:rsid w:val="003E7A3C"/>
    <w:rsid w:val="003E7B1F"/>
    <w:rsid w:val="003E7BF3"/>
    <w:rsid w:val="003E7C18"/>
    <w:rsid w:val="003E7E42"/>
    <w:rsid w:val="003E7ECB"/>
    <w:rsid w:val="003E7FAE"/>
    <w:rsid w:val="003F051A"/>
    <w:rsid w:val="003F058A"/>
    <w:rsid w:val="003F061D"/>
    <w:rsid w:val="003F0A32"/>
    <w:rsid w:val="003F0AB9"/>
    <w:rsid w:val="003F0D4D"/>
    <w:rsid w:val="003F0DE5"/>
    <w:rsid w:val="003F0E33"/>
    <w:rsid w:val="003F0F80"/>
    <w:rsid w:val="003F1365"/>
    <w:rsid w:val="003F13A3"/>
    <w:rsid w:val="003F16C9"/>
    <w:rsid w:val="003F18E5"/>
    <w:rsid w:val="003F1BA8"/>
    <w:rsid w:val="003F1BF3"/>
    <w:rsid w:val="003F1E13"/>
    <w:rsid w:val="003F1E97"/>
    <w:rsid w:val="003F1F46"/>
    <w:rsid w:val="003F248E"/>
    <w:rsid w:val="003F25F9"/>
    <w:rsid w:val="003F2648"/>
    <w:rsid w:val="003F2707"/>
    <w:rsid w:val="003F2ADF"/>
    <w:rsid w:val="003F2B5D"/>
    <w:rsid w:val="003F2BDD"/>
    <w:rsid w:val="003F2D30"/>
    <w:rsid w:val="003F2E11"/>
    <w:rsid w:val="003F2FED"/>
    <w:rsid w:val="003F30F5"/>
    <w:rsid w:val="003F37EA"/>
    <w:rsid w:val="003F397B"/>
    <w:rsid w:val="003F399D"/>
    <w:rsid w:val="003F39BC"/>
    <w:rsid w:val="003F3D3A"/>
    <w:rsid w:val="003F3FF1"/>
    <w:rsid w:val="003F400B"/>
    <w:rsid w:val="003F4239"/>
    <w:rsid w:val="003F469C"/>
    <w:rsid w:val="003F4822"/>
    <w:rsid w:val="003F4D06"/>
    <w:rsid w:val="003F4D90"/>
    <w:rsid w:val="003F4EEF"/>
    <w:rsid w:val="003F4FAC"/>
    <w:rsid w:val="003F5013"/>
    <w:rsid w:val="003F50D0"/>
    <w:rsid w:val="003F516C"/>
    <w:rsid w:val="003F5234"/>
    <w:rsid w:val="003F5288"/>
    <w:rsid w:val="003F54B3"/>
    <w:rsid w:val="003F56B0"/>
    <w:rsid w:val="003F5824"/>
    <w:rsid w:val="003F5826"/>
    <w:rsid w:val="003F587F"/>
    <w:rsid w:val="003F58DC"/>
    <w:rsid w:val="003F591C"/>
    <w:rsid w:val="003F5920"/>
    <w:rsid w:val="003F5C76"/>
    <w:rsid w:val="003F5E8A"/>
    <w:rsid w:val="003F5F2F"/>
    <w:rsid w:val="003F6333"/>
    <w:rsid w:val="003F6367"/>
    <w:rsid w:val="003F647D"/>
    <w:rsid w:val="003F65FB"/>
    <w:rsid w:val="003F664E"/>
    <w:rsid w:val="003F673F"/>
    <w:rsid w:val="003F6A60"/>
    <w:rsid w:val="003F6ABC"/>
    <w:rsid w:val="003F6B17"/>
    <w:rsid w:val="003F6E29"/>
    <w:rsid w:val="003F6FB3"/>
    <w:rsid w:val="003F711F"/>
    <w:rsid w:val="003F717D"/>
    <w:rsid w:val="003F744E"/>
    <w:rsid w:val="003F76AE"/>
    <w:rsid w:val="003F7828"/>
    <w:rsid w:val="003F7BB0"/>
    <w:rsid w:val="00400499"/>
    <w:rsid w:val="004004CA"/>
    <w:rsid w:val="004008D4"/>
    <w:rsid w:val="00400A1D"/>
    <w:rsid w:val="00400A32"/>
    <w:rsid w:val="00400C25"/>
    <w:rsid w:val="00400E94"/>
    <w:rsid w:val="00400F21"/>
    <w:rsid w:val="00400FD5"/>
    <w:rsid w:val="0040104E"/>
    <w:rsid w:val="00401311"/>
    <w:rsid w:val="00401394"/>
    <w:rsid w:val="004013E3"/>
    <w:rsid w:val="0040156A"/>
    <w:rsid w:val="0040156D"/>
    <w:rsid w:val="004015AF"/>
    <w:rsid w:val="004019CE"/>
    <w:rsid w:val="004019DB"/>
    <w:rsid w:val="00401B4E"/>
    <w:rsid w:val="00401C2E"/>
    <w:rsid w:val="00401DB9"/>
    <w:rsid w:val="00401F2E"/>
    <w:rsid w:val="00402078"/>
    <w:rsid w:val="004023A1"/>
    <w:rsid w:val="004023B8"/>
    <w:rsid w:val="004025BF"/>
    <w:rsid w:val="0040292B"/>
    <w:rsid w:val="00402A05"/>
    <w:rsid w:val="00402BAC"/>
    <w:rsid w:val="00402BB7"/>
    <w:rsid w:val="00402D38"/>
    <w:rsid w:val="00403177"/>
    <w:rsid w:val="004031D7"/>
    <w:rsid w:val="004033ED"/>
    <w:rsid w:val="004035EB"/>
    <w:rsid w:val="00403668"/>
    <w:rsid w:val="00403A62"/>
    <w:rsid w:val="00403A6E"/>
    <w:rsid w:val="00403BB0"/>
    <w:rsid w:val="00403CC2"/>
    <w:rsid w:val="00403DEC"/>
    <w:rsid w:val="00403E43"/>
    <w:rsid w:val="0040400E"/>
    <w:rsid w:val="004040FE"/>
    <w:rsid w:val="00404330"/>
    <w:rsid w:val="00404349"/>
    <w:rsid w:val="004044AD"/>
    <w:rsid w:val="0040450F"/>
    <w:rsid w:val="0040497B"/>
    <w:rsid w:val="00404AC6"/>
    <w:rsid w:val="00404BA8"/>
    <w:rsid w:val="00404BF4"/>
    <w:rsid w:val="00404D0E"/>
    <w:rsid w:val="00404F5F"/>
    <w:rsid w:val="00405037"/>
    <w:rsid w:val="00405258"/>
    <w:rsid w:val="00405267"/>
    <w:rsid w:val="0040558E"/>
    <w:rsid w:val="00405946"/>
    <w:rsid w:val="004059D4"/>
    <w:rsid w:val="00405A6E"/>
    <w:rsid w:val="00405BE4"/>
    <w:rsid w:val="00405C41"/>
    <w:rsid w:val="00405F47"/>
    <w:rsid w:val="0040602C"/>
    <w:rsid w:val="0040626C"/>
    <w:rsid w:val="004062DE"/>
    <w:rsid w:val="004066C8"/>
    <w:rsid w:val="00406902"/>
    <w:rsid w:val="0040699B"/>
    <w:rsid w:val="00406BD7"/>
    <w:rsid w:val="00406BEA"/>
    <w:rsid w:val="00406C6D"/>
    <w:rsid w:val="00406D9A"/>
    <w:rsid w:val="004073CD"/>
    <w:rsid w:val="004076FC"/>
    <w:rsid w:val="0040770F"/>
    <w:rsid w:val="00407787"/>
    <w:rsid w:val="00407B6B"/>
    <w:rsid w:val="00407CC6"/>
    <w:rsid w:val="00407DAA"/>
    <w:rsid w:val="00407DC9"/>
    <w:rsid w:val="00407EDB"/>
    <w:rsid w:val="00410083"/>
    <w:rsid w:val="004101C0"/>
    <w:rsid w:val="0041040A"/>
    <w:rsid w:val="004104D0"/>
    <w:rsid w:val="00410564"/>
    <w:rsid w:val="00410629"/>
    <w:rsid w:val="004106BB"/>
    <w:rsid w:val="004106F5"/>
    <w:rsid w:val="00410C29"/>
    <w:rsid w:val="00410C5C"/>
    <w:rsid w:val="00410CF4"/>
    <w:rsid w:val="00410DBA"/>
    <w:rsid w:val="0041137C"/>
    <w:rsid w:val="00411425"/>
    <w:rsid w:val="004116CB"/>
    <w:rsid w:val="004117E7"/>
    <w:rsid w:val="00411805"/>
    <w:rsid w:val="0041185D"/>
    <w:rsid w:val="00411909"/>
    <w:rsid w:val="004119E9"/>
    <w:rsid w:val="00411E8C"/>
    <w:rsid w:val="00411F1B"/>
    <w:rsid w:val="0041240C"/>
    <w:rsid w:val="004126FB"/>
    <w:rsid w:val="00412A26"/>
    <w:rsid w:val="00412D85"/>
    <w:rsid w:val="00412EE2"/>
    <w:rsid w:val="00413071"/>
    <w:rsid w:val="0041312D"/>
    <w:rsid w:val="004131C9"/>
    <w:rsid w:val="00413372"/>
    <w:rsid w:val="00413376"/>
    <w:rsid w:val="00413399"/>
    <w:rsid w:val="004133E4"/>
    <w:rsid w:val="0041345D"/>
    <w:rsid w:val="0041361F"/>
    <w:rsid w:val="0041367D"/>
    <w:rsid w:val="004137B7"/>
    <w:rsid w:val="00413BA1"/>
    <w:rsid w:val="00413BB7"/>
    <w:rsid w:val="00413C56"/>
    <w:rsid w:val="00413D5F"/>
    <w:rsid w:val="00413EED"/>
    <w:rsid w:val="00413F14"/>
    <w:rsid w:val="00413FAC"/>
    <w:rsid w:val="0041407C"/>
    <w:rsid w:val="00414102"/>
    <w:rsid w:val="0041425E"/>
    <w:rsid w:val="004142B6"/>
    <w:rsid w:val="00414326"/>
    <w:rsid w:val="00414588"/>
    <w:rsid w:val="004145B7"/>
    <w:rsid w:val="004145CE"/>
    <w:rsid w:val="00414981"/>
    <w:rsid w:val="00414D3A"/>
    <w:rsid w:val="00414E1B"/>
    <w:rsid w:val="0041526D"/>
    <w:rsid w:val="004153A3"/>
    <w:rsid w:val="004153C6"/>
    <w:rsid w:val="0041560F"/>
    <w:rsid w:val="00415809"/>
    <w:rsid w:val="00415834"/>
    <w:rsid w:val="00415A20"/>
    <w:rsid w:val="00415A5B"/>
    <w:rsid w:val="00415BC1"/>
    <w:rsid w:val="00415C6C"/>
    <w:rsid w:val="00415E01"/>
    <w:rsid w:val="00415EDF"/>
    <w:rsid w:val="00415F5E"/>
    <w:rsid w:val="004161C1"/>
    <w:rsid w:val="0041626F"/>
    <w:rsid w:val="00416843"/>
    <w:rsid w:val="004168CC"/>
    <w:rsid w:val="00416906"/>
    <w:rsid w:val="00416914"/>
    <w:rsid w:val="00416B6F"/>
    <w:rsid w:val="00416DCA"/>
    <w:rsid w:val="00416FBE"/>
    <w:rsid w:val="00417093"/>
    <w:rsid w:val="0041709F"/>
    <w:rsid w:val="00417245"/>
    <w:rsid w:val="004173FD"/>
    <w:rsid w:val="004175D4"/>
    <w:rsid w:val="00417698"/>
    <w:rsid w:val="004176DD"/>
    <w:rsid w:val="004177FA"/>
    <w:rsid w:val="00417A4D"/>
    <w:rsid w:val="00417B66"/>
    <w:rsid w:val="00417B80"/>
    <w:rsid w:val="00417BAE"/>
    <w:rsid w:val="00417BC3"/>
    <w:rsid w:val="00417E24"/>
    <w:rsid w:val="00417EDD"/>
    <w:rsid w:val="00417F77"/>
    <w:rsid w:val="00417FD6"/>
    <w:rsid w:val="00420067"/>
    <w:rsid w:val="004200F3"/>
    <w:rsid w:val="00420183"/>
    <w:rsid w:val="004201AA"/>
    <w:rsid w:val="004201B1"/>
    <w:rsid w:val="004203DA"/>
    <w:rsid w:val="004205FD"/>
    <w:rsid w:val="0042068D"/>
    <w:rsid w:val="00420870"/>
    <w:rsid w:val="004208E4"/>
    <w:rsid w:val="0042093A"/>
    <w:rsid w:val="00420A87"/>
    <w:rsid w:val="00420CAF"/>
    <w:rsid w:val="00420D16"/>
    <w:rsid w:val="00420D3D"/>
    <w:rsid w:val="00420DFC"/>
    <w:rsid w:val="00420F33"/>
    <w:rsid w:val="00420F92"/>
    <w:rsid w:val="004210DD"/>
    <w:rsid w:val="00421116"/>
    <w:rsid w:val="0042158B"/>
    <w:rsid w:val="00421834"/>
    <w:rsid w:val="00421A72"/>
    <w:rsid w:val="00421F9F"/>
    <w:rsid w:val="00421FED"/>
    <w:rsid w:val="004222C5"/>
    <w:rsid w:val="004225F0"/>
    <w:rsid w:val="00422618"/>
    <w:rsid w:val="00422710"/>
    <w:rsid w:val="00422B4F"/>
    <w:rsid w:val="00422D6C"/>
    <w:rsid w:val="00422E05"/>
    <w:rsid w:val="00422E22"/>
    <w:rsid w:val="00422E3F"/>
    <w:rsid w:val="00423157"/>
    <w:rsid w:val="004232EE"/>
    <w:rsid w:val="00423618"/>
    <w:rsid w:val="00423845"/>
    <w:rsid w:val="00423A79"/>
    <w:rsid w:val="00423AAA"/>
    <w:rsid w:val="00423C5F"/>
    <w:rsid w:val="00423C6F"/>
    <w:rsid w:val="00423D5F"/>
    <w:rsid w:val="00423EA2"/>
    <w:rsid w:val="004240B1"/>
    <w:rsid w:val="00424559"/>
    <w:rsid w:val="00424633"/>
    <w:rsid w:val="00424728"/>
    <w:rsid w:val="004247CF"/>
    <w:rsid w:val="00424818"/>
    <w:rsid w:val="00424B9A"/>
    <w:rsid w:val="00424BB5"/>
    <w:rsid w:val="00424C05"/>
    <w:rsid w:val="00424CB1"/>
    <w:rsid w:val="00424DB4"/>
    <w:rsid w:val="004256F9"/>
    <w:rsid w:val="0042579D"/>
    <w:rsid w:val="004257AB"/>
    <w:rsid w:val="00425A57"/>
    <w:rsid w:val="00425AA3"/>
    <w:rsid w:val="00425C28"/>
    <w:rsid w:val="00425E4C"/>
    <w:rsid w:val="00426023"/>
    <w:rsid w:val="004262D4"/>
    <w:rsid w:val="00426583"/>
    <w:rsid w:val="00426694"/>
    <w:rsid w:val="00426952"/>
    <w:rsid w:val="00426B8B"/>
    <w:rsid w:val="00426CC3"/>
    <w:rsid w:val="00426E20"/>
    <w:rsid w:val="00426F0C"/>
    <w:rsid w:val="00426F26"/>
    <w:rsid w:val="0042702B"/>
    <w:rsid w:val="004270C3"/>
    <w:rsid w:val="00427236"/>
    <w:rsid w:val="00427583"/>
    <w:rsid w:val="0042791D"/>
    <w:rsid w:val="00427A29"/>
    <w:rsid w:val="00427BA7"/>
    <w:rsid w:val="00427BB0"/>
    <w:rsid w:val="00427CCD"/>
    <w:rsid w:val="00427D92"/>
    <w:rsid w:val="00427E27"/>
    <w:rsid w:val="00427EC1"/>
    <w:rsid w:val="004301D9"/>
    <w:rsid w:val="00430246"/>
    <w:rsid w:val="00430460"/>
    <w:rsid w:val="004304F3"/>
    <w:rsid w:val="00430557"/>
    <w:rsid w:val="00430558"/>
    <w:rsid w:val="00430595"/>
    <w:rsid w:val="00430782"/>
    <w:rsid w:val="004307B1"/>
    <w:rsid w:val="004307ED"/>
    <w:rsid w:val="00430988"/>
    <w:rsid w:val="00430AE4"/>
    <w:rsid w:val="00430CDE"/>
    <w:rsid w:val="004310CA"/>
    <w:rsid w:val="00431544"/>
    <w:rsid w:val="0043183B"/>
    <w:rsid w:val="0043188D"/>
    <w:rsid w:val="00431965"/>
    <w:rsid w:val="0043199E"/>
    <w:rsid w:val="00431A64"/>
    <w:rsid w:val="00431ABD"/>
    <w:rsid w:val="00431C37"/>
    <w:rsid w:val="00431C67"/>
    <w:rsid w:val="00431ECA"/>
    <w:rsid w:val="00431F9B"/>
    <w:rsid w:val="00431FB4"/>
    <w:rsid w:val="0043210D"/>
    <w:rsid w:val="004323AF"/>
    <w:rsid w:val="0043244D"/>
    <w:rsid w:val="00432494"/>
    <w:rsid w:val="004325F1"/>
    <w:rsid w:val="00432667"/>
    <w:rsid w:val="00432685"/>
    <w:rsid w:val="0043281D"/>
    <w:rsid w:val="004328B4"/>
    <w:rsid w:val="00432A94"/>
    <w:rsid w:val="00432AB6"/>
    <w:rsid w:val="00432D49"/>
    <w:rsid w:val="00432D54"/>
    <w:rsid w:val="00433189"/>
    <w:rsid w:val="0043321F"/>
    <w:rsid w:val="00433520"/>
    <w:rsid w:val="0043358A"/>
    <w:rsid w:val="0043380C"/>
    <w:rsid w:val="00433B23"/>
    <w:rsid w:val="0043404C"/>
    <w:rsid w:val="00434290"/>
    <w:rsid w:val="0043488E"/>
    <w:rsid w:val="004348C6"/>
    <w:rsid w:val="0043499A"/>
    <w:rsid w:val="004349F0"/>
    <w:rsid w:val="00434A1A"/>
    <w:rsid w:val="00434A5A"/>
    <w:rsid w:val="00434BBE"/>
    <w:rsid w:val="00434C4E"/>
    <w:rsid w:val="00434F01"/>
    <w:rsid w:val="00434FC4"/>
    <w:rsid w:val="004350CB"/>
    <w:rsid w:val="004352B0"/>
    <w:rsid w:val="004353F3"/>
    <w:rsid w:val="004356EC"/>
    <w:rsid w:val="004358B7"/>
    <w:rsid w:val="00435A69"/>
    <w:rsid w:val="00435B1A"/>
    <w:rsid w:val="00435B51"/>
    <w:rsid w:val="00435E15"/>
    <w:rsid w:val="00435E77"/>
    <w:rsid w:val="0043609C"/>
    <w:rsid w:val="004360D5"/>
    <w:rsid w:val="00436585"/>
    <w:rsid w:val="004365BA"/>
    <w:rsid w:val="004365D2"/>
    <w:rsid w:val="00436A14"/>
    <w:rsid w:val="00436AB4"/>
    <w:rsid w:val="00436BFB"/>
    <w:rsid w:val="00436C02"/>
    <w:rsid w:val="00436D97"/>
    <w:rsid w:val="00436DEA"/>
    <w:rsid w:val="00436F43"/>
    <w:rsid w:val="0043731C"/>
    <w:rsid w:val="004375F2"/>
    <w:rsid w:val="004377A9"/>
    <w:rsid w:val="004377F2"/>
    <w:rsid w:val="004377F4"/>
    <w:rsid w:val="00437930"/>
    <w:rsid w:val="00437B06"/>
    <w:rsid w:val="00437B8B"/>
    <w:rsid w:val="00437CBF"/>
    <w:rsid w:val="00437E91"/>
    <w:rsid w:val="00437E9B"/>
    <w:rsid w:val="00437FD1"/>
    <w:rsid w:val="00440098"/>
    <w:rsid w:val="004401D8"/>
    <w:rsid w:val="004402B5"/>
    <w:rsid w:val="0044048D"/>
    <w:rsid w:val="00440491"/>
    <w:rsid w:val="00440515"/>
    <w:rsid w:val="0044074A"/>
    <w:rsid w:val="00440EF6"/>
    <w:rsid w:val="00440FB6"/>
    <w:rsid w:val="004410A8"/>
    <w:rsid w:val="004410D0"/>
    <w:rsid w:val="0044118D"/>
    <w:rsid w:val="0044155B"/>
    <w:rsid w:val="0044155E"/>
    <w:rsid w:val="00441579"/>
    <w:rsid w:val="00441976"/>
    <w:rsid w:val="00441CE8"/>
    <w:rsid w:val="00442079"/>
    <w:rsid w:val="004425A2"/>
    <w:rsid w:val="004425D2"/>
    <w:rsid w:val="00442670"/>
    <w:rsid w:val="004426BB"/>
    <w:rsid w:val="004427CA"/>
    <w:rsid w:val="0044292B"/>
    <w:rsid w:val="00442C75"/>
    <w:rsid w:val="00442DEE"/>
    <w:rsid w:val="0044318A"/>
    <w:rsid w:val="0044322B"/>
    <w:rsid w:val="0044336E"/>
    <w:rsid w:val="00443542"/>
    <w:rsid w:val="0044364C"/>
    <w:rsid w:val="00443652"/>
    <w:rsid w:val="00443902"/>
    <w:rsid w:val="0044397E"/>
    <w:rsid w:val="00443B2A"/>
    <w:rsid w:val="00443E48"/>
    <w:rsid w:val="004443FC"/>
    <w:rsid w:val="0044449F"/>
    <w:rsid w:val="0044452A"/>
    <w:rsid w:val="0044452C"/>
    <w:rsid w:val="004446BF"/>
    <w:rsid w:val="004446F6"/>
    <w:rsid w:val="004448DB"/>
    <w:rsid w:val="00444977"/>
    <w:rsid w:val="00444BE6"/>
    <w:rsid w:val="00444C69"/>
    <w:rsid w:val="00444D6E"/>
    <w:rsid w:val="0044506E"/>
    <w:rsid w:val="00445357"/>
    <w:rsid w:val="00445390"/>
    <w:rsid w:val="004454D9"/>
    <w:rsid w:val="004455F3"/>
    <w:rsid w:val="004456FA"/>
    <w:rsid w:val="004457C4"/>
    <w:rsid w:val="00445ABD"/>
    <w:rsid w:val="00445BC1"/>
    <w:rsid w:val="00445C9A"/>
    <w:rsid w:val="00446159"/>
    <w:rsid w:val="004463B7"/>
    <w:rsid w:val="00446548"/>
    <w:rsid w:val="00446A80"/>
    <w:rsid w:val="00446B53"/>
    <w:rsid w:val="00446B6A"/>
    <w:rsid w:val="00446BA0"/>
    <w:rsid w:val="00446EF8"/>
    <w:rsid w:val="00446F19"/>
    <w:rsid w:val="00447249"/>
    <w:rsid w:val="00447523"/>
    <w:rsid w:val="004475E0"/>
    <w:rsid w:val="004477B3"/>
    <w:rsid w:val="004479A2"/>
    <w:rsid w:val="004479D4"/>
    <w:rsid w:val="00447AC2"/>
    <w:rsid w:val="00447F44"/>
    <w:rsid w:val="00447F92"/>
    <w:rsid w:val="00447FB1"/>
    <w:rsid w:val="004501BC"/>
    <w:rsid w:val="0045024A"/>
    <w:rsid w:val="00450296"/>
    <w:rsid w:val="00450378"/>
    <w:rsid w:val="0045080C"/>
    <w:rsid w:val="0045083E"/>
    <w:rsid w:val="00450A12"/>
    <w:rsid w:val="00450C80"/>
    <w:rsid w:val="00450C9B"/>
    <w:rsid w:val="00450D2E"/>
    <w:rsid w:val="00450EEE"/>
    <w:rsid w:val="00450F76"/>
    <w:rsid w:val="0045102F"/>
    <w:rsid w:val="00451069"/>
    <w:rsid w:val="00451089"/>
    <w:rsid w:val="004512BB"/>
    <w:rsid w:val="00451348"/>
    <w:rsid w:val="0045157C"/>
    <w:rsid w:val="004516B2"/>
    <w:rsid w:val="00451722"/>
    <w:rsid w:val="004519DD"/>
    <w:rsid w:val="004519F7"/>
    <w:rsid w:val="00451A87"/>
    <w:rsid w:val="00451C44"/>
    <w:rsid w:val="00452116"/>
    <w:rsid w:val="0045223A"/>
    <w:rsid w:val="0045228A"/>
    <w:rsid w:val="004525C6"/>
    <w:rsid w:val="00452794"/>
    <w:rsid w:val="00452820"/>
    <w:rsid w:val="004529C4"/>
    <w:rsid w:val="00452B8A"/>
    <w:rsid w:val="00452C60"/>
    <w:rsid w:val="00452D52"/>
    <w:rsid w:val="00452ED3"/>
    <w:rsid w:val="00453028"/>
    <w:rsid w:val="0045303D"/>
    <w:rsid w:val="004533BB"/>
    <w:rsid w:val="0045347F"/>
    <w:rsid w:val="0045349A"/>
    <w:rsid w:val="00453598"/>
    <w:rsid w:val="00453669"/>
    <w:rsid w:val="00453821"/>
    <w:rsid w:val="00453873"/>
    <w:rsid w:val="0045394C"/>
    <w:rsid w:val="00453A41"/>
    <w:rsid w:val="00453C13"/>
    <w:rsid w:val="00453CD1"/>
    <w:rsid w:val="00453D88"/>
    <w:rsid w:val="00453DDF"/>
    <w:rsid w:val="00453E66"/>
    <w:rsid w:val="00453F94"/>
    <w:rsid w:val="004540EF"/>
    <w:rsid w:val="004540F9"/>
    <w:rsid w:val="00454238"/>
    <w:rsid w:val="00454241"/>
    <w:rsid w:val="004546A9"/>
    <w:rsid w:val="00454870"/>
    <w:rsid w:val="00454899"/>
    <w:rsid w:val="004548EE"/>
    <w:rsid w:val="0045492E"/>
    <w:rsid w:val="00454A5C"/>
    <w:rsid w:val="00454BA1"/>
    <w:rsid w:val="00454E4F"/>
    <w:rsid w:val="00454EB6"/>
    <w:rsid w:val="00455070"/>
    <w:rsid w:val="0045523F"/>
    <w:rsid w:val="0045593D"/>
    <w:rsid w:val="00455A78"/>
    <w:rsid w:val="00455AFD"/>
    <w:rsid w:val="00455B8E"/>
    <w:rsid w:val="00455C1C"/>
    <w:rsid w:val="00455CE2"/>
    <w:rsid w:val="00455E32"/>
    <w:rsid w:val="00455E33"/>
    <w:rsid w:val="00455EC7"/>
    <w:rsid w:val="00455F6C"/>
    <w:rsid w:val="004561C6"/>
    <w:rsid w:val="004567AD"/>
    <w:rsid w:val="00456822"/>
    <w:rsid w:val="004569B6"/>
    <w:rsid w:val="00456A0D"/>
    <w:rsid w:val="00456B31"/>
    <w:rsid w:val="00456D09"/>
    <w:rsid w:val="00456EB4"/>
    <w:rsid w:val="0045721F"/>
    <w:rsid w:val="0045727B"/>
    <w:rsid w:val="004573A7"/>
    <w:rsid w:val="00457722"/>
    <w:rsid w:val="004579F4"/>
    <w:rsid w:val="00457A1B"/>
    <w:rsid w:val="00457B7C"/>
    <w:rsid w:val="00457C04"/>
    <w:rsid w:val="00457DC0"/>
    <w:rsid w:val="00457E72"/>
    <w:rsid w:val="00457E98"/>
    <w:rsid w:val="00457F7D"/>
    <w:rsid w:val="00457FDD"/>
    <w:rsid w:val="00460029"/>
    <w:rsid w:val="00460225"/>
    <w:rsid w:val="004603D4"/>
    <w:rsid w:val="0046047A"/>
    <w:rsid w:val="00460554"/>
    <w:rsid w:val="004608F1"/>
    <w:rsid w:val="00460B02"/>
    <w:rsid w:val="00460C39"/>
    <w:rsid w:val="00460C77"/>
    <w:rsid w:val="00460EAA"/>
    <w:rsid w:val="00461076"/>
    <w:rsid w:val="004610D7"/>
    <w:rsid w:val="004611B6"/>
    <w:rsid w:val="004614EE"/>
    <w:rsid w:val="004615AA"/>
    <w:rsid w:val="00461771"/>
    <w:rsid w:val="00461825"/>
    <w:rsid w:val="00461A16"/>
    <w:rsid w:val="00461ABA"/>
    <w:rsid w:val="00461B63"/>
    <w:rsid w:val="00461B83"/>
    <w:rsid w:val="00461F45"/>
    <w:rsid w:val="0046206C"/>
    <w:rsid w:val="00462262"/>
    <w:rsid w:val="004622D7"/>
    <w:rsid w:val="004623C4"/>
    <w:rsid w:val="004623F5"/>
    <w:rsid w:val="00462724"/>
    <w:rsid w:val="004627AD"/>
    <w:rsid w:val="004627C7"/>
    <w:rsid w:val="004628E3"/>
    <w:rsid w:val="00462A2C"/>
    <w:rsid w:val="00462B0E"/>
    <w:rsid w:val="00462F44"/>
    <w:rsid w:val="00462FC8"/>
    <w:rsid w:val="0046316E"/>
    <w:rsid w:val="004632EA"/>
    <w:rsid w:val="00463363"/>
    <w:rsid w:val="00463378"/>
    <w:rsid w:val="00463431"/>
    <w:rsid w:val="0046345F"/>
    <w:rsid w:val="004634FB"/>
    <w:rsid w:val="004635A4"/>
    <w:rsid w:val="004636C7"/>
    <w:rsid w:val="00463842"/>
    <w:rsid w:val="00463ABA"/>
    <w:rsid w:val="00463B49"/>
    <w:rsid w:val="00463CDE"/>
    <w:rsid w:val="00463E79"/>
    <w:rsid w:val="004640F4"/>
    <w:rsid w:val="004641E4"/>
    <w:rsid w:val="0046449D"/>
    <w:rsid w:val="004649D1"/>
    <w:rsid w:val="00464B15"/>
    <w:rsid w:val="00464DDA"/>
    <w:rsid w:val="00464F95"/>
    <w:rsid w:val="0046530D"/>
    <w:rsid w:val="004655EF"/>
    <w:rsid w:val="00465675"/>
    <w:rsid w:val="004657B3"/>
    <w:rsid w:val="00465980"/>
    <w:rsid w:val="00465EC1"/>
    <w:rsid w:val="00465F8D"/>
    <w:rsid w:val="004660A2"/>
    <w:rsid w:val="00466585"/>
    <w:rsid w:val="0046660C"/>
    <w:rsid w:val="00466978"/>
    <w:rsid w:val="00466A80"/>
    <w:rsid w:val="00466CB1"/>
    <w:rsid w:val="00466CD5"/>
    <w:rsid w:val="00466EA0"/>
    <w:rsid w:val="00466EA6"/>
    <w:rsid w:val="00466F86"/>
    <w:rsid w:val="00467055"/>
    <w:rsid w:val="00467659"/>
    <w:rsid w:val="00467715"/>
    <w:rsid w:val="004677FC"/>
    <w:rsid w:val="00467823"/>
    <w:rsid w:val="00467B48"/>
    <w:rsid w:val="00467C02"/>
    <w:rsid w:val="00467DA2"/>
    <w:rsid w:val="00470292"/>
    <w:rsid w:val="004703C5"/>
    <w:rsid w:val="0047083D"/>
    <w:rsid w:val="00470896"/>
    <w:rsid w:val="00470BD4"/>
    <w:rsid w:val="00470E75"/>
    <w:rsid w:val="00470F2A"/>
    <w:rsid w:val="00471045"/>
    <w:rsid w:val="00471071"/>
    <w:rsid w:val="004711A2"/>
    <w:rsid w:val="004712E9"/>
    <w:rsid w:val="004715F8"/>
    <w:rsid w:val="0047169B"/>
    <w:rsid w:val="00471735"/>
    <w:rsid w:val="00471FD1"/>
    <w:rsid w:val="00471FE4"/>
    <w:rsid w:val="00472176"/>
    <w:rsid w:val="0047270B"/>
    <w:rsid w:val="004727C6"/>
    <w:rsid w:val="00472837"/>
    <w:rsid w:val="00472AA6"/>
    <w:rsid w:val="00472AB2"/>
    <w:rsid w:val="00472D51"/>
    <w:rsid w:val="00472E30"/>
    <w:rsid w:val="0047301A"/>
    <w:rsid w:val="0047320B"/>
    <w:rsid w:val="004732E8"/>
    <w:rsid w:val="00473526"/>
    <w:rsid w:val="0047353C"/>
    <w:rsid w:val="004736EC"/>
    <w:rsid w:val="004737D3"/>
    <w:rsid w:val="00473A74"/>
    <w:rsid w:val="00473B49"/>
    <w:rsid w:val="00473BBE"/>
    <w:rsid w:val="00473ED5"/>
    <w:rsid w:val="00473EE2"/>
    <w:rsid w:val="0047401F"/>
    <w:rsid w:val="004741C7"/>
    <w:rsid w:val="00474276"/>
    <w:rsid w:val="004742DA"/>
    <w:rsid w:val="00474403"/>
    <w:rsid w:val="00474919"/>
    <w:rsid w:val="0047497A"/>
    <w:rsid w:val="004749C0"/>
    <w:rsid w:val="00474A57"/>
    <w:rsid w:val="00474C02"/>
    <w:rsid w:val="00474D11"/>
    <w:rsid w:val="00474E08"/>
    <w:rsid w:val="00475077"/>
    <w:rsid w:val="004750BD"/>
    <w:rsid w:val="00475356"/>
    <w:rsid w:val="004753A5"/>
    <w:rsid w:val="00475483"/>
    <w:rsid w:val="004756F1"/>
    <w:rsid w:val="0047570F"/>
    <w:rsid w:val="00475750"/>
    <w:rsid w:val="00475C6C"/>
    <w:rsid w:val="00475DFB"/>
    <w:rsid w:val="00475EED"/>
    <w:rsid w:val="00475F05"/>
    <w:rsid w:val="00476189"/>
    <w:rsid w:val="0047623C"/>
    <w:rsid w:val="00476396"/>
    <w:rsid w:val="00476438"/>
    <w:rsid w:val="004764D2"/>
    <w:rsid w:val="0047652D"/>
    <w:rsid w:val="004765DF"/>
    <w:rsid w:val="00476634"/>
    <w:rsid w:val="004766CC"/>
    <w:rsid w:val="0047690B"/>
    <w:rsid w:val="0047695D"/>
    <w:rsid w:val="00476A4C"/>
    <w:rsid w:val="00476C3D"/>
    <w:rsid w:val="00477010"/>
    <w:rsid w:val="004770AB"/>
    <w:rsid w:val="00477139"/>
    <w:rsid w:val="0047716E"/>
    <w:rsid w:val="004774E1"/>
    <w:rsid w:val="00477619"/>
    <w:rsid w:val="004776AD"/>
    <w:rsid w:val="004777EE"/>
    <w:rsid w:val="00477808"/>
    <w:rsid w:val="0047786F"/>
    <w:rsid w:val="004778D8"/>
    <w:rsid w:val="00477BE6"/>
    <w:rsid w:val="00477BF9"/>
    <w:rsid w:val="00477F29"/>
    <w:rsid w:val="00480010"/>
    <w:rsid w:val="004803F3"/>
    <w:rsid w:val="004807C4"/>
    <w:rsid w:val="00480821"/>
    <w:rsid w:val="0048086B"/>
    <w:rsid w:val="00480907"/>
    <w:rsid w:val="00480984"/>
    <w:rsid w:val="00480BAB"/>
    <w:rsid w:val="00480CA5"/>
    <w:rsid w:val="00480DA9"/>
    <w:rsid w:val="004810BE"/>
    <w:rsid w:val="0048119F"/>
    <w:rsid w:val="004811BE"/>
    <w:rsid w:val="0048148D"/>
    <w:rsid w:val="00481737"/>
    <w:rsid w:val="00481762"/>
    <w:rsid w:val="00481957"/>
    <w:rsid w:val="00481F83"/>
    <w:rsid w:val="00482093"/>
    <w:rsid w:val="0048222F"/>
    <w:rsid w:val="004822AC"/>
    <w:rsid w:val="0048243B"/>
    <w:rsid w:val="0048255F"/>
    <w:rsid w:val="0048258F"/>
    <w:rsid w:val="00482642"/>
    <w:rsid w:val="004826C9"/>
    <w:rsid w:val="004826DB"/>
    <w:rsid w:val="0048280D"/>
    <w:rsid w:val="00482BC7"/>
    <w:rsid w:val="00482CDF"/>
    <w:rsid w:val="00482CE4"/>
    <w:rsid w:val="00482E9B"/>
    <w:rsid w:val="00483110"/>
    <w:rsid w:val="00483117"/>
    <w:rsid w:val="00483154"/>
    <w:rsid w:val="00483244"/>
    <w:rsid w:val="0048345F"/>
    <w:rsid w:val="00483703"/>
    <w:rsid w:val="0048372B"/>
    <w:rsid w:val="00483A0E"/>
    <w:rsid w:val="00483B19"/>
    <w:rsid w:val="00483BAC"/>
    <w:rsid w:val="00484064"/>
    <w:rsid w:val="00484363"/>
    <w:rsid w:val="0048451C"/>
    <w:rsid w:val="00484632"/>
    <w:rsid w:val="00484858"/>
    <w:rsid w:val="004849DE"/>
    <w:rsid w:val="00484AD9"/>
    <w:rsid w:val="00484BDA"/>
    <w:rsid w:val="00484D15"/>
    <w:rsid w:val="00484D2A"/>
    <w:rsid w:val="004851C8"/>
    <w:rsid w:val="00485424"/>
    <w:rsid w:val="00485A10"/>
    <w:rsid w:val="00485EF3"/>
    <w:rsid w:val="00485FF4"/>
    <w:rsid w:val="00485FF6"/>
    <w:rsid w:val="0048604D"/>
    <w:rsid w:val="004860D6"/>
    <w:rsid w:val="004861C2"/>
    <w:rsid w:val="00486255"/>
    <w:rsid w:val="004862DF"/>
    <w:rsid w:val="004862FE"/>
    <w:rsid w:val="00486328"/>
    <w:rsid w:val="0048647F"/>
    <w:rsid w:val="00486622"/>
    <w:rsid w:val="0048693F"/>
    <w:rsid w:val="004869D6"/>
    <w:rsid w:val="00486A33"/>
    <w:rsid w:val="00486B2F"/>
    <w:rsid w:val="00486BB4"/>
    <w:rsid w:val="00486C16"/>
    <w:rsid w:val="00486F96"/>
    <w:rsid w:val="00487324"/>
    <w:rsid w:val="00487510"/>
    <w:rsid w:val="00487536"/>
    <w:rsid w:val="00487649"/>
    <w:rsid w:val="00487713"/>
    <w:rsid w:val="004877C8"/>
    <w:rsid w:val="00487BDC"/>
    <w:rsid w:val="00487C66"/>
    <w:rsid w:val="00487D12"/>
    <w:rsid w:val="00490074"/>
    <w:rsid w:val="004900F0"/>
    <w:rsid w:val="0049028D"/>
    <w:rsid w:val="0049037C"/>
    <w:rsid w:val="00490544"/>
    <w:rsid w:val="004908C8"/>
    <w:rsid w:val="004908F9"/>
    <w:rsid w:val="004909EB"/>
    <w:rsid w:val="00490A95"/>
    <w:rsid w:val="00490BDE"/>
    <w:rsid w:val="00490DEB"/>
    <w:rsid w:val="00490E5A"/>
    <w:rsid w:val="00491197"/>
    <w:rsid w:val="00491238"/>
    <w:rsid w:val="00491266"/>
    <w:rsid w:val="00491280"/>
    <w:rsid w:val="00491302"/>
    <w:rsid w:val="00491378"/>
    <w:rsid w:val="0049138B"/>
    <w:rsid w:val="004913D0"/>
    <w:rsid w:val="004914A2"/>
    <w:rsid w:val="00491637"/>
    <w:rsid w:val="00491A80"/>
    <w:rsid w:val="00491C0E"/>
    <w:rsid w:val="00491C98"/>
    <w:rsid w:val="00491D0C"/>
    <w:rsid w:val="00491EAD"/>
    <w:rsid w:val="00491EFB"/>
    <w:rsid w:val="00491FA2"/>
    <w:rsid w:val="0049203A"/>
    <w:rsid w:val="00492096"/>
    <w:rsid w:val="00492289"/>
    <w:rsid w:val="0049245D"/>
    <w:rsid w:val="0049260E"/>
    <w:rsid w:val="004926D4"/>
    <w:rsid w:val="00492AD9"/>
    <w:rsid w:val="00492B05"/>
    <w:rsid w:val="00492BA2"/>
    <w:rsid w:val="00492C95"/>
    <w:rsid w:val="00492CB1"/>
    <w:rsid w:val="00493049"/>
    <w:rsid w:val="0049319C"/>
    <w:rsid w:val="0049319F"/>
    <w:rsid w:val="0049349D"/>
    <w:rsid w:val="00493503"/>
    <w:rsid w:val="00493606"/>
    <w:rsid w:val="00493620"/>
    <w:rsid w:val="00493904"/>
    <w:rsid w:val="00493A2B"/>
    <w:rsid w:val="00493A3F"/>
    <w:rsid w:val="00493C43"/>
    <w:rsid w:val="00493F4C"/>
    <w:rsid w:val="00493F5C"/>
    <w:rsid w:val="00493F7F"/>
    <w:rsid w:val="0049429B"/>
    <w:rsid w:val="0049461B"/>
    <w:rsid w:val="00494770"/>
    <w:rsid w:val="00494A76"/>
    <w:rsid w:val="00494B35"/>
    <w:rsid w:val="00494C39"/>
    <w:rsid w:val="00494D15"/>
    <w:rsid w:val="00495013"/>
    <w:rsid w:val="004950B0"/>
    <w:rsid w:val="00495A1D"/>
    <w:rsid w:val="00495B3D"/>
    <w:rsid w:val="00495BB2"/>
    <w:rsid w:val="00495E0E"/>
    <w:rsid w:val="00496470"/>
    <w:rsid w:val="00496487"/>
    <w:rsid w:val="004967E6"/>
    <w:rsid w:val="004968E7"/>
    <w:rsid w:val="00496C52"/>
    <w:rsid w:val="00496E54"/>
    <w:rsid w:val="00497026"/>
    <w:rsid w:val="004972C2"/>
    <w:rsid w:val="004973B2"/>
    <w:rsid w:val="004973EC"/>
    <w:rsid w:val="004975C9"/>
    <w:rsid w:val="004977D3"/>
    <w:rsid w:val="00497863"/>
    <w:rsid w:val="0049791A"/>
    <w:rsid w:val="00497A3C"/>
    <w:rsid w:val="00497B59"/>
    <w:rsid w:val="00497C45"/>
    <w:rsid w:val="00497DE4"/>
    <w:rsid w:val="00497F3D"/>
    <w:rsid w:val="00497F49"/>
    <w:rsid w:val="004A0033"/>
    <w:rsid w:val="004A0096"/>
    <w:rsid w:val="004A0184"/>
    <w:rsid w:val="004A0299"/>
    <w:rsid w:val="004A06E4"/>
    <w:rsid w:val="004A087E"/>
    <w:rsid w:val="004A08B1"/>
    <w:rsid w:val="004A0965"/>
    <w:rsid w:val="004A0A9F"/>
    <w:rsid w:val="004A0C1B"/>
    <w:rsid w:val="004A0C54"/>
    <w:rsid w:val="004A0CD8"/>
    <w:rsid w:val="004A0E79"/>
    <w:rsid w:val="004A10A9"/>
    <w:rsid w:val="004A1127"/>
    <w:rsid w:val="004A116B"/>
    <w:rsid w:val="004A11FC"/>
    <w:rsid w:val="004A142C"/>
    <w:rsid w:val="004A14DD"/>
    <w:rsid w:val="004A15FB"/>
    <w:rsid w:val="004A1AAB"/>
    <w:rsid w:val="004A1B02"/>
    <w:rsid w:val="004A206E"/>
    <w:rsid w:val="004A21B9"/>
    <w:rsid w:val="004A236C"/>
    <w:rsid w:val="004A287F"/>
    <w:rsid w:val="004A28D6"/>
    <w:rsid w:val="004A2981"/>
    <w:rsid w:val="004A2A96"/>
    <w:rsid w:val="004A2B2E"/>
    <w:rsid w:val="004A2BD9"/>
    <w:rsid w:val="004A2CF6"/>
    <w:rsid w:val="004A2D80"/>
    <w:rsid w:val="004A2DCB"/>
    <w:rsid w:val="004A2EC5"/>
    <w:rsid w:val="004A2F8E"/>
    <w:rsid w:val="004A304E"/>
    <w:rsid w:val="004A31D3"/>
    <w:rsid w:val="004A3320"/>
    <w:rsid w:val="004A33E0"/>
    <w:rsid w:val="004A347A"/>
    <w:rsid w:val="004A367F"/>
    <w:rsid w:val="004A37CC"/>
    <w:rsid w:val="004A389E"/>
    <w:rsid w:val="004A392C"/>
    <w:rsid w:val="004A39C0"/>
    <w:rsid w:val="004A3A5B"/>
    <w:rsid w:val="004A3A70"/>
    <w:rsid w:val="004A3F62"/>
    <w:rsid w:val="004A418B"/>
    <w:rsid w:val="004A450A"/>
    <w:rsid w:val="004A4819"/>
    <w:rsid w:val="004A4888"/>
    <w:rsid w:val="004A4A0F"/>
    <w:rsid w:val="004A4A5E"/>
    <w:rsid w:val="004A4A99"/>
    <w:rsid w:val="004A4BAF"/>
    <w:rsid w:val="004A4C67"/>
    <w:rsid w:val="004A4C75"/>
    <w:rsid w:val="004A4CC4"/>
    <w:rsid w:val="004A4FCB"/>
    <w:rsid w:val="004A530B"/>
    <w:rsid w:val="004A5486"/>
    <w:rsid w:val="004A5565"/>
    <w:rsid w:val="004A5859"/>
    <w:rsid w:val="004A5881"/>
    <w:rsid w:val="004A58C7"/>
    <w:rsid w:val="004A594B"/>
    <w:rsid w:val="004A5AE8"/>
    <w:rsid w:val="004A5D61"/>
    <w:rsid w:val="004A5E28"/>
    <w:rsid w:val="004A5F20"/>
    <w:rsid w:val="004A62E5"/>
    <w:rsid w:val="004A66E1"/>
    <w:rsid w:val="004A689D"/>
    <w:rsid w:val="004A6A3F"/>
    <w:rsid w:val="004A6A6D"/>
    <w:rsid w:val="004A6AFD"/>
    <w:rsid w:val="004A6BDF"/>
    <w:rsid w:val="004A6F1E"/>
    <w:rsid w:val="004A6F7B"/>
    <w:rsid w:val="004A755F"/>
    <w:rsid w:val="004A786E"/>
    <w:rsid w:val="004A7BB8"/>
    <w:rsid w:val="004A7C32"/>
    <w:rsid w:val="004A7D45"/>
    <w:rsid w:val="004A7D87"/>
    <w:rsid w:val="004A7DAE"/>
    <w:rsid w:val="004A7E19"/>
    <w:rsid w:val="004A7EB2"/>
    <w:rsid w:val="004A7F3D"/>
    <w:rsid w:val="004B01D4"/>
    <w:rsid w:val="004B0269"/>
    <w:rsid w:val="004B04A7"/>
    <w:rsid w:val="004B0791"/>
    <w:rsid w:val="004B0A66"/>
    <w:rsid w:val="004B0B31"/>
    <w:rsid w:val="004B0B99"/>
    <w:rsid w:val="004B14E7"/>
    <w:rsid w:val="004B1622"/>
    <w:rsid w:val="004B18F0"/>
    <w:rsid w:val="004B1A9D"/>
    <w:rsid w:val="004B1E73"/>
    <w:rsid w:val="004B2629"/>
    <w:rsid w:val="004B27AE"/>
    <w:rsid w:val="004B2AF0"/>
    <w:rsid w:val="004B2EA2"/>
    <w:rsid w:val="004B2F30"/>
    <w:rsid w:val="004B2F9E"/>
    <w:rsid w:val="004B303A"/>
    <w:rsid w:val="004B3112"/>
    <w:rsid w:val="004B33ED"/>
    <w:rsid w:val="004B3623"/>
    <w:rsid w:val="004B3A57"/>
    <w:rsid w:val="004B3BB6"/>
    <w:rsid w:val="004B3CF1"/>
    <w:rsid w:val="004B3D06"/>
    <w:rsid w:val="004B3E26"/>
    <w:rsid w:val="004B3EBC"/>
    <w:rsid w:val="004B440A"/>
    <w:rsid w:val="004B44E3"/>
    <w:rsid w:val="004B462E"/>
    <w:rsid w:val="004B487B"/>
    <w:rsid w:val="004B48B7"/>
    <w:rsid w:val="004B4B7C"/>
    <w:rsid w:val="004B4B9F"/>
    <w:rsid w:val="004B4D04"/>
    <w:rsid w:val="004B4E45"/>
    <w:rsid w:val="004B4F7A"/>
    <w:rsid w:val="004B5120"/>
    <w:rsid w:val="004B525A"/>
    <w:rsid w:val="004B526B"/>
    <w:rsid w:val="004B52B4"/>
    <w:rsid w:val="004B5324"/>
    <w:rsid w:val="004B5362"/>
    <w:rsid w:val="004B543C"/>
    <w:rsid w:val="004B5819"/>
    <w:rsid w:val="004B5CEC"/>
    <w:rsid w:val="004B5FEF"/>
    <w:rsid w:val="004B6165"/>
    <w:rsid w:val="004B623F"/>
    <w:rsid w:val="004B6308"/>
    <w:rsid w:val="004B67F0"/>
    <w:rsid w:val="004B68BB"/>
    <w:rsid w:val="004B6AB9"/>
    <w:rsid w:val="004B6BE0"/>
    <w:rsid w:val="004B6CE8"/>
    <w:rsid w:val="004B6D1D"/>
    <w:rsid w:val="004B700F"/>
    <w:rsid w:val="004B75F8"/>
    <w:rsid w:val="004B7669"/>
    <w:rsid w:val="004B76AD"/>
    <w:rsid w:val="004B7B18"/>
    <w:rsid w:val="004B7B3C"/>
    <w:rsid w:val="004B7CC2"/>
    <w:rsid w:val="004B7D4D"/>
    <w:rsid w:val="004B7ED0"/>
    <w:rsid w:val="004B7EDE"/>
    <w:rsid w:val="004B7FA6"/>
    <w:rsid w:val="004B7FD9"/>
    <w:rsid w:val="004B7FEC"/>
    <w:rsid w:val="004C0212"/>
    <w:rsid w:val="004C03B9"/>
    <w:rsid w:val="004C0453"/>
    <w:rsid w:val="004C045C"/>
    <w:rsid w:val="004C0532"/>
    <w:rsid w:val="004C0609"/>
    <w:rsid w:val="004C084C"/>
    <w:rsid w:val="004C097A"/>
    <w:rsid w:val="004C0BDD"/>
    <w:rsid w:val="004C0BE7"/>
    <w:rsid w:val="004C0C03"/>
    <w:rsid w:val="004C0D36"/>
    <w:rsid w:val="004C1062"/>
    <w:rsid w:val="004C17A6"/>
    <w:rsid w:val="004C1A64"/>
    <w:rsid w:val="004C1EE1"/>
    <w:rsid w:val="004C2027"/>
    <w:rsid w:val="004C203F"/>
    <w:rsid w:val="004C21AC"/>
    <w:rsid w:val="004C2326"/>
    <w:rsid w:val="004C2448"/>
    <w:rsid w:val="004C278B"/>
    <w:rsid w:val="004C2A3B"/>
    <w:rsid w:val="004C2A92"/>
    <w:rsid w:val="004C33D4"/>
    <w:rsid w:val="004C3466"/>
    <w:rsid w:val="004C34D2"/>
    <w:rsid w:val="004C3522"/>
    <w:rsid w:val="004C37CD"/>
    <w:rsid w:val="004C3935"/>
    <w:rsid w:val="004C3994"/>
    <w:rsid w:val="004C39E2"/>
    <w:rsid w:val="004C4024"/>
    <w:rsid w:val="004C41CE"/>
    <w:rsid w:val="004C4840"/>
    <w:rsid w:val="004C4F2D"/>
    <w:rsid w:val="004C4F56"/>
    <w:rsid w:val="004C528C"/>
    <w:rsid w:val="004C5414"/>
    <w:rsid w:val="004C5815"/>
    <w:rsid w:val="004C585E"/>
    <w:rsid w:val="004C58A3"/>
    <w:rsid w:val="004C5A98"/>
    <w:rsid w:val="004C5ECD"/>
    <w:rsid w:val="004C5F40"/>
    <w:rsid w:val="004C5F5E"/>
    <w:rsid w:val="004C62CD"/>
    <w:rsid w:val="004C633C"/>
    <w:rsid w:val="004C63DD"/>
    <w:rsid w:val="004C6511"/>
    <w:rsid w:val="004C65E4"/>
    <w:rsid w:val="004C66A1"/>
    <w:rsid w:val="004C6A8F"/>
    <w:rsid w:val="004C6B42"/>
    <w:rsid w:val="004C729E"/>
    <w:rsid w:val="004C72AD"/>
    <w:rsid w:val="004C7456"/>
    <w:rsid w:val="004C749C"/>
    <w:rsid w:val="004C7A9F"/>
    <w:rsid w:val="004C7ACF"/>
    <w:rsid w:val="004C7B04"/>
    <w:rsid w:val="004C7C50"/>
    <w:rsid w:val="004C7D66"/>
    <w:rsid w:val="004C7DF7"/>
    <w:rsid w:val="004C7ED9"/>
    <w:rsid w:val="004C7F2A"/>
    <w:rsid w:val="004C7F77"/>
    <w:rsid w:val="004D018D"/>
    <w:rsid w:val="004D079B"/>
    <w:rsid w:val="004D086A"/>
    <w:rsid w:val="004D0A54"/>
    <w:rsid w:val="004D0B9B"/>
    <w:rsid w:val="004D0DA9"/>
    <w:rsid w:val="004D0F9E"/>
    <w:rsid w:val="004D0FA6"/>
    <w:rsid w:val="004D1010"/>
    <w:rsid w:val="004D119A"/>
    <w:rsid w:val="004D1222"/>
    <w:rsid w:val="004D144A"/>
    <w:rsid w:val="004D162F"/>
    <w:rsid w:val="004D1787"/>
    <w:rsid w:val="004D17D7"/>
    <w:rsid w:val="004D18B0"/>
    <w:rsid w:val="004D1B98"/>
    <w:rsid w:val="004D1BFA"/>
    <w:rsid w:val="004D1D18"/>
    <w:rsid w:val="004D1D5A"/>
    <w:rsid w:val="004D1E00"/>
    <w:rsid w:val="004D1F16"/>
    <w:rsid w:val="004D1F4A"/>
    <w:rsid w:val="004D237F"/>
    <w:rsid w:val="004D2458"/>
    <w:rsid w:val="004D247B"/>
    <w:rsid w:val="004D266F"/>
    <w:rsid w:val="004D2A18"/>
    <w:rsid w:val="004D2ACB"/>
    <w:rsid w:val="004D2B70"/>
    <w:rsid w:val="004D2C87"/>
    <w:rsid w:val="004D2EA2"/>
    <w:rsid w:val="004D2F9E"/>
    <w:rsid w:val="004D30E0"/>
    <w:rsid w:val="004D3194"/>
    <w:rsid w:val="004D32A7"/>
    <w:rsid w:val="004D3303"/>
    <w:rsid w:val="004D3399"/>
    <w:rsid w:val="004D33A9"/>
    <w:rsid w:val="004D351A"/>
    <w:rsid w:val="004D3635"/>
    <w:rsid w:val="004D371B"/>
    <w:rsid w:val="004D3AF4"/>
    <w:rsid w:val="004D3BF9"/>
    <w:rsid w:val="004D3C0E"/>
    <w:rsid w:val="004D3C27"/>
    <w:rsid w:val="004D3EE8"/>
    <w:rsid w:val="004D3F7C"/>
    <w:rsid w:val="004D403A"/>
    <w:rsid w:val="004D4159"/>
    <w:rsid w:val="004D42A1"/>
    <w:rsid w:val="004D441B"/>
    <w:rsid w:val="004D44DB"/>
    <w:rsid w:val="004D45C4"/>
    <w:rsid w:val="004D4737"/>
    <w:rsid w:val="004D4A15"/>
    <w:rsid w:val="004D4E87"/>
    <w:rsid w:val="004D504A"/>
    <w:rsid w:val="004D5232"/>
    <w:rsid w:val="004D523D"/>
    <w:rsid w:val="004D52AB"/>
    <w:rsid w:val="004D552E"/>
    <w:rsid w:val="004D5550"/>
    <w:rsid w:val="004D56D3"/>
    <w:rsid w:val="004D5844"/>
    <w:rsid w:val="004D595E"/>
    <w:rsid w:val="004D59EC"/>
    <w:rsid w:val="004D5BC4"/>
    <w:rsid w:val="004D5D3B"/>
    <w:rsid w:val="004D5DFD"/>
    <w:rsid w:val="004D5E49"/>
    <w:rsid w:val="004D6409"/>
    <w:rsid w:val="004D64E2"/>
    <w:rsid w:val="004D653C"/>
    <w:rsid w:val="004D6578"/>
    <w:rsid w:val="004D668C"/>
    <w:rsid w:val="004D6AEB"/>
    <w:rsid w:val="004D6C21"/>
    <w:rsid w:val="004D71A5"/>
    <w:rsid w:val="004D72F1"/>
    <w:rsid w:val="004D732C"/>
    <w:rsid w:val="004D749A"/>
    <w:rsid w:val="004D74A3"/>
    <w:rsid w:val="004D7551"/>
    <w:rsid w:val="004D7818"/>
    <w:rsid w:val="004D7AC4"/>
    <w:rsid w:val="004D7C68"/>
    <w:rsid w:val="004D7E4C"/>
    <w:rsid w:val="004D7FFA"/>
    <w:rsid w:val="004E01E0"/>
    <w:rsid w:val="004E032A"/>
    <w:rsid w:val="004E0551"/>
    <w:rsid w:val="004E05CE"/>
    <w:rsid w:val="004E096C"/>
    <w:rsid w:val="004E0B06"/>
    <w:rsid w:val="004E0D7F"/>
    <w:rsid w:val="004E106B"/>
    <w:rsid w:val="004E10C8"/>
    <w:rsid w:val="004E11F7"/>
    <w:rsid w:val="004E12C1"/>
    <w:rsid w:val="004E13B0"/>
    <w:rsid w:val="004E13CA"/>
    <w:rsid w:val="004E13D9"/>
    <w:rsid w:val="004E1415"/>
    <w:rsid w:val="004E141C"/>
    <w:rsid w:val="004E1492"/>
    <w:rsid w:val="004E169F"/>
    <w:rsid w:val="004E1724"/>
    <w:rsid w:val="004E19A6"/>
    <w:rsid w:val="004E19B2"/>
    <w:rsid w:val="004E19B5"/>
    <w:rsid w:val="004E1B7D"/>
    <w:rsid w:val="004E1B80"/>
    <w:rsid w:val="004E1E24"/>
    <w:rsid w:val="004E1E27"/>
    <w:rsid w:val="004E1E5A"/>
    <w:rsid w:val="004E1EB1"/>
    <w:rsid w:val="004E1F42"/>
    <w:rsid w:val="004E20F1"/>
    <w:rsid w:val="004E21A8"/>
    <w:rsid w:val="004E221E"/>
    <w:rsid w:val="004E22AC"/>
    <w:rsid w:val="004E22DA"/>
    <w:rsid w:val="004E243D"/>
    <w:rsid w:val="004E246E"/>
    <w:rsid w:val="004E24A5"/>
    <w:rsid w:val="004E252C"/>
    <w:rsid w:val="004E2922"/>
    <w:rsid w:val="004E2D28"/>
    <w:rsid w:val="004E2DE5"/>
    <w:rsid w:val="004E2E43"/>
    <w:rsid w:val="004E2EBB"/>
    <w:rsid w:val="004E2F44"/>
    <w:rsid w:val="004E3235"/>
    <w:rsid w:val="004E3670"/>
    <w:rsid w:val="004E3769"/>
    <w:rsid w:val="004E37B1"/>
    <w:rsid w:val="004E3A13"/>
    <w:rsid w:val="004E3BD9"/>
    <w:rsid w:val="004E3C6F"/>
    <w:rsid w:val="004E3FD4"/>
    <w:rsid w:val="004E4097"/>
    <w:rsid w:val="004E44B8"/>
    <w:rsid w:val="004E44EA"/>
    <w:rsid w:val="004E4780"/>
    <w:rsid w:val="004E491C"/>
    <w:rsid w:val="004E4AEC"/>
    <w:rsid w:val="004E4F3C"/>
    <w:rsid w:val="004E4F4D"/>
    <w:rsid w:val="004E50CE"/>
    <w:rsid w:val="004E52C3"/>
    <w:rsid w:val="004E5336"/>
    <w:rsid w:val="004E5847"/>
    <w:rsid w:val="004E58E1"/>
    <w:rsid w:val="004E5922"/>
    <w:rsid w:val="004E5B38"/>
    <w:rsid w:val="004E5C39"/>
    <w:rsid w:val="004E5CF3"/>
    <w:rsid w:val="004E6054"/>
    <w:rsid w:val="004E607B"/>
    <w:rsid w:val="004E6146"/>
    <w:rsid w:val="004E617F"/>
    <w:rsid w:val="004E62BE"/>
    <w:rsid w:val="004E6377"/>
    <w:rsid w:val="004E63AB"/>
    <w:rsid w:val="004E663C"/>
    <w:rsid w:val="004E6656"/>
    <w:rsid w:val="004E66C0"/>
    <w:rsid w:val="004E6760"/>
    <w:rsid w:val="004E685B"/>
    <w:rsid w:val="004E6C30"/>
    <w:rsid w:val="004E6CF8"/>
    <w:rsid w:val="004E6D45"/>
    <w:rsid w:val="004E6D8D"/>
    <w:rsid w:val="004E6EA6"/>
    <w:rsid w:val="004E6F99"/>
    <w:rsid w:val="004E6FEC"/>
    <w:rsid w:val="004E7105"/>
    <w:rsid w:val="004E730F"/>
    <w:rsid w:val="004E74B2"/>
    <w:rsid w:val="004E75D0"/>
    <w:rsid w:val="004E7ABD"/>
    <w:rsid w:val="004E7B5B"/>
    <w:rsid w:val="004E7C4D"/>
    <w:rsid w:val="004E7C5B"/>
    <w:rsid w:val="004F04CB"/>
    <w:rsid w:val="004F0518"/>
    <w:rsid w:val="004F0674"/>
    <w:rsid w:val="004F082B"/>
    <w:rsid w:val="004F09D2"/>
    <w:rsid w:val="004F0A40"/>
    <w:rsid w:val="004F0A51"/>
    <w:rsid w:val="004F0B49"/>
    <w:rsid w:val="004F0C26"/>
    <w:rsid w:val="004F0EC3"/>
    <w:rsid w:val="004F1095"/>
    <w:rsid w:val="004F121E"/>
    <w:rsid w:val="004F1291"/>
    <w:rsid w:val="004F13A3"/>
    <w:rsid w:val="004F1405"/>
    <w:rsid w:val="004F14BD"/>
    <w:rsid w:val="004F1538"/>
    <w:rsid w:val="004F1543"/>
    <w:rsid w:val="004F1660"/>
    <w:rsid w:val="004F16A3"/>
    <w:rsid w:val="004F1765"/>
    <w:rsid w:val="004F17AA"/>
    <w:rsid w:val="004F17C2"/>
    <w:rsid w:val="004F183B"/>
    <w:rsid w:val="004F1C1C"/>
    <w:rsid w:val="004F1C59"/>
    <w:rsid w:val="004F1DDC"/>
    <w:rsid w:val="004F1E74"/>
    <w:rsid w:val="004F1E98"/>
    <w:rsid w:val="004F1EDC"/>
    <w:rsid w:val="004F1F27"/>
    <w:rsid w:val="004F2149"/>
    <w:rsid w:val="004F2472"/>
    <w:rsid w:val="004F2721"/>
    <w:rsid w:val="004F27BC"/>
    <w:rsid w:val="004F2C0D"/>
    <w:rsid w:val="004F2CE5"/>
    <w:rsid w:val="004F2EE8"/>
    <w:rsid w:val="004F2FCB"/>
    <w:rsid w:val="004F3464"/>
    <w:rsid w:val="004F34A5"/>
    <w:rsid w:val="004F358B"/>
    <w:rsid w:val="004F35DE"/>
    <w:rsid w:val="004F362E"/>
    <w:rsid w:val="004F3684"/>
    <w:rsid w:val="004F3742"/>
    <w:rsid w:val="004F3837"/>
    <w:rsid w:val="004F38F2"/>
    <w:rsid w:val="004F3A9B"/>
    <w:rsid w:val="004F3B2B"/>
    <w:rsid w:val="004F3BAC"/>
    <w:rsid w:val="004F3C49"/>
    <w:rsid w:val="004F3C87"/>
    <w:rsid w:val="004F3C94"/>
    <w:rsid w:val="004F3CA6"/>
    <w:rsid w:val="004F3D40"/>
    <w:rsid w:val="004F3D9E"/>
    <w:rsid w:val="004F3E19"/>
    <w:rsid w:val="004F3F33"/>
    <w:rsid w:val="004F3F35"/>
    <w:rsid w:val="004F3F99"/>
    <w:rsid w:val="004F416E"/>
    <w:rsid w:val="004F425D"/>
    <w:rsid w:val="004F42C1"/>
    <w:rsid w:val="004F42D1"/>
    <w:rsid w:val="004F433F"/>
    <w:rsid w:val="004F477D"/>
    <w:rsid w:val="004F4C92"/>
    <w:rsid w:val="004F4F09"/>
    <w:rsid w:val="004F536D"/>
    <w:rsid w:val="004F5617"/>
    <w:rsid w:val="004F5679"/>
    <w:rsid w:val="004F56DC"/>
    <w:rsid w:val="004F56FA"/>
    <w:rsid w:val="004F5797"/>
    <w:rsid w:val="004F5904"/>
    <w:rsid w:val="004F59F1"/>
    <w:rsid w:val="004F5DC8"/>
    <w:rsid w:val="004F5E2E"/>
    <w:rsid w:val="004F5E95"/>
    <w:rsid w:val="004F5F36"/>
    <w:rsid w:val="004F60AE"/>
    <w:rsid w:val="004F60E0"/>
    <w:rsid w:val="004F6148"/>
    <w:rsid w:val="004F625B"/>
    <w:rsid w:val="004F6350"/>
    <w:rsid w:val="004F649B"/>
    <w:rsid w:val="004F651A"/>
    <w:rsid w:val="004F6777"/>
    <w:rsid w:val="004F6914"/>
    <w:rsid w:val="004F6976"/>
    <w:rsid w:val="004F6A9E"/>
    <w:rsid w:val="004F6F02"/>
    <w:rsid w:val="004F743B"/>
    <w:rsid w:val="004F78FF"/>
    <w:rsid w:val="004F7AA2"/>
    <w:rsid w:val="004F7B5C"/>
    <w:rsid w:val="004F7C2D"/>
    <w:rsid w:val="005000D4"/>
    <w:rsid w:val="00500220"/>
    <w:rsid w:val="00500227"/>
    <w:rsid w:val="0050038F"/>
    <w:rsid w:val="0050052E"/>
    <w:rsid w:val="0050056D"/>
    <w:rsid w:val="0050057A"/>
    <w:rsid w:val="005005B7"/>
    <w:rsid w:val="00500774"/>
    <w:rsid w:val="005007A7"/>
    <w:rsid w:val="00500805"/>
    <w:rsid w:val="00500881"/>
    <w:rsid w:val="00500A1C"/>
    <w:rsid w:val="00500B2D"/>
    <w:rsid w:val="00500BAC"/>
    <w:rsid w:val="00500DD4"/>
    <w:rsid w:val="00500F4F"/>
    <w:rsid w:val="00501079"/>
    <w:rsid w:val="005010ED"/>
    <w:rsid w:val="0050121E"/>
    <w:rsid w:val="0050121F"/>
    <w:rsid w:val="00501245"/>
    <w:rsid w:val="00501306"/>
    <w:rsid w:val="00501510"/>
    <w:rsid w:val="0050171E"/>
    <w:rsid w:val="00501814"/>
    <w:rsid w:val="00501A43"/>
    <w:rsid w:val="00501ADC"/>
    <w:rsid w:val="00501B70"/>
    <w:rsid w:val="00501C43"/>
    <w:rsid w:val="00501D80"/>
    <w:rsid w:val="00501ECD"/>
    <w:rsid w:val="005020FC"/>
    <w:rsid w:val="0050241E"/>
    <w:rsid w:val="0050279B"/>
    <w:rsid w:val="005028AC"/>
    <w:rsid w:val="00502A3A"/>
    <w:rsid w:val="00502B29"/>
    <w:rsid w:val="00502B4F"/>
    <w:rsid w:val="00502D3B"/>
    <w:rsid w:val="00502E54"/>
    <w:rsid w:val="00502E6D"/>
    <w:rsid w:val="00502EAE"/>
    <w:rsid w:val="00502ECA"/>
    <w:rsid w:val="00503052"/>
    <w:rsid w:val="00503062"/>
    <w:rsid w:val="0050321A"/>
    <w:rsid w:val="0050338E"/>
    <w:rsid w:val="00503481"/>
    <w:rsid w:val="005034A8"/>
    <w:rsid w:val="0050352D"/>
    <w:rsid w:val="00503556"/>
    <w:rsid w:val="005035BA"/>
    <w:rsid w:val="00503757"/>
    <w:rsid w:val="00503760"/>
    <w:rsid w:val="005039B1"/>
    <w:rsid w:val="00503B94"/>
    <w:rsid w:val="00503C84"/>
    <w:rsid w:val="00503D04"/>
    <w:rsid w:val="00503DF3"/>
    <w:rsid w:val="00503ED8"/>
    <w:rsid w:val="00504115"/>
    <w:rsid w:val="005041B8"/>
    <w:rsid w:val="005043AF"/>
    <w:rsid w:val="00504576"/>
    <w:rsid w:val="00504676"/>
    <w:rsid w:val="0050471D"/>
    <w:rsid w:val="005048EB"/>
    <w:rsid w:val="0050495F"/>
    <w:rsid w:val="00504E67"/>
    <w:rsid w:val="00504FDC"/>
    <w:rsid w:val="005050B6"/>
    <w:rsid w:val="00505138"/>
    <w:rsid w:val="00505148"/>
    <w:rsid w:val="0050517F"/>
    <w:rsid w:val="005052CA"/>
    <w:rsid w:val="00505A8D"/>
    <w:rsid w:val="00505AD2"/>
    <w:rsid w:val="00505CE7"/>
    <w:rsid w:val="005060F5"/>
    <w:rsid w:val="005062B9"/>
    <w:rsid w:val="0050645B"/>
    <w:rsid w:val="005065F3"/>
    <w:rsid w:val="0050668D"/>
    <w:rsid w:val="00506697"/>
    <w:rsid w:val="00506A78"/>
    <w:rsid w:val="00506C6D"/>
    <w:rsid w:val="00506E08"/>
    <w:rsid w:val="00506FF6"/>
    <w:rsid w:val="0050708E"/>
    <w:rsid w:val="0050716F"/>
    <w:rsid w:val="00507218"/>
    <w:rsid w:val="00507265"/>
    <w:rsid w:val="005072D8"/>
    <w:rsid w:val="005075C0"/>
    <w:rsid w:val="005077FD"/>
    <w:rsid w:val="00507826"/>
    <w:rsid w:val="00507C8C"/>
    <w:rsid w:val="00507EAF"/>
    <w:rsid w:val="00507EF8"/>
    <w:rsid w:val="00507F9A"/>
    <w:rsid w:val="0051006D"/>
    <w:rsid w:val="0051066C"/>
    <w:rsid w:val="005107DA"/>
    <w:rsid w:val="00510864"/>
    <w:rsid w:val="005109EC"/>
    <w:rsid w:val="00510A0E"/>
    <w:rsid w:val="00510A6F"/>
    <w:rsid w:val="00510AE8"/>
    <w:rsid w:val="00510AEB"/>
    <w:rsid w:val="00510B13"/>
    <w:rsid w:val="00510BE9"/>
    <w:rsid w:val="00510C93"/>
    <w:rsid w:val="00510D5F"/>
    <w:rsid w:val="00511020"/>
    <w:rsid w:val="0051151D"/>
    <w:rsid w:val="00511552"/>
    <w:rsid w:val="0051158D"/>
    <w:rsid w:val="005115BD"/>
    <w:rsid w:val="0051173B"/>
    <w:rsid w:val="00511768"/>
    <w:rsid w:val="005117DA"/>
    <w:rsid w:val="005118F6"/>
    <w:rsid w:val="0051190D"/>
    <w:rsid w:val="0051195E"/>
    <w:rsid w:val="00511D62"/>
    <w:rsid w:val="00511FA4"/>
    <w:rsid w:val="00512305"/>
    <w:rsid w:val="0051233B"/>
    <w:rsid w:val="0051292D"/>
    <w:rsid w:val="00512E0A"/>
    <w:rsid w:val="00512FFD"/>
    <w:rsid w:val="0051303C"/>
    <w:rsid w:val="005131DD"/>
    <w:rsid w:val="00513227"/>
    <w:rsid w:val="0051328E"/>
    <w:rsid w:val="005132C9"/>
    <w:rsid w:val="005133A6"/>
    <w:rsid w:val="005135A8"/>
    <w:rsid w:val="00513677"/>
    <w:rsid w:val="00513889"/>
    <w:rsid w:val="0051391E"/>
    <w:rsid w:val="005139C0"/>
    <w:rsid w:val="00513ACC"/>
    <w:rsid w:val="00513B55"/>
    <w:rsid w:val="00513BF3"/>
    <w:rsid w:val="00513C83"/>
    <w:rsid w:val="00513CF0"/>
    <w:rsid w:val="00514012"/>
    <w:rsid w:val="005144BA"/>
    <w:rsid w:val="0051492D"/>
    <w:rsid w:val="00514A11"/>
    <w:rsid w:val="00514B6F"/>
    <w:rsid w:val="00514B8B"/>
    <w:rsid w:val="00514F21"/>
    <w:rsid w:val="00514FE3"/>
    <w:rsid w:val="00515010"/>
    <w:rsid w:val="00515093"/>
    <w:rsid w:val="00515344"/>
    <w:rsid w:val="00515381"/>
    <w:rsid w:val="00515531"/>
    <w:rsid w:val="0051563D"/>
    <w:rsid w:val="00515871"/>
    <w:rsid w:val="0051593F"/>
    <w:rsid w:val="00515D01"/>
    <w:rsid w:val="00515D55"/>
    <w:rsid w:val="00515DB1"/>
    <w:rsid w:val="00515E33"/>
    <w:rsid w:val="00515EFB"/>
    <w:rsid w:val="00515FD2"/>
    <w:rsid w:val="00515FF5"/>
    <w:rsid w:val="00516096"/>
    <w:rsid w:val="005160A7"/>
    <w:rsid w:val="005160F3"/>
    <w:rsid w:val="00516267"/>
    <w:rsid w:val="00516315"/>
    <w:rsid w:val="005163F0"/>
    <w:rsid w:val="00516513"/>
    <w:rsid w:val="00516675"/>
    <w:rsid w:val="0051674A"/>
    <w:rsid w:val="005167AB"/>
    <w:rsid w:val="00516937"/>
    <w:rsid w:val="005169B2"/>
    <w:rsid w:val="00516BA3"/>
    <w:rsid w:val="00516C0B"/>
    <w:rsid w:val="00516CA3"/>
    <w:rsid w:val="00516CB8"/>
    <w:rsid w:val="00516E8E"/>
    <w:rsid w:val="00516EED"/>
    <w:rsid w:val="00516FAE"/>
    <w:rsid w:val="005173E9"/>
    <w:rsid w:val="0051748F"/>
    <w:rsid w:val="00517494"/>
    <w:rsid w:val="005174B4"/>
    <w:rsid w:val="00517528"/>
    <w:rsid w:val="00517534"/>
    <w:rsid w:val="00517539"/>
    <w:rsid w:val="005177C4"/>
    <w:rsid w:val="00517954"/>
    <w:rsid w:val="00517A17"/>
    <w:rsid w:val="00520006"/>
    <w:rsid w:val="0052026B"/>
    <w:rsid w:val="005202BE"/>
    <w:rsid w:val="00520339"/>
    <w:rsid w:val="00520388"/>
    <w:rsid w:val="005203E3"/>
    <w:rsid w:val="00520401"/>
    <w:rsid w:val="00520403"/>
    <w:rsid w:val="005204A6"/>
    <w:rsid w:val="005205EC"/>
    <w:rsid w:val="0052064F"/>
    <w:rsid w:val="005206ED"/>
    <w:rsid w:val="00520899"/>
    <w:rsid w:val="005208C8"/>
    <w:rsid w:val="00520A58"/>
    <w:rsid w:val="00520B21"/>
    <w:rsid w:val="00520B4B"/>
    <w:rsid w:val="00520B76"/>
    <w:rsid w:val="0052122A"/>
    <w:rsid w:val="0052128B"/>
    <w:rsid w:val="0052139C"/>
    <w:rsid w:val="005213C5"/>
    <w:rsid w:val="0052145B"/>
    <w:rsid w:val="005214D3"/>
    <w:rsid w:val="005216F8"/>
    <w:rsid w:val="005218F6"/>
    <w:rsid w:val="00521AAD"/>
    <w:rsid w:val="00521AF3"/>
    <w:rsid w:val="00521B0A"/>
    <w:rsid w:val="00521C31"/>
    <w:rsid w:val="00521D61"/>
    <w:rsid w:val="00521E6A"/>
    <w:rsid w:val="005221C3"/>
    <w:rsid w:val="0052267F"/>
    <w:rsid w:val="00522913"/>
    <w:rsid w:val="00522986"/>
    <w:rsid w:val="00522A77"/>
    <w:rsid w:val="00522B59"/>
    <w:rsid w:val="00522E8E"/>
    <w:rsid w:val="0052317B"/>
    <w:rsid w:val="00523655"/>
    <w:rsid w:val="00523763"/>
    <w:rsid w:val="00523882"/>
    <w:rsid w:val="0052388D"/>
    <w:rsid w:val="00523A40"/>
    <w:rsid w:val="00523A90"/>
    <w:rsid w:val="00523C65"/>
    <w:rsid w:val="00523CAA"/>
    <w:rsid w:val="00523D9F"/>
    <w:rsid w:val="00523EBF"/>
    <w:rsid w:val="00523EF4"/>
    <w:rsid w:val="0052403E"/>
    <w:rsid w:val="00524166"/>
    <w:rsid w:val="00524174"/>
    <w:rsid w:val="005244C5"/>
    <w:rsid w:val="00524A64"/>
    <w:rsid w:val="00524AFC"/>
    <w:rsid w:val="00524B4D"/>
    <w:rsid w:val="00524CF5"/>
    <w:rsid w:val="00524DEA"/>
    <w:rsid w:val="00525155"/>
    <w:rsid w:val="005252E3"/>
    <w:rsid w:val="00525452"/>
    <w:rsid w:val="0052550F"/>
    <w:rsid w:val="005256B4"/>
    <w:rsid w:val="0052588B"/>
    <w:rsid w:val="0052598E"/>
    <w:rsid w:val="00525999"/>
    <w:rsid w:val="00525AA3"/>
    <w:rsid w:val="00525BDC"/>
    <w:rsid w:val="00525C51"/>
    <w:rsid w:val="0052605F"/>
    <w:rsid w:val="00526173"/>
    <w:rsid w:val="005261F3"/>
    <w:rsid w:val="005263E7"/>
    <w:rsid w:val="00526412"/>
    <w:rsid w:val="00526587"/>
    <w:rsid w:val="0052676E"/>
    <w:rsid w:val="005268B2"/>
    <w:rsid w:val="00526980"/>
    <w:rsid w:val="00526A39"/>
    <w:rsid w:val="00526B82"/>
    <w:rsid w:val="00526D34"/>
    <w:rsid w:val="00526D41"/>
    <w:rsid w:val="00526F20"/>
    <w:rsid w:val="00527192"/>
    <w:rsid w:val="00527257"/>
    <w:rsid w:val="00527668"/>
    <w:rsid w:val="00527B5E"/>
    <w:rsid w:val="00527D61"/>
    <w:rsid w:val="00527D69"/>
    <w:rsid w:val="00527F42"/>
    <w:rsid w:val="00530024"/>
    <w:rsid w:val="005300A9"/>
    <w:rsid w:val="005300B9"/>
    <w:rsid w:val="00530208"/>
    <w:rsid w:val="00530630"/>
    <w:rsid w:val="005306CE"/>
    <w:rsid w:val="005308E8"/>
    <w:rsid w:val="00530AC8"/>
    <w:rsid w:val="00530BBB"/>
    <w:rsid w:val="00530BE2"/>
    <w:rsid w:val="00530D5C"/>
    <w:rsid w:val="00530E4F"/>
    <w:rsid w:val="0053100B"/>
    <w:rsid w:val="005311E6"/>
    <w:rsid w:val="005312AB"/>
    <w:rsid w:val="005312DB"/>
    <w:rsid w:val="00531365"/>
    <w:rsid w:val="0053136C"/>
    <w:rsid w:val="005313C2"/>
    <w:rsid w:val="00531427"/>
    <w:rsid w:val="0053146E"/>
    <w:rsid w:val="00531820"/>
    <w:rsid w:val="005319B1"/>
    <w:rsid w:val="00531BB8"/>
    <w:rsid w:val="00531D2F"/>
    <w:rsid w:val="00531D6D"/>
    <w:rsid w:val="00531DCB"/>
    <w:rsid w:val="00532026"/>
    <w:rsid w:val="0053203F"/>
    <w:rsid w:val="00532279"/>
    <w:rsid w:val="005322D5"/>
    <w:rsid w:val="00532797"/>
    <w:rsid w:val="005327B6"/>
    <w:rsid w:val="00532A82"/>
    <w:rsid w:val="00532D25"/>
    <w:rsid w:val="00532F5A"/>
    <w:rsid w:val="00533227"/>
    <w:rsid w:val="0053327E"/>
    <w:rsid w:val="0053341E"/>
    <w:rsid w:val="00533519"/>
    <w:rsid w:val="00533AAD"/>
    <w:rsid w:val="00533B5D"/>
    <w:rsid w:val="00533F84"/>
    <w:rsid w:val="00533FAE"/>
    <w:rsid w:val="00534055"/>
    <w:rsid w:val="00534295"/>
    <w:rsid w:val="005342B7"/>
    <w:rsid w:val="005342CD"/>
    <w:rsid w:val="00534312"/>
    <w:rsid w:val="005345E0"/>
    <w:rsid w:val="00534673"/>
    <w:rsid w:val="00534864"/>
    <w:rsid w:val="005349E3"/>
    <w:rsid w:val="00534A7F"/>
    <w:rsid w:val="00534B95"/>
    <w:rsid w:val="00534BBC"/>
    <w:rsid w:val="00534BC8"/>
    <w:rsid w:val="00534D54"/>
    <w:rsid w:val="00534DBC"/>
    <w:rsid w:val="00534E2F"/>
    <w:rsid w:val="00534F2E"/>
    <w:rsid w:val="00534F4A"/>
    <w:rsid w:val="00535036"/>
    <w:rsid w:val="005352C6"/>
    <w:rsid w:val="00535504"/>
    <w:rsid w:val="005355B4"/>
    <w:rsid w:val="0053560B"/>
    <w:rsid w:val="0053563E"/>
    <w:rsid w:val="005357F6"/>
    <w:rsid w:val="0053598B"/>
    <w:rsid w:val="00535A4C"/>
    <w:rsid w:val="00535C5B"/>
    <w:rsid w:val="00535CD1"/>
    <w:rsid w:val="00535D26"/>
    <w:rsid w:val="00535DC6"/>
    <w:rsid w:val="00535F65"/>
    <w:rsid w:val="00535FCA"/>
    <w:rsid w:val="00536062"/>
    <w:rsid w:val="0053620C"/>
    <w:rsid w:val="0053620D"/>
    <w:rsid w:val="005362A8"/>
    <w:rsid w:val="005363BC"/>
    <w:rsid w:val="00536429"/>
    <w:rsid w:val="005364FB"/>
    <w:rsid w:val="00536545"/>
    <w:rsid w:val="0053668E"/>
    <w:rsid w:val="00536753"/>
    <w:rsid w:val="00536864"/>
    <w:rsid w:val="00536875"/>
    <w:rsid w:val="005368A1"/>
    <w:rsid w:val="005369DC"/>
    <w:rsid w:val="005369E4"/>
    <w:rsid w:val="00536B45"/>
    <w:rsid w:val="00536BA7"/>
    <w:rsid w:val="00536E64"/>
    <w:rsid w:val="00536F78"/>
    <w:rsid w:val="005372F9"/>
    <w:rsid w:val="00537373"/>
    <w:rsid w:val="005375FD"/>
    <w:rsid w:val="0053771E"/>
    <w:rsid w:val="00537728"/>
    <w:rsid w:val="005377BA"/>
    <w:rsid w:val="00537996"/>
    <w:rsid w:val="00537FD2"/>
    <w:rsid w:val="00540294"/>
    <w:rsid w:val="005402A0"/>
    <w:rsid w:val="0054048C"/>
    <w:rsid w:val="00540802"/>
    <w:rsid w:val="00540A45"/>
    <w:rsid w:val="00540B3B"/>
    <w:rsid w:val="00540F1B"/>
    <w:rsid w:val="005411ED"/>
    <w:rsid w:val="005412B4"/>
    <w:rsid w:val="0054147A"/>
    <w:rsid w:val="0054155C"/>
    <w:rsid w:val="00541AAD"/>
    <w:rsid w:val="00541C50"/>
    <w:rsid w:val="00541DF7"/>
    <w:rsid w:val="00541ECA"/>
    <w:rsid w:val="00541F67"/>
    <w:rsid w:val="00542161"/>
    <w:rsid w:val="0054227E"/>
    <w:rsid w:val="005425A4"/>
    <w:rsid w:val="00542730"/>
    <w:rsid w:val="00542903"/>
    <w:rsid w:val="00542BB4"/>
    <w:rsid w:val="00542BBD"/>
    <w:rsid w:val="00542C8D"/>
    <w:rsid w:val="0054308B"/>
    <w:rsid w:val="005430D2"/>
    <w:rsid w:val="00543124"/>
    <w:rsid w:val="00543203"/>
    <w:rsid w:val="0054322A"/>
    <w:rsid w:val="005432F2"/>
    <w:rsid w:val="005434A9"/>
    <w:rsid w:val="005434F8"/>
    <w:rsid w:val="0054354D"/>
    <w:rsid w:val="00543653"/>
    <w:rsid w:val="00543845"/>
    <w:rsid w:val="005438BA"/>
    <w:rsid w:val="00543CEC"/>
    <w:rsid w:val="00543D6A"/>
    <w:rsid w:val="00543E81"/>
    <w:rsid w:val="00543EE0"/>
    <w:rsid w:val="00543FBA"/>
    <w:rsid w:val="00544097"/>
    <w:rsid w:val="0054450E"/>
    <w:rsid w:val="00544563"/>
    <w:rsid w:val="00544738"/>
    <w:rsid w:val="00544811"/>
    <w:rsid w:val="00544869"/>
    <w:rsid w:val="005448E9"/>
    <w:rsid w:val="00544997"/>
    <w:rsid w:val="005449B5"/>
    <w:rsid w:val="00544AC5"/>
    <w:rsid w:val="00544BF7"/>
    <w:rsid w:val="00544D7C"/>
    <w:rsid w:val="005451C4"/>
    <w:rsid w:val="005453C8"/>
    <w:rsid w:val="00545566"/>
    <w:rsid w:val="00545651"/>
    <w:rsid w:val="005456B3"/>
    <w:rsid w:val="005459C9"/>
    <w:rsid w:val="005459CA"/>
    <w:rsid w:val="00545DF9"/>
    <w:rsid w:val="00545EAA"/>
    <w:rsid w:val="00545F94"/>
    <w:rsid w:val="0054604F"/>
    <w:rsid w:val="00546154"/>
    <w:rsid w:val="005462D7"/>
    <w:rsid w:val="00546767"/>
    <w:rsid w:val="0054690C"/>
    <w:rsid w:val="00546A84"/>
    <w:rsid w:val="00546B10"/>
    <w:rsid w:val="00546E86"/>
    <w:rsid w:val="0054704E"/>
    <w:rsid w:val="005470A2"/>
    <w:rsid w:val="005470EF"/>
    <w:rsid w:val="005471E6"/>
    <w:rsid w:val="0054767E"/>
    <w:rsid w:val="0054789B"/>
    <w:rsid w:val="00547AD4"/>
    <w:rsid w:val="00547BAD"/>
    <w:rsid w:val="00547CC3"/>
    <w:rsid w:val="00547D49"/>
    <w:rsid w:val="00547FA8"/>
    <w:rsid w:val="00550165"/>
    <w:rsid w:val="00550332"/>
    <w:rsid w:val="005503B4"/>
    <w:rsid w:val="0055061C"/>
    <w:rsid w:val="00550876"/>
    <w:rsid w:val="00550AD8"/>
    <w:rsid w:val="00550C0F"/>
    <w:rsid w:val="00551088"/>
    <w:rsid w:val="0055130E"/>
    <w:rsid w:val="00551311"/>
    <w:rsid w:val="00551441"/>
    <w:rsid w:val="005515E7"/>
    <w:rsid w:val="005517DC"/>
    <w:rsid w:val="005518C6"/>
    <w:rsid w:val="005518F1"/>
    <w:rsid w:val="00551B3D"/>
    <w:rsid w:val="00551D3C"/>
    <w:rsid w:val="00551F06"/>
    <w:rsid w:val="00551F3B"/>
    <w:rsid w:val="0055205D"/>
    <w:rsid w:val="0055216B"/>
    <w:rsid w:val="00552283"/>
    <w:rsid w:val="00552501"/>
    <w:rsid w:val="00552625"/>
    <w:rsid w:val="00552669"/>
    <w:rsid w:val="00552847"/>
    <w:rsid w:val="00552A78"/>
    <w:rsid w:val="00552B37"/>
    <w:rsid w:val="00552C14"/>
    <w:rsid w:val="00552C5D"/>
    <w:rsid w:val="00552E3C"/>
    <w:rsid w:val="00552F71"/>
    <w:rsid w:val="00552FA3"/>
    <w:rsid w:val="00553062"/>
    <w:rsid w:val="0055327B"/>
    <w:rsid w:val="005532C5"/>
    <w:rsid w:val="005532D4"/>
    <w:rsid w:val="005534DB"/>
    <w:rsid w:val="005534FD"/>
    <w:rsid w:val="00553863"/>
    <w:rsid w:val="005538A2"/>
    <w:rsid w:val="005538BB"/>
    <w:rsid w:val="0055390F"/>
    <w:rsid w:val="00553A23"/>
    <w:rsid w:val="00553D84"/>
    <w:rsid w:val="00553FD3"/>
    <w:rsid w:val="00554213"/>
    <w:rsid w:val="005543BC"/>
    <w:rsid w:val="005543E9"/>
    <w:rsid w:val="00554692"/>
    <w:rsid w:val="0055469A"/>
    <w:rsid w:val="0055481D"/>
    <w:rsid w:val="0055483B"/>
    <w:rsid w:val="00554869"/>
    <w:rsid w:val="00554BD6"/>
    <w:rsid w:val="00554C6C"/>
    <w:rsid w:val="00554E6D"/>
    <w:rsid w:val="00554F2E"/>
    <w:rsid w:val="00554F79"/>
    <w:rsid w:val="0055512B"/>
    <w:rsid w:val="005555E1"/>
    <w:rsid w:val="005557AA"/>
    <w:rsid w:val="00555A60"/>
    <w:rsid w:val="00555AC1"/>
    <w:rsid w:val="00555BCA"/>
    <w:rsid w:val="00555BE9"/>
    <w:rsid w:val="00555D92"/>
    <w:rsid w:val="00555E4F"/>
    <w:rsid w:val="00556033"/>
    <w:rsid w:val="005560A4"/>
    <w:rsid w:val="005561A6"/>
    <w:rsid w:val="00556217"/>
    <w:rsid w:val="0055633A"/>
    <w:rsid w:val="0055639F"/>
    <w:rsid w:val="0055649E"/>
    <w:rsid w:val="005565A0"/>
    <w:rsid w:val="005569B4"/>
    <w:rsid w:val="00556A22"/>
    <w:rsid w:val="00556B3D"/>
    <w:rsid w:val="00556BCC"/>
    <w:rsid w:val="00556C62"/>
    <w:rsid w:val="00556F6D"/>
    <w:rsid w:val="00556FF4"/>
    <w:rsid w:val="005571BB"/>
    <w:rsid w:val="00557243"/>
    <w:rsid w:val="005572BB"/>
    <w:rsid w:val="00557473"/>
    <w:rsid w:val="0055770A"/>
    <w:rsid w:val="005579E1"/>
    <w:rsid w:val="00557A36"/>
    <w:rsid w:val="00557B34"/>
    <w:rsid w:val="00557C53"/>
    <w:rsid w:val="00557F83"/>
    <w:rsid w:val="00557FD2"/>
    <w:rsid w:val="00557FE3"/>
    <w:rsid w:val="005600B9"/>
    <w:rsid w:val="005600D1"/>
    <w:rsid w:val="005600E5"/>
    <w:rsid w:val="005601C0"/>
    <w:rsid w:val="005602DE"/>
    <w:rsid w:val="00560379"/>
    <w:rsid w:val="0056038D"/>
    <w:rsid w:val="0056038E"/>
    <w:rsid w:val="0056066A"/>
    <w:rsid w:val="0056071B"/>
    <w:rsid w:val="00560A63"/>
    <w:rsid w:val="00560D4B"/>
    <w:rsid w:val="00560D88"/>
    <w:rsid w:val="00560F69"/>
    <w:rsid w:val="0056125B"/>
    <w:rsid w:val="00561293"/>
    <w:rsid w:val="00561438"/>
    <w:rsid w:val="00561609"/>
    <w:rsid w:val="00561696"/>
    <w:rsid w:val="005619D3"/>
    <w:rsid w:val="00561ABB"/>
    <w:rsid w:val="00561B17"/>
    <w:rsid w:val="00561B24"/>
    <w:rsid w:val="00561B32"/>
    <w:rsid w:val="00561C90"/>
    <w:rsid w:val="00561FE0"/>
    <w:rsid w:val="00562127"/>
    <w:rsid w:val="00562153"/>
    <w:rsid w:val="00562188"/>
    <w:rsid w:val="0056228C"/>
    <w:rsid w:val="0056241C"/>
    <w:rsid w:val="005624F3"/>
    <w:rsid w:val="0056269B"/>
    <w:rsid w:val="005628B2"/>
    <w:rsid w:val="00562F1C"/>
    <w:rsid w:val="005630F6"/>
    <w:rsid w:val="00563105"/>
    <w:rsid w:val="00563164"/>
    <w:rsid w:val="0056324A"/>
    <w:rsid w:val="0056327F"/>
    <w:rsid w:val="00563448"/>
    <w:rsid w:val="00563954"/>
    <w:rsid w:val="00563A04"/>
    <w:rsid w:val="00563A22"/>
    <w:rsid w:val="00563F4C"/>
    <w:rsid w:val="005640AF"/>
    <w:rsid w:val="0056428C"/>
    <w:rsid w:val="005642E4"/>
    <w:rsid w:val="00564381"/>
    <w:rsid w:val="005645D9"/>
    <w:rsid w:val="005648AF"/>
    <w:rsid w:val="00564931"/>
    <w:rsid w:val="005649CE"/>
    <w:rsid w:val="00564BE0"/>
    <w:rsid w:val="00564CD8"/>
    <w:rsid w:val="00564D80"/>
    <w:rsid w:val="00564F73"/>
    <w:rsid w:val="00565105"/>
    <w:rsid w:val="005653D7"/>
    <w:rsid w:val="00565539"/>
    <w:rsid w:val="00565555"/>
    <w:rsid w:val="005655DA"/>
    <w:rsid w:val="00565662"/>
    <w:rsid w:val="00565730"/>
    <w:rsid w:val="005657E4"/>
    <w:rsid w:val="005658CA"/>
    <w:rsid w:val="00565ECD"/>
    <w:rsid w:val="00565ED6"/>
    <w:rsid w:val="00565F02"/>
    <w:rsid w:val="00566081"/>
    <w:rsid w:val="0056619E"/>
    <w:rsid w:val="00566232"/>
    <w:rsid w:val="0056626D"/>
    <w:rsid w:val="0056637F"/>
    <w:rsid w:val="0056651B"/>
    <w:rsid w:val="00566765"/>
    <w:rsid w:val="005668B6"/>
    <w:rsid w:val="005669BC"/>
    <w:rsid w:val="00566A5D"/>
    <w:rsid w:val="00566A81"/>
    <w:rsid w:val="00566CDE"/>
    <w:rsid w:val="0056700F"/>
    <w:rsid w:val="0056701A"/>
    <w:rsid w:val="0056715F"/>
    <w:rsid w:val="00567238"/>
    <w:rsid w:val="00567275"/>
    <w:rsid w:val="0056736E"/>
    <w:rsid w:val="005673E2"/>
    <w:rsid w:val="0056759F"/>
    <w:rsid w:val="005675D2"/>
    <w:rsid w:val="0056769C"/>
    <w:rsid w:val="00567811"/>
    <w:rsid w:val="005678FB"/>
    <w:rsid w:val="00567FE0"/>
    <w:rsid w:val="005700A4"/>
    <w:rsid w:val="005702BE"/>
    <w:rsid w:val="005704DC"/>
    <w:rsid w:val="00570585"/>
    <w:rsid w:val="00570814"/>
    <w:rsid w:val="00570A06"/>
    <w:rsid w:val="00570AE5"/>
    <w:rsid w:val="00570C0F"/>
    <w:rsid w:val="00570C1C"/>
    <w:rsid w:val="00570EC5"/>
    <w:rsid w:val="00570F0E"/>
    <w:rsid w:val="0057110D"/>
    <w:rsid w:val="0057117B"/>
    <w:rsid w:val="005717AA"/>
    <w:rsid w:val="0057189D"/>
    <w:rsid w:val="005718B5"/>
    <w:rsid w:val="005718E5"/>
    <w:rsid w:val="00571903"/>
    <w:rsid w:val="00571A23"/>
    <w:rsid w:val="00571A94"/>
    <w:rsid w:val="00571B55"/>
    <w:rsid w:val="00571C4E"/>
    <w:rsid w:val="00571CA0"/>
    <w:rsid w:val="00571CF5"/>
    <w:rsid w:val="00571DB2"/>
    <w:rsid w:val="00571F99"/>
    <w:rsid w:val="0057227A"/>
    <w:rsid w:val="00572318"/>
    <w:rsid w:val="005723F7"/>
    <w:rsid w:val="00572425"/>
    <w:rsid w:val="005724E3"/>
    <w:rsid w:val="005727CB"/>
    <w:rsid w:val="0057290B"/>
    <w:rsid w:val="00572C18"/>
    <w:rsid w:val="00572D0D"/>
    <w:rsid w:val="00572D56"/>
    <w:rsid w:val="00572E0A"/>
    <w:rsid w:val="00573102"/>
    <w:rsid w:val="00573246"/>
    <w:rsid w:val="005734D3"/>
    <w:rsid w:val="005735CA"/>
    <w:rsid w:val="005735D1"/>
    <w:rsid w:val="00573812"/>
    <w:rsid w:val="00573886"/>
    <w:rsid w:val="0057389C"/>
    <w:rsid w:val="00573910"/>
    <w:rsid w:val="00573C15"/>
    <w:rsid w:val="00573C33"/>
    <w:rsid w:val="00573DCD"/>
    <w:rsid w:val="00573FD8"/>
    <w:rsid w:val="00574029"/>
    <w:rsid w:val="00574060"/>
    <w:rsid w:val="005740D0"/>
    <w:rsid w:val="005740F3"/>
    <w:rsid w:val="00574209"/>
    <w:rsid w:val="0057445B"/>
    <w:rsid w:val="00574AAA"/>
    <w:rsid w:val="00574B68"/>
    <w:rsid w:val="00574C0B"/>
    <w:rsid w:val="00574D1D"/>
    <w:rsid w:val="00574E01"/>
    <w:rsid w:val="00575065"/>
    <w:rsid w:val="00575162"/>
    <w:rsid w:val="00575302"/>
    <w:rsid w:val="005753AB"/>
    <w:rsid w:val="0057540C"/>
    <w:rsid w:val="005754EC"/>
    <w:rsid w:val="00575637"/>
    <w:rsid w:val="00575677"/>
    <w:rsid w:val="00575692"/>
    <w:rsid w:val="0057569B"/>
    <w:rsid w:val="005757EB"/>
    <w:rsid w:val="0057583B"/>
    <w:rsid w:val="00575B2E"/>
    <w:rsid w:val="005763B4"/>
    <w:rsid w:val="0057642F"/>
    <w:rsid w:val="00576497"/>
    <w:rsid w:val="005764A2"/>
    <w:rsid w:val="00576C27"/>
    <w:rsid w:val="00576DB3"/>
    <w:rsid w:val="00576F0C"/>
    <w:rsid w:val="00576F60"/>
    <w:rsid w:val="00576FDE"/>
    <w:rsid w:val="00577055"/>
    <w:rsid w:val="005770BB"/>
    <w:rsid w:val="0057723F"/>
    <w:rsid w:val="00577705"/>
    <w:rsid w:val="0057776E"/>
    <w:rsid w:val="00577886"/>
    <w:rsid w:val="005778B5"/>
    <w:rsid w:val="00577910"/>
    <w:rsid w:val="005779A2"/>
    <w:rsid w:val="005779C0"/>
    <w:rsid w:val="00577BF1"/>
    <w:rsid w:val="00577C6F"/>
    <w:rsid w:val="00577D2F"/>
    <w:rsid w:val="00577D5E"/>
    <w:rsid w:val="00577FA1"/>
    <w:rsid w:val="00580075"/>
    <w:rsid w:val="00580ACB"/>
    <w:rsid w:val="00580AEB"/>
    <w:rsid w:val="00580E6F"/>
    <w:rsid w:val="0058110F"/>
    <w:rsid w:val="0058134E"/>
    <w:rsid w:val="00581615"/>
    <w:rsid w:val="0058167E"/>
    <w:rsid w:val="005818D1"/>
    <w:rsid w:val="00581BE2"/>
    <w:rsid w:val="005820B8"/>
    <w:rsid w:val="0058211B"/>
    <w:rsid w:val="005821CB"/>
    <w:rsid w:val="0058227C"/>
    <w:rsid w:val="005825AF"/>
    <w:rsid w:val="00582809"/>
    <w:rsid w:val="00582900"/>
    <w:rsid w:val="00582A21"/>
    <w:rsid w:val="00582A34"/>
    <w:rsid w:val="00582DDC"/>
    <w:rsid w:val="00582F0C"/>
    <w:rsid w:val="0058307C"/>
    <w:rsid w:val="0058316F"/>
    <w:rsid w:val="00583378"/>
    <w:rsid w:val="0058339F"/>
    <w:rsid w:val="00583818"/>
    <w:rsid w:val="0058386A"/>
    <w:rsid w:val="005839B4"/>
    <w:rsid w:val="00583ABA"/>
    <w:rsid w:val="00583B2F"/>
    <w:rsid w:val="00584C8E"/>
    <w:rsid w:val="00584CBF"/>
    <w:rsid w:val="00584DB1"/>
    <w:rsid w:val="00585048"/>
    <w:rsid w:val="00585071"/>
    <w:rsid w:val="0058526C"/>
    <w:rsid w:val="00585339"/>
    <w:rsid w:val="005854DB"/>
    <w:rsid w:val="00585507"/>
    <w:rsid w:val="0058562D"/>
    <w:rsid w:val="00585708"/>
    <w:rsid w:val="00585AF6"/>
    <w:rsid w:val="00585B39"/>
    <w:rsid w:val="00585C54"/>
    <w:rsid w:val="00585F06"/>
    <w:rsid w:val="00586044"/>
    <w:rsid w:val="0058615B"/>
    <w:rsid w:val="0058678E"/>
    <w:rsid w:val="00586A13"/>
    <w:rsid w:val="00586AC5"/>
    <w:rsid w:val="00586DA9"/>
    <w:rsid w:val="00586DD8"/>
    <w:rsid w:val="00586EC7"/>
    <w:rsid w:val="00586ECD"/>
    <w:rsid w:val="00586F6F"/>
    <w:rsid w:val="00587069"/>
    <w:rsid w:val="00587241"/>
    <w:rsid w:val="005872D7"/>
    <w:rsid w:val="00587931"/>
    <w:rsid w:val="00587A0F"/>
    <w:rsid w:val="00587B53"/>
    <w:rsid w:val="00587D79"/>
    <w:rsid w:val="0059011C"/>
    <w:rsid w:val="0059018E"/>
    <w:rsid w:val="0059043E"/>
    <w:rsid w:val="005904EF"/>
    <w:rsid w:val="0059056D"/>
    <w:rsid w:val="005906A7"/>
    <w:rsid w:val="005906E2"/>
    <w:rsid w:val="00590A58"/>
    <w:rsid w:val="00590AA6"/>
    <w:rsid w:val="00590BD9"/>
    <w:rsid w:val="00590DB8"/>
    <w:rsid w:val="00590EE2"/>
    <w:rsid w:val="00590F05"/>
    <w:rsid w:val="00590F5C"/>
    <w:rsid w:val="00590FFA"/>
    <w:rsid w:val="00591083"/>
    <w:rsid w:val="0059108E"/>
    <w:rsid w:val="0059184A"/>
    <w:rsid w:val="005919A1"/>
    <w:rsid w:val="005919C4"/>
    <w:rsid w:val="00591BF7"/>
    <w:rsid w:val="00591F89"/>
    <w:rsid w:val="005924C5"/>
    <w:rsid w:val="005926DE"/>
    <w:rsid w:val="005926FF"/>
    <w:rsid w:val="00592798"/>
    <w:rsid w:val="00592858"/>
    <w:rsid w:val="00592907"/>
    <w:rsid w:val="0059294A"/>
    <w:rsid w:val="005929F9"/>
    <w:rsid w:val="00592A82"/>
    <w:rsid w:val="00592DB6"/>
    <w:rsid w:val="00593071"/>
    <w:rsid w:val="00593175"/>
    <w:rsid w:val="00593284"/>
    <w:rsid w:val="005932ED"/>
    <w:rsid w:val="00593429"/>
    <w:rsid w:val="005936D4"/>
    <w:rsid w:val="005938A2"/>
    <w:rsid w:val="00593989"/>
    <w:rsid w:val="00593C40"/>
    <w:rsid w:val="00593E2C"/>
    <w:rsid w:val="00593E36"/>
    <w:rsid w:val="00593ED0"/>
    <w:rsid w:val="00593F30"/>
    <w:rsid w:val="0059401C"/>
    <w:rsid w:val="00594120"/>
    <w:rsid w:val="00594399"/>
    <w:rsid w:val="005943CC"/>
    <w:rsid w:val="0059475E"/>
    <w:rsid w:val="005947CA"/>
    <w:rsid w:val="0059484F"/>
    <w:rsid w:val="0059492B"/>
    <w:rsid w:val="00594A61"/>
    <w:rsid w:val="00594BD7"/>
    <w:rsid w:val="00594E06"/>
    <w:rsid w:val="00594F6D"/>
    <w:rsid w:val="00595119"/>
    <w:rsid w:val="00595395"/>
    <w:rsid w:val="005953CA"/>
    <w:rsid w:val="005955FF"/>
    <w:rsid w:val="00595718"/>
    <w:rsid w:val="005957FB"/>
    <w:rsid w:val="00595BB3"/>
    <w:rsid w:val="0059609F"/>
    <w:rsid w:val="005960B0"/>
    <w:rsid w:val="005960EA"/>
    <w:rsid w:val="00596689"/>
    <w:rsid w:val="00596694"/>
    <w:rsid w:val="00596904"/>
    <w:rsid w:val="00596B7A"/>
    <w:rsid w:val="00596BDB"/>
    <w:rsid w:val="005970B6"/>
    <w:rsid w:val="0059715A"/>
    <w:rsid w:val="0059725E"/>
    <w:rsid w:val="00597278"/>
    <w:rsid w:val="005972A7"/>
    <w:rsid w:val="005977AB"/>
    <w:rsid w:val="0059787A"/>
    <w:rsid w:val="00597899"/>
    <w:rsid w:val="005978DE"/>
    <w:rsid w:val="00597AD6"/>
    <w:rsid w:val="00597D96"/>
    <w:rsid w:val="00597E12"/>
    <w:rsid w:val="00597F06"/>
    <w:rsid w:val="005A0159"/>
    <w:rsid w:val="005A0310"/>
    <w:rsid w:val="005A04DB"/>
    <w:rsid w:val="005A0ADA"/>
    <w:rsid w:val="005A0C13"/>
    <w:rsid w:val="005A0C50"/>
    <w:rsid w:val="005A0CC5"/>
    <w:rsid w:val="005A0FF5"/>
    <w:rsid w:val="005A110B"/>
    <w:rsid w:val="005A132F"/>
    <w:rsid w:val="005A1514"/>
    <w:rsid w:val="005A1682"/>
    <w:rsid w:val="005A1725"/>
    <w:rsid w:val="005A1896"/>
    <w:rsid w:val="005A18FD"/>
    <w:rsid w:val="005A19D3"/>
    <w:rsid w:val="005A1A97"/>
    <w:rsid w:val="005A1B0C"/>
    <w:rsid w:val="005A1B19"/>
    <w:rsid w:val="005A1B56"/>
    <w:rsid w:val="005A1D96"/>
    <w:rsid w:val="005A1DE6"/>
    <w:rsid w:val="005A1F6F"/>
    <w:rsid w:val="005A1FE0"/>
    <w:rsid w:val="005A23BB"/>
    <w:rsid w:val="005A249E"/>
    <w:rsid w:val="005A2624"/>
    <w:rsid w:val="005A2630"/>
    <w:rsid w:val="005A2889"/>
    <w:rsid w:val="005A2A32"/>
    <w:rsid w:val="005A2A91"/>
    <w:rsid w:val="005A2AFA"/>
    <w:rsid w:val="005A2B14"/>
    <w:rsid w:val="005A2B41"/>
    <w:rsid w:val="005A2CAF"/>
    <w:rsid w:val="005A2F3E"/>
    <w:rsid w:val="005A315C"/>
    <w:rsid w:val="005A317D"/>
    <w:rsid w:val="005A33D7"/>
    <w:rsid w:val="005A361C"/>
    <w:rsid w:val="005A3734"/>
    <w:rsid w:val="005A38A9"/>
    <w:rsid w:val="005A3ACC"/>
    <w:rsid w:val="005A3AE7"/>
    <w:rsid w:val="005A3B41"/>
    <w:rsid w:val="005A3BEE"/>
    <w:rsid w:val="005A3C48"/>
    <w:rsid w:val="005A3E86"/>
    <w:rsid w:val="005A3F38"/>
    <w:rsid w:val="005A4052"/>
    <w:rsid w:val="005A4146"/>
    <w:rsid w:val="005A4700"/>
    <w:rsid w:val="005A4739"/>
    <w:rsid w:val="005A4A30"/>
    <w:rsid w:val="005A4B08"/>
    <w:rsid w:val="005A4B2C"/>
    <w:rsid w:val="005A4C78"/>
    <w:rsid w:val="005A4D45"/>
    <w:rsid w:val="005A4F0C"/>
    <w:rsid w:val="005A5094"/>
    <w:rsid w:val="005A509D"/>
    <w:rsid w:val="005A5196"/>
    <w:rsid w:val="005A5304"/>
    <w:rsid w:val="005A56C8"/>
    <w:rsid w:val="005A58B4"/>
    <w:rsid w:val="005A5931"/>
    <w:rsid w:val="005A5A12"/>
    <w:rsid w:val="005A5AEF"/>
    <w:rsid w:val="005A5B2C"/>
    <w:rsid w:val="005A5CA3"/>
    <w:rsid w:val="005A5D47"/>
    <w:rsid w:val="005A5E83"/>
    <w:rsid w:val="005A5E8C"/>
    <w:rsid w:val="005A5FF9"/>
    <w:rsid w:val="005A638F"/>
    <w:rsid w:val="005A655C"/>
    <w:rsid w:val="005A66E1"/>
    <w:rsid w:val="005A6773"/>
    <w:rsid w:val="005A6781"/>
    <w:rsid w:val="005A686A"/>
    <w:rsid w:val="005A6A91"/>
    <w:rsid w:val="005A6C7E"/>
    <w:rsid w:val="005A6CFF"/>
    <w:rsid w:val="005A6E00"/>
    <w:rsid w:val="005A6E1D"/>
    <w:rsid w:val="005A6E69"/>
    <w:rsid w:val="005A6ECB"/>
    <w:rsid w:val="005A7151"/>
    <w:rsid w:val="005A7203"/>
    <w:rsid w:val="005A7389"/>
    <w:rsid w:val="005A778A"/>
    <w:rsid w:val="005A7BDA"/>
    <w:rsid w:val="005A7C30"/>
    <w:rsid w:val="005A7D56"/>
    <w:rsid w:val="005A7ECD"/>
    <w:rsid w:val="005B004B"/>
    <w:rsid w:val="005B00DB"/>
    <w:rsid w:val="005B00FE"/>
    <w:rsid w:val="005B0149"/>
    <w:rsid w:val="005B06FB"/>
    <w:rsid w:val="005B08AB"/>
    <w:rsid w:val="005B0BD1"/>
    <w:rsid w:val="005B0DBF"/>
    <w:rsid w:val="005B0F06"/>
    <w:rsid w:val="005B0FC3"/>
    <w:rsid w:val="005B0FE3"/>
    <w:rsid w:val="005B109A"/>
    <w:rsid w:val="005B121E"/>
    <w:rsid w:val="005B12D4"/>
    <w:rsid w:val="005B1594"/>
    <w:rsid w:val="005B15C0"/>
    <w:rsid w:val="005B170C"/>
    <w:rsid w:val="005B1742"/>
    <w:rsid w:val="005B17AF"/>
    <w:rsid w:val="005B19AD"/>
    <w:rsid w:val="005B1A55"/>
    <w:rsid w:val="005B1CE9"/>
    <w:rsid w:val="005B1E38"/>
    <w:rsid w:val="005B1F6F"/>
    <w:rsid w:val="005B1F94"/>
    <w:rsid w:val="005B21C9"/>
    <w:rsid w:val="005B23C8"/>
    <w:rsid w:val="005B251C"/>
    <w:rsid w:val="005B273B"/>
    <w:rsid w:val="005B27DF"/>
    <w:rsid w:val="005B2834"/>
    <w:rsid w:val="005B28F0"/>
    <w:rsid w:val="005B30CE"/>
    <w:rsid w:val="005B30EF"/>
    <w:rsid w:val="005B3196"/>
    <w:rsid w:val="005B3219"/>
    <w:rsid w:val="005B32E1"/>
    <w:rsid w:val="005B3388"/>
    <w:rsid w:val="005B342B"/>
    <w:rsid w:val="005B3453"/>
    <w:rsid w:val="005B36AC"/>
    <w:rsid w:val="005B37C8"/>
    <w:rsid w:val="005B380A"/>
    <w:rsid w:val="005B38F0"/>
    <w:rsid w:val="005B3BD0"/>
    <w:rsid w:val="005B3D45"/>
    <w:rsid w:val="005B3E49"/>
    <w:rsid w:val="005B3EC6"/>
    <w:rsid w:val="005B3FC0"/>
    <w:rsid w:val="005B408B"/>
    <w:rsid w:val="005B409A"/>
    <w:rsid w:val="005B41F7"/>
    <w:rsid w:val="005B44EC"/>
    <w:rsid w:val="005B44F7"/>
    <w:rsid w:val="005B48B7"/>
    <w:rsid w:val="005B495E"/>
    <w:rsid w:val="005B49A1"/>
    <w:rsid w:val="005B4CCD"/>
    <w:rsid w:val="005B4E79"/>
    <w:rsid w:val="005B5312"/>
    <w:rsid w:val="005B54A1"/>
    <w:rsid w:val="005B54B1"/>
    <w:rsid w:val="005B56A9"/>
    <w:rsid w:val="005B57BE"/>
    <w:rsid w:val="005B5B0E"/>
    <w:rsid w:val="005B5B24"/>
    <w:rsid w:val="005B5B41"/>
    <w:rsid w:val="005B5BD6"/>
    <w:rsid w:val="005B5C5F"/>
    <w:rsid w:val="005B5E21"/>
    <w:rsid w:val="005B5E93"/>
    <w:rsid w:val="005B5F79"/>
    <w:rsid w:val="005B5FA3"/>
    <w:rsid w:val="005B608E"/>
    <w:rsid w:val="005B60CC"/>
    <w:rsid w:val="005B61E7"/>
    <w:rsid w:val="005B61F3"/>
    <w:rsid w:val="005B625B"/>
    <w:rsid w:val="005B63B9"/>
    <w:rsid w:val="005B643C"/>
    <w:rsid w:val="005B6536"/>
    <w:rsid w:val="005B65E2"/>
    <w:rsid w:val="005B682B"/>
    <w:rsid w:val="005B6880"/>
    <w:rsid w:val="005B68B2"/>
    <w:rsid w:val="005B69D8"/>
    <w:rsid w:val="005B6D20"/>
    <w:rsid w:val="005B71B9"/>
    <w:rsid w:val="005B73FE"/>
    <w:rsid w:val="005B7567"/>
    <w:rsid w:val="005B759B"/>
    <w:rsid w:val="005B75A8"/>
    <w:rsid w:val="005B75DE"/>
    <w:rsid w:val="005B7934"/>
    <w:rsid w:val="005B7968"/>
    <w:rsid w:val="005B79B3"/>
    <w:rsid w:val="005B7A29"/>
    <w:rsid w:val="005B7ABC"/>
    <w:rsid w:val="005B7EF3"/>
    <w:rsid w:val="005C0028"/>
    <w:rsid w:val="005C007A"/>
    <w:rsid w:val="005C01F0"/>
    <w:rsid w:val="005C02D7"/>
    <w:rsid w:val="005C05E8"/>
    <w:rsid w:val="005C0627"/>
    <w:rsid w:val="005C074C"/>
    <w:rsid w:val="005C0774"/>
    <w:rsid w:val="005C09B4"/>
    <w:rsid w:val="005C09E0"/>
    <w:rsid w:val="005C0A2F"/>
    <w:rsid w:val="005C0AD8"/>
    <w:rsid w:val="005C0C91"/>
    <w:rsid w:val="005C0D99"/>
    <w:rsid w:val="005C0E6C"/>
    <w:rsid w:val="005C0E7D"/>
    <w:rsid w:val="005C1128"/>
    <w:rsid w:val="005C129C"/>
    <w:rsid w:val="005C150B"/>
    <w:rsid w:val="005C1742"/>
    <w:rsid w:val="005C179A"/>
    <w:rsid w:val="005C1851"/>
    <w:rsid w:val="005C1A38"/>
    <w:rsid w:val="005C1D41"/>
    <w:rsid w:val="005C1D6C"/>
    <w:rsid w:val="005C1D83"/>
    <w:rsid w:val="005C1E17"/>
    <w:rsid w:val="005C2111"/>
    <w:rsid w:val="005C2164"/>
    <w:rsid w:val="005C2211"/>
    <w:rsid w:val="005C23B0"/>
    <w:rsid w:val="005C279F"/>
    <w:rsid w:val="005C27DE"/>
    <w:rsid w:val="005C2A42"/>
    <w:rsid w:val="005C2BEE"/>
    <w:rsid w:val="005C2CAE"/>
    <w:rsid w:val="005C2ED4"/>
    <w:rsid w:val="005C3099"/>
    <w:rsid w:val="005C30A9"/>
    <w:rsid w:val="005C317D"/>
    <w:rsid w:val="005C3298"/>
    <w:rsid w:val="005C3706"/>
    <w:rsid w:val="005C374C"/>
    <w:rsid w:val="005C380A"/>
    <w:rsid w:val="005C3C5A"/>
    <w:rsid w:val="005C3DBF"/>
    <w:rsid w:val="005C3E79"/>
    <w:rsid w:val="005C3FF0"/>
    <w:rsid w:val="005C44AB"/>
    <w:rsid w:val="005C44CB"/>
    <w:rsid w:val="005C45B6"/>
    <w:rsid w:val="005C4633"/>
    <w:rsid w:val="005C4797"/>
    <w:rsid w:val="005C4A47"/>
    <w:rsid w:val="005C4B47"/>
    <w:rsid w:val="005C4B4E"/>
    <w:rsid w:val="005C4C0C"/>
    <w:rsid w:val="005C4C4B"/>
    <w:rsid w:val="005C4E1B"/>
    <w:rsid w:val="005C5156"/>
    <w:rsid w:val="005C5457"/>
    <w:rsid w:val="005C5555"/>
    <w:rsid w:val="005C5574"/>
    <w:rsid w:val="005C562F"/>
    <w:rsid w:val="005C59D5"/>
    <w:rsid w:val="005C5C02"/>
    <w:rsid w:val="005C5CD1"/>
    <w:rsid w:val="005C5DFA"/>
    <w:rsid w:val="005C6047"/>
    <w:rsid w:val="005C60A4"/>
    <w:rsid w:val="005C61F0"/>
    <w:rsid w:val="005C6246"/>
    <w:rsid w:val="005C62AB"/>
    <w:rsid w:val="005C6305"/>
    <w:rsid w:val="005C65B9"/>
    <w:rsid w:val="005C66E2"/>
    <w:rsid w:val="005C67A4"/>
    <w:rsid w:val="005C6861"/>
    <w:rsid w:val="005C6875"/>
    <w:rsid w:val="005C6CFA"/>
    <w:rsid w:val="005C6D97"/>
    <w:rsid w:val="005C6E20"/>
    <w:rsid w:val="005C6F75"/>
    <w:rsid w:val="005C7111"/>
    <w:rsid w:val="005C7182"/>
    <w:rsid w:val="005C72F9"/>
    <w:rsid w:val="005C741C"/>
    <w:rsid w:val="005C7476"/>
    <w:rsid w:val="005C7596"/>
    <w:rsid w:val="005C761D"/>
    <w:rsid w:val="005C7660"/>
    <w:rsid w:val="005C79DA"/>
    <w:rsid w:val="005C7A01"/>
    <w:rsid w:val="005C7AA3"/>
    <w:rsid w:val="005C7C7A"/>
    <w:rsid w:val="005C7D39"/>
    <w:rsid w:val="005C7E65"/>
    <w:rsid w:val="005C7F3D"/>
    <w:rsid w:val="005D0011"/>
    <w:rsid w:val="005D0062"/>
    <w:rsid w:val="005D0136"/>
    <w:rsid w:val="005D023B"/>
    <w:rsid w:val="005D02D5"/>
    <w:rsid w:val="005D0325"/>
    <w:rsid w:val="005D0461"/>
    <w:rsid w:val="005D05AB"/>
    <w:rsid w:val="005D0603"/>
    <w:rsid w:val="005D0958"/>
    <w:rsid w:val="005D0B38"/>
    <w:rsid w:val="005D0BCA"/>
    <w:rsid w:val="005D0F08"/>
    <w:rsid w:val="005D0FF8"/>
    <w:rsid w:val="005D101C"/>
    <w:rsid w:val="005D108C"/>
    <w:rsid w:val="005D120E"/>
    <w:rsid w:val="005D179E"/>
    <w:rsid w:val="005D185F"/>
    <w:rsid w:val="005D18BD"/>
    <w:rsid w:val="005D1952"/>
    <w:rsid w:val="005D1BCF"/>
    <w:rsid w:val="005D1D3D"/>
    <w:rsid w:val="005D1E7C"/>
    <w:rsid w:val="005D1ED7"/>
    <w:rsid w:val="005D22E9"/>
    <w:rsid w:val="005D22F9"/>
    <w:rsid w:val="005D24CB"/>
    <w:rsid w:val="005D251B"/>
    <w:rsid w:val="005D2575"/>
    <w:rsid w:val="005D2580"/>
    <w:rsid w:val="005D2641"/>
    <w:rsid w:val="005D2711"/>
    <w:rsid w:val="005D277E"/>
    <w:rsid w:val="005D2833"/>
    <w:rsid w:val="005D2B1B"/>
    <w:rsid w:val="005D2CA3"/>
    <w:rsid w:val="005D3038"/>
    <w:rsid w:val="005D30DF"/>
    <w:rsid w:val="005D3188"/>
    <w:rsid w:val="005D31BC"/>
    <w:rsid w:val="005D32AF"/>
    <w:rsid w:val="005D3359"/>
    <w:rsid w:val="005D36C6"/>
    <w:rsid w:val="005D3AF8"/>
    <w:rsid w:val="005D3CB9"/>
    <w:rsid w:val="005D3D2E"/>
    <w:rsid w:val="005D3D97"/>
    <w:rsid w:val="005D3E9C"/>
    <w:rsid w:val="005D42C4"/>
    <w:rsid w:val="005D43CB"/>
    <w:rsid w:val="005D4645"/>
    <w:rsid w:val="005D4790"/>
    <w:rsid w:val="005D47B3"/>
    <w:rsid w:val="005D48FB"/>
    <w:rsid w:val="005D5113"/>
    <w:rsid w:val="005D54E4"/>
    <w:rsid w:val="005D581C"/>
    <w:rsid w:val="005D5991"/>
    <w:rsid w:val="005D5AA6"/>
    <w:rsid w:val="005D5BF5"/>
    <w:rsid w:val="005D5C3C"/>
    <w:rsid w:val="005D5D19"/>
    <w:rsid w:val="005D5D7A"/>
    <w:rsid w:val="005D5F2D"/>
    <w:rsid w:val="005D5F50"/>
    <w:rsid w:val="005D62CD"/>
    <w:rsid w:val="005D63A6"/>
    <w:rsid w:val="005D6482"/>
    <w:rsid w:val="005D64EE"/>
    <w:rsid w:val="005D6663"/>
    <w:rsid w:val="005D6991"/>
    <w:rsid w:val="005D6A6B"/>
    <w:rsid w:val="005D6C4E"/>
    <w:rsid w:val="005D6CBA"/>
    <w:rsid w:val="005D6D92"/>
    <w:rsid w:val="005D6EE9"/>
    <w:rsid w:val="005D706E"/>
    <w:rsid w:val="005D7343"/>
    <w:rsid w:val="005D75D8"/>
    <w:rsid w:val="005D7652"/>
    <w:rsid w:val="005D7751"/>
    <w:rsid w:val="005D77F6"/>
    <w:rsid w:val="005D7992"/>
    <w:rsid w:val="005E01C0"/>
    <w:rsid w:val="005E03EA"/>
    <w:rsid w:val="005E054D"/>
    <w:rsid w:val="005E0681"/>
    <w:rsid w:val="005E06A4"/>
    <w:rsid w:val="005E09B6"/>
    <w:rsid w:val="005E0ACD"/>
    <w:rsid w:val="005E0AD4"/>
    <w:rsid w:val="005E1058"/>
    <w:rsid w:val="005E108F"/>
    <w:rsid w:val="005E1706"/>
    <w:rsid w:val="005E1776"/>
    <w:rsid w:val="005E17A0"/>
    <w:rsid w:val="005E17AE"/>
    <w:rsid w:val="005E181F"/>
    <w:rsid w:val="005E19EC"/>
    <w:rsid w:val="005E1A56"/>
    <w:rsid w:val="005E1ABF"/>
    <w:rsid w:val="005E1B54"/>
    <w:rsid w:val="005E1BAB"/>
    <w:rsid w:val="005E2004"/>
    <w:rsid w:val="005E20D1"/>
    <w:rsid w:val="005E2415"/>
    <w:rsid w:val="005E24F9"/>
    <w:rsid w:val="005E268F"/>
    <w:rsid w:val="005E26F4"/>
    <w:rsid w:val="005E276A"/>
    <w:rsid w:val="005E2790"/>
    <w:rsid w:val="005E2C38"/>
    <w:rsid w:val="005E2D7F"/>
    <w:rsid w:val="005E2E5D"/>
    <w:rsid w:val="005E2EC8"/>
    <w:rsid w:val="005E31D0"/>
    <w:rsid w:val="005E323C"/>
    <w:rsid w:val="005E327A"/>
    <w:rsid w:val="005E32C8"/>
    <w:rsid w:val="005E32E1"/>
    <w:rsid w:val="005E35A2"/>
    <w:rsid w:val="005E3A0A"/>
    <w:rsid w:val="005E3D72"/>
    <w:rsid w:val="005E3DB0"/>
    <w:rsid w:val="005E3DEC"/>
    <w:rsid w:val="005E3E1F"/>
    <w:rsid w:val="005E40BB"/>
    <w:rsid w:val="005E4195"/>
    <w:rsid w:val="005E42ED"/>
    <w:rsid w:val="005E4556"/>
    <w:rsid w:val="005E4625"/>
    <w:rsid w:val="005E4807"/>
    <w:rsid w:val="005E4A19"/>
    <w:rsid w:val="005E4C6A"/>
    <w:rsid w:val="005E4CE2"/>
    <w:rsid w:val="005E4D01"/>
    <w:rsid w:val="005E4F99"/>
    <w:rsid w:val="005E5426"/>
    <w:rsid w:val="005E54AA"/>
    <w:rsid w:val="005E558E"/>
    <w:rsid w:val="005E5733"/>
    <w:rsid w:val="005E58F5"/>
    <w:rsid w:val="005E5912"/>
    <w:rsid w:val="005E59F3"/>
    <w:rsid w:val="005E5AAF"/>
    <w:rsid w:val="005E5DF4"/>
    <w:rsid w:val="005E5E6F"/>
    <w:rsid w:val="005E5FF4"/>
    <w:rsid w:val="005E6076"/>
    <w:rsid w:val="005E61A1"/>
    <w:rsid w:val="005E61FF"/>
    <w:rsid w:val="005E62DB"/>
    <w:rsid w:val="005E634C"/>
    <w:rsid w:val="005E638C"/>
    <w:rsid w:val="005E64B4"/>
    <w:rsid w:val="005E67C2"/>
    <w:rsid w:val="005E699F"/>
    <w:rsid w:val="005E69C9"/>
    <w:rsid w:val="005E6E06"/>
    <w:rsid w:val="005E6F32"/>
    <w:rsid w:val="005E6F69"/>
    <w:rsid w:val="005E7358"/>
    <w:rsid w:val="005E758A"/>
    <w:rsid w:val="005E795D"/>
    <w:rsid w:val="005E7BEE"/>
    <w:rsid w:val="005E7C02"/>
    <w:rsid w:val="005E7D0D"/>
    <w:rsid w:val="005F02D7"/>
    <w:rsid w:val="005F03E2"/>
    <w:rsid w:val="005F03F0"/>
    <w:rsid w:val="005F04DD"/>
    <w:rsid w:val="005F04ED"/>
    <w:rsid w:val="005F05DE"/>
    <w:rsid w:val="005F069D"/>
    <w:rsid w:val="005F0870"/>
    <w:rsid w:val="005F09F1"/>
    <w:rsid w:val="005F0A0E"/>
    <w:rsid w:val="005F0A2B"/>
    <w:rsid w:val="005F0A95"/>
    <w:rsid w:val="005F0AED"/>
    <w:rsid w:val="005F0BD8"/>
    <w:rsid w:val="005F0CF9"/>
    <w:rsid w:val="005F0D0F"/>
    <w:rsid w:val="005F0ED1"/>
    <w:rsid w:val="005F128E"/>
    <w:rsid w:val="005F12B4"/>
    <w:rsid w:val="005F1338"/>
    <w:rsid w:val="005F13AC"/>
    <w:rsid w:val="005F1409"/>
    <w:rsid w:val="005F17C4"/>
    <w:rsid w:val="005F18C5"/>
    <w:rsid w:val="005F1946"/>
    <w:rsid w:val="005F1D46"/>
    <w:rsid w:val="005F1EB0"/>
    <w:rsid w:val="005F203C"/>
    <w:rsid w:val="005F20A8"/>
    <w:rsid w:val="005F2443"/>
    <w:rsid w:val="005F2523"/>
    <w:rsid w:val="005F2852"/>
    <w:rsid w:val="005F2979"/>
    <w:rsid w:val="005F2985"/>
    <w:rsid w:val="005F29E6"/>
    <w:rsid w:val="005F2A99"/>
    <w:rsid w:val="005F2CC9"/>
    <w:rsid w:val="005F2D4B"/>
    <w:rsid w:val="005F2E0E"/>
    <w:rsid w:val="005F2F81"/>
    <w:rsid w:val="005F2FAE"/>
    <w:rsid w:val="005F2FD6"/>
    <w:rsid w:val="005F2FFE"/>
    <w:rsid w:val="005F30C3"/>
    <w:rsid w:val="005F30CC"/>
    <w:rsid w:val="005F3328"/>
    <w:rsid w:val="005F35EC"/>
    <w:rsid w:val="005F385F"/>
    <w:rsid w:val="005F38C5"/>
    <w:rsid w:val="005F3962"/>
    <w:rsid w:val="005F3982"/>
    <w:rsid w:val="005F398C"/>
    <w:rsid w:val="005F39FF"/>
    <w:rsid w:val="005F3B1E"/>
    <w:rsid w:val="005F3C30"/>
    <w:rsid w:val="005F3F15"/>
    <w:rsid w:val="005F4211"/>
    <w:rsid w:val="005F4553"/>
    <w:rsid w:val="005F45F5"/>
    <w:rsid w:val="005F4677"/>
    <w:rsid w:val="005F4702"/>
    <w:rsid w:val="005F472A"/>
    <w:rsid w:val="005F4757"/>
    <w:rsid w:val="005F4B34"/>
    <w:rsid w:val="005F4FA9"/>
    <w:rsid w:val="005F50D7"/>
    <w:rsid w:val="005F50E1"/>
    <w:rsid w:val="005F527A"/>
    <w:rsid w:val="005F56A9"/>
    <w:rsid w:val="005F58A4"/>
    <w:rsid w:val="005F5917"/>
    <w:rsid w:val="005F59D7"/>
    <w:rsid w:val="005F5CF0"/>
    <w:rsid w:val="005F5D1C"/>
    <w:rsid w:val="005F5E89"/>
    <w:rsid w:val="005F5FD4"/>
    <w:rsid w:val="005F6006"/>
    <w:rsid w:val="005F62DB"/>
    <w:rsid w:val="005F6557"/>
    <w:rsid w:val="005F673E"/>
    <w:rsid w:val="005F697B"/>
    <w:rsid w:val="005F6A5D"/>
    <w:rsid w:val="005F6B1F"/>
    <w:rsid w:val="005F6BE0"/>
    <w:rsid w:val="005F6BF9"/>
    <w:rsid w:val="005F6CB3"/>
    <w:rsid w:val="005F6D17"/>
    <w:rsid w:val="005F700F"/>
    <w:rsid w:val="005F72CA"/>
    <w:rsid w:val="005F733A"/>
    <w:rsid w:val="005F746A"/>
    <w:rsid w:val="005F75D4"/>
    <w:rsid w:val="005F792C"/>
    <w:rsid w:val="005F7976"/>
    <w:rsid w:val="005F79B0"/>
    <w:rsid w:val="005F79F0"/>
    <w:rsid w:val="005F7A3E"/>
    <w:rsid w:val="005F7D7D"/>
    <w:rsid w:val="005F7DBA"/>
    <w:rsid w:val="005F7F87"/>
    <w:rsid w:val="005F7FB0"/>
    <w:rsid w:val="00600060"/>
    <w:rsid w:val="00600188"/>
    <w:rsid w:val="006001EF"/>
    <w:rsid w:val="0060054E"/>
    <w:rsid w:val="00600559"/>
    <w:rsid w:val="006009B2"/>
    <w:rsid w:val="00600B7A"/>
    <w:rsid w:val="00600DEC"/>
    <w:rsid w:val="00600E3A"/>
    <w:rsid w:val="00600F72"/>
    <w:rsid w:val="006010EB"/>
    <w:rsid w:val="006011D9"/>
    <w:rsid w:val="00601372"/>
    <w:rsid w:val="00601515"/>
    <w:rsid w:val="0060161A"/>
    <w:rsid w:val="00601804"/>
    <w:rsid w:val="006018A6"/>
    <w:rsid w:val="006018B2"/>
    <w:rsid w:val="00601C21"/>
    <w:rsid w:val="00601DC1"/>
    <w:rsid w:val="00601DC4"/>
    <w:rsid w:val="00601F80"/>
    <w:rsid w:val="00602216"/>
    <w:rsid w:val="00602356"/>
    <w:rsid w:val="00602369"/>
    <w:rsid w:val="0060251D"/>
    <w:rsid w:val="0060256E"/>
    <w:rsid w:val="00602682"/>
    <w:rsid w:val="0060273A"/>
    <w:rsid w:val="006028ED"/>
    <w:rsid w:val="0060297A"/>
    <w:rsid w:val="00602A1D"/>
    <w:rsid w:val="00602C03"/>
    <w:rsid w:val="00602C2D"/>
    <w:rsid w:val="00602C64"/>
    <w:rsid w:val="006031E0"/>
    <w:rsid w:val="006032B1"/>
    <w:rsid w:val="006032D9"/>
    <w:rsid w:val="006032F4"/>
    <w:rsid w:val="0060340C"/>
    <w:rsid w:val="00603526"/>
    <w:rsid w:val="00603565"/>
    <w:rsid w:val="006035CC"/>
    <w:rsid w:val="006036B4"/>
    <w:rsid w:val="0060391C"/>
    <w:rsid w:val="00603946"/>
    <w:rsid w:val="00603999"/>
    <w:rsid w:val="00603B41"/>
    <w:rsid w:val="00603F38"/>
    <w:rsid w:val="006042DF"/>
    <w:rsid w:val="0060449A"/>
    <w:rsid w:val="00604588"/>
    <w:rsid w:val="0060470E"/>
    <w:rsid w:val="00604747"/>
    <w:rsid w:val="006049C4"/>
    <w:rsid w:val="00604A32"/>
    <w:rsid w:val="00604C98"/>
    <w:rsid w:val="00604F54"/>
    <w:rsid w:val="0060501C"/>
    <w:rsid w:val="0060508D"/>
    <w:rsid w:val="006051A6"/>
    <w:rsid w:val="006051B5"/>
    <w:rsid w:val="00605392"/>
    <w:rsid w:val="006053AF"/>
    <w:rsid w:val="00605514"/>
    <w:rsid w:val="00605666"/>
    <w:rsid w:val="006056F4"/>
    <w:rsid w:val="00605858"/>
    <w:rsid w:val="00605B67"/>
    <w:rsid w:val="0060602F"/>
    <w:rsid w:val="00606153"/>
    <w:rsid w:val="00606276"/>
    <w:rsid w:val="00606306"/>
    <w:rsid w:val="006066FA"/>
    <w:rsid w:val="006069A2"/>
    <w:rsid w:val="00606B20"/>
    <w:rsid w:val="00606BFB"/>
    <w:rsid w:val="00606CB8"/>
    <w:rsid w:val="00606EA5"/>
    <w:rsid w:val="00606FC7"/>
    <w:rsid w:val="00607095"/>
    <w:rsid w:val="0060709A"/>
    <w:rsid w:val="006070BF"/>
    <w:rsid w:val="00607252"/>
    <w:rsid w:val="00607653"/>
    <w:rsid w:val="00607882"/>
    <w:rsid w:val="00607A10"/>
    <w:rsid w:val="00607B35"/>
    <w:rsid w:val="00607CDF"/>
    <w:rsid w:val="00607D4D"/>
    <w:rsid w:val="0061000A"/>
    <w:rsid w:val="00610131"/>
    <w:rsid w:val="0061024F"/>
    <w:rsid w:val="00610695"/>
    <w:rsid w:val="00610936"/>
    <w:rsid w:val="00610C65"/>
    <w:rsid w:val="00610E01"/>
    <w:rsid w:val="00610FD7"/>
    <w:rsid w:val="0061100C"/>
    <w:rsid w:val="0061104E"/>
    <w:rsid w:val="006111E1"/>
    <w:rsid w:val="00611290"/>
    <w:rsid w:val="0061134E"/>
    <w:rsid w:val="0061140F"/>
    <w:rsid w:val="0061167F"/>
    <w:rsid w:val="006116FE"/>
    <w:rsid w:val="00611788"/>
    <w:rsid w:val="0061196F"/>
    <w:rsid w:val="00611D54"/>
    <w:rsid w:val="00611D5B"/>
    <w:rsid w:val="00611DBE"/>
    <w:rsid w:val="00612156"/>
    <w:rsid w:val="006122A1"/>
    <w:rsid w:val="006124C0"/>
    <w:rsid w:val="0061253A"/>
    <w:rsid w:val="00612779"/>
    <w:rsid w:val="006128CD"/>
    <w:rsid w:val="0061293F"/>
    <w:rsid w:val="00612C20"/>
    <w:rsid w:val="00612D9F"/>
    <w:rsid w:val="00612E5F"/>
    <w:rsid w:val="00612ECD"/>
    <w:rsid w:val="00612ED4"/>
    <w:rsid w:val="00612F2E"/>
    <w:rsid w:val="00612FEB"/>
    <w:rsid w:val="006130B5"/>
    <w:rsid w:val="006131A1"/>
    <w:rsid w:val="00613410"/>
    <w:rsid w:val="0061348B"/>
    <w:rsid w:val="006134A7"/>
    <w:rsid w:val="00613791"/>
    <w:rsid w:val="00613891"/>
    <w:rsid w:val="00613A0C"/>
    <w:rsid w:val="00613A96"/>
    <w:rsid w:val="00613EB9"/>
    <w:rsid w:val="0061444D"/>
    <w:rsid w:val="006144D2"/>
    <w:rsid w:val="00614652"/>
    <w:rsid w:val="00614732"/>
    <w:rsid w:val="0061475C"/>
    <w:rsid w:val="00614944"/>
    <w:rsid w:val="00614B13"/>
    <w:rsid w:val="00614CF9"/>
    <w:rsid w:val="00614F83"/>
    <w:rsid w:val="006150AC"/>
    <w:rsid w:val="0061516C"/>
    <w:rsid w:val="006151CA"/>
    <w:rsid w:val="006152C0"/>
    <w:rsid w:val="00615381"/>
    <w:rsid w:val="006153E4"/>
    <w:rsid w:val="0061540F"/>
    <w:rsid w:val="006154B1"/>
    <w:rsid w:val="006156B2"/>
    <w:rsid w:val="00615721"/>
    <w:rsid w:val="00615789"/>
    <w:rsid w:val="006158AF"/>
    <w:rsid w:val="006158FB"/>
    <w:rsid w:val="00615AAE"/>
    <w:rsid w:val="00615F1B"/>
    <w:rsid w:val="006160FA"/>
    <w:rsid w:val="00616348"/>
    <w:rsid w:val="006164DD"/>
    <w:rsid w:val="00616538"/>
    <w:rsid w:val="00616593"/>
    <w:rsid w:val="0061669A"/>
    <w:rsid w:val="00616737"/>
    <w:rsid w:val="006167A1"/>
    <w:rsid w:val="006167AE"/>
    <w:rsid w:val="00616868"/>
    <w:rsid w:val="00616B87"/>
    <w:rsid w:val="00616D3A"/>
    <w:rsid w:val="00616DBB"/>
    <w:rsid w:val="0061708B"/>
    <w:rsid w:val="006172DD"/>
    <w:rsid w:val="00617364"/>
    <w:rsid w:val="006173D9"/>
    <w:rsid w:val="00617468"/>
    <w:rsid w:val="00617706"/>
    <w:rsid w:val="006177D1"/>
    <w:rsid w:val="006177F8"/>
    <w:rsid w:val="006178FD"/>
    <w:rsid w:val="0061791E"/>
    <w:rsid w:val="00617C66"/>
    <w:rsid w:val="00617DA7"/>
    <w:rsid w:val="00617E9D"/>
    <w:rsid w:val="00617EBF"/>
    <w:rsid w:val="00617F66"/>
    <w:rsid w:val="00617FDC"/>
    <w:rsid w:val="006203DF"/>
    <w:rsid w:val="0062046D"/>
    <w:rsid w:val="006205CC"/>
    <w:rsid w:val="006207C4"/>
    <w:rsid w:val="006207CF"/>
    <w:rsid w:val="006209C0"/>
    <w:rsid w:val="00620A4D"/>
    <w:rsid w:val="00620D60"/>
    <w:rsid w:val="006211AB"/>
    <w:rsid w:val="00621424"/>
    <w:rsid w:val="006214E9"/>
    <w:rsid w:val="00621682"/>
    <w:rsid w:val="00621716"/>
    <w:rsid w:val="00621A22"/>
    <w:rsid w:val="00621AC4"/>
    <w:rsid w:val="00621C78"/>
    <w:rsid w:val="00621DD9"/>
    <w:rsid w:val="0062232B"/>
    <w:rsid w:val="006225FA"/>
    <w:rsid w:val="00622748"/>
    <w:rsid w:val="00622787"/>
    <w:rsid w:val="00622A49"/>
    <w:rsid w:val="00622AC2"/>
    <w:rsid w:val="00623002"/>
    <w:rsid w:val="0062337B"/>
    <w:rsid w:val="006233D0"/>
    <w:rsid w:val="00623494"/>
    <w:rsid w:val="00623966"/>
    <w:rsid w:val="00623AE9"/>
    <w:rsid w:val="00623D7A"/>
    <w:rsid w:val="00623E1D"/>
    <w:rsid w:val="0062417C"/>
    <w:rsid w:val="0062419F"/>
    <w:rsid w:val="0062426C"/>
    <w:rsid w:val="006246EA"/>
    <w:rsid w:val="00624706"/>
    <w:rsid w:val="00624753"/>
    <w:rsid w:val="006248C5"/>
    <w:rsid w:val="00624B74"/>
    <w:rsid w:val="00624D6C"/>
    <w:rsid w:val="00624FEB"/>
    <w:rsid w:val="006250C9"/>
    <w:rsid w:val="006254CC"/>
    <w:rsid w:val="0062572A"/>
    <w:rsid w:val="006258F5"/>
    <w:rsid w:val="00625BA7"/>
    <w:rsid w:val="00625C17"/>
    <w:rsid w:val="00625CAC"/>
    <w:rsid w:val="00625D4B"/>
    <w:rsid w:val="00625E4A"/>
    <w:rsid w:val="00625E83"/>
    <w:rsid w:val="006260CA"/>
    <w:rsid w:val="0062625D"/>
    <w:rsid w:val="00626290"/>
    <w:rsid w:val="006263A8"/>
    <w:rsid w:val="0062641C"/>
    <w:rsid w:val="006266C6"/>
    <w:rsid w:val="006266C8"/>
    <w:rsid w:val="006267C3"/>
    <w:rsid w:val="00626973"/>
    <w:rsid w:val="006269F2"/>
    <w:rsid w:val="00626CBD"/>
    <w:rsid w:val="00626D63"/>
    <w:rsid w:val="00626EB8"/>
    <w:rsid w:val="00626F51"/>
    <w:rsid w:val="00627171"/>
    <w:rsid w:val="00627372"/>
    <w:rsid w:val="006275CA"/>
    <w:rsid w:val="006275F0"/>
    <w:rsid w:val="00627664"/>
    <w:rsid w:val="0062772B"/>
    <w:rsid w:val="006278E4"/>
    <w:rsid w:val="00627A23"/>
    <w:rsid w:val="00627DEB"/>
    <w:rsid w:val="00627E1A"/>
    <w:rsid w:val="00630081"/>
    <w:rsid w:val="006300A2"/>
    <w:rsid w:val="006301CD"/>
    <w:rsid w:val="0063037A"/>
    <w:rsid w:val="006303B9"/>
    <w:rsid w:val="006303C6"/>
    <w:rsid w:val="00630495"/>
    <w:rsid w:val="006305F2"/>
    <w:rsid w:val="00630641"/>
    <w:rsid w:val="00630987"/>
    <w:rsid w:val="00630AAD"/>
    <w:rsid w:val="00630C62"/>
    <w:rsid w:val="00630CB1"/>
    <w:rsid w:val="00630CB3"/>
    <w:rsid w:val="00630D14"/>
    <w:rsid w:val="00630DBF"/>
    <w:rsid w:val="00630F41"/>
    <w:rsid w:val="0063108C"/>
    <w:rsid w:val="0063128D"/>
    <w:rsid w:val="0063147F"/>
    <w:rsid w:val="006315E5"/>
    <w:rsid w:val="006317D5"/>
    <w:rsid w:val="00631AD0"/>
    <w:rsid w:val="00631AFB"/>
    <w:rsid w:val="00631BC1"/>
    <w:rsid w:val="00631D0A"/>
    <w:rsid w:val="00631D3F"/>
    <w:rsid w:val="00632053"/>
    <w:rsid w:val="00632135"/>
    <w:rsid w:val="0063256B"/>
    <w:rsid w:val="00632648"/>
    <w:rsid w:val="006327DD"/>
    <w:rsid w:val="00632B01"/>
    <w:rsid w:val="00632BCC"/>
    <w:rsid w:val="00632EAD"/>
    <w:rsid w:val="00632ECB"/>
    <w:rsid w:val="00632F0B"/>
    <w:rsid w:val="00632F64"/>
    <w:rsid w:val="0063316E"/>
    <w:rsid w:val="00633193"/>
    <w:rsid w:val="0063326F"/>
    <w:rsid w:val="00633372"/>
    <w:rsid w:val="00633512"/>
    <w:rsid w:val="00633743"/>
    <w:rsid w:val="00633748"/>
    <w:rsid w:val="006339D6"/>
    <w:rsid w:val="00633A8D"/>
    <w:rsid w:val="00633AE3"/>
    <w:rsid w:val="00633B73"/>
    <w:rsid w:val="00633C43"/>
    <w:rsid w:val="00633DB7"/>
    <w:rsid w:val="006343CA"/>
    <w:rsid w:val="006345A3"/>
    <w:rsid w:val="0063464B"/>
    <w:rsid w:val="00634894"/>
    <w:rsid w:val="006348BE"/>
    <w:rsid w:val="006349CC"/>
    <w:rsid w:val="00634A53"/>
    <w:rsid w:val="00634A7F"/>
    <w:rsid w:val="00634C50"/>
    <w:rsid w:val="00634D57"/>
    <w:rsid w:val="00634F29"/>
    <w:rsid w:val="00635200"/>
    <w:rsid w:val="00635287"/>
    <w:rsid w:val="00635434"/>
    <w:rsid w:val="006356C4"/>
    <w:rsid w:val="006356E8"/>
    <w:rsid w:val="006357EC"/>
    <w:rsid w:val="0063591D"/>
    <w:rsid w:val="0063594D"/>
    <w:rsid w:val="00635A21"/>
    <w:rsid w:val="00635B6D"/>
    <w:rsid w:val="00635BD7"/>
    <w:rsid w:val="00635C70"/>
    <w:rsid w:val="00635D4A"/>
    <w:rsid w:val="00635DE0"/>
    <w:rsid w:val="00635E05"/>
    <w:rsid w:val="00636368"/>
    <w:rsid w:val="0063639B"/>
    <w:rsid w:val="006363A0"/>
    <w:rsid w:val="0063641B"/>
    <w:rsid w:val="00636541"/>
    <w:rsid w:val="00636568"/>
    <w:rsid w:val="0063667D"/>
    <w:rsid w:val="006367CD"/>
    <w:rsid w:val="0063688F"/>
    <w:rsid w:val="0063693D"/>
    <w:rsid w:val="00636A2B"/>
    <w:rsid w:val="00636A99"/>
    <w:rsid w:val="00637153"/>
    <w:rsid w:val="0063721E"/>
    <w:rsid w:val="006373B4"/>
    <w:rsid w:val="00637540"/>
    <w:rsid w:val="006375C6"/>
    <w:rsid w:val="00637632"/>
    <w:rsid w:val="00637709"/>
    <w:rsid w:val="00637791"/>
    <w:rsid w:val="00637A15"/>
    <w:rsid w:val="00637A2C"/>
    <w:rsid w:val="00637C4C"/>
    <w:rsid w:val="00637C79"/>
    <w:rsid w:val="00637D3B"/>
    <w:rsid w:val="00637DCC"/>
    <w:rsid w:val="00637E8E"/>
    <w:rsid w:val="00637F96"/>
    <w:rsid w:val="0064011E"/>
    <w:rsid w:val="006401E6"/>
    <w:rsid w:val="0064045C"/>
    <w:rsid w:val="006404E9"/>
    <w:rsid w:val="0064054B"/>
    <w:rsid w:val="00640A2A"/>
    <w:rsid w:val="00640AEC"/>
    <w:rsid w:val="00640B37"/>
    <w:rsid w:val="00640DAC"/>
    <w:rsid w:val="00640DEF"/>
    <w:rsid w:val="00640ECE"/>
    <w:rsid w:val="006410D5"/>
    <w:rsid w:val="00641190"/>
    <w:rsid w:val="00641352"/>
    <w:rsid w:val="00641616"/>
    <w:rsid w:val="0064163F"/>
    <w:rsid w:val="0064168D"/>
    <w:rsid w:val="00641819"/>
    <w:rsid w:val="006418EA"/>
    <w:rsid w:val="0064193C"/>
    <w:rsid w:val="00641A18"/>
    <w:rsid w:val="00641AC3"/>
    <w:rsid w:val="00641C6E"/>
    <w:rsid w:val="00641C8E"/>
    <w:rsid w:val="00641D18"/>
    <w:rsid w:val="00641DC9"/>
    <w:rsid w:val="006420FD"/>
    <w:rsid w:val="006427E3"/>
    <w:rsid w:val="00642B5C"/>
    <w:rsid w:val="00642C32"/>
    <w:rsid w:val="00642CBB"/>
    <w:rsid w:val="00642EB2"/>
    <w:rsid w:val="00642F26"/>
    <w:rsid w:val="00642FE3"/>
    <w:rsid w:val="0064304D"/>
    <w:rsid w:val="0064323A"/>
    <w:rsid w:val="0064328D"/>
    <w:rsid w:val="006434AE"/>
    <w:rsid w:val="0064372C"/>
    <w:rsid w:val="006437C7"/>
    <w:rsid w:val="0064397B"/>
    <w:rsid w:val="00643991"/>
    <w:rsid w:val="006439DA"/>
    <w:rsid w:val="00643C80"/>
    <w:rsid w:val="00643CCA"/>
    <w:rsid w:val="00643D5F"/>
    <w:rsid w:val="00643DA6"/>
    <w:rsid w:val="006440A1"/>
    <w:rsid w:val="00644493"/>
    <w:rsid w:val="00644536"/>
    <w:rsid w:val="00644887"/>
    <w:rsid w:val="00644A42"/>
    <w:rsid w:val="00644A79"/>
    <w:rsid w:val="00644BE1"/>
    <w:rsid w:val="00644F4C"/>
    <w:rsid w:val="0064505D"/>
    <w:rsid w:val="00645495"/>
    <w:rsid w:val="006454CB"/>
    <w:rsid w:val="006455A0"/>
    <w:rsid w:val="00645601"/>
    <w:rsid w:val="006456A3"/>
    <w:rsid w:val="0064585B"/>
    <w:rsid w:val="0064587C"/>
    <w:rsid w:val="006458EC"/>
    <w:rsid w:val="00645E73"/>
    <w:rsid w:val="006461E2"/>
    <w:rsid w:val="006463E5"/>
    <w:rsid w:val="0064648F"/>
    <w:rsid w:val="00646540"/>
    <w:rsid w:val="006468DF"/>
    <w:rsid w:val="00646C02"/>
    <w:rsid w:val="00646CE9"/>
    <w:rsid w:val="00646D86"/>
    <w:rsid w:val="00647151"/>
    <w:rsid w:val="00647202"/>
    <w:rsid w:val="0064725E"/>
    <w:rsid w:val="0064742D"/>
    <w:rsid w:val="0064761D"/>
    <w:rsid w:val="006477CD"/>
    <w:rsid w:val="00647A12"/>
    <w:rsid w:val="00647A90"/>
    <w:rsid w:val="00647AD6"/>
    <w:rsid w:val="00647BF7"/>
    <w:rsid w:val="00647C2E"/>
    <w:rsid w:val="00647E0C"/>
    <w:rsid w:val="00647E9E"/>
    <w:rsid w:val="0065007C"/>
    <w:rsid w:val="00650169"/>
    <w:rsid w:val="006503FA"/>
    <w:rsid w:val="00650476"/>
    <w:rsid w:val="00650509"/>
    <w:rsid w:val="00650988"/>
    <w:rsid w:val="00650C7C"/>
    <w:rsid w:val="00650CBE"/>
    <w:rsid w:val="00650DD6"/>
    <w:rsid w:val="00650F34"/>
    <w:rsid w:val="00650F62"/>
    <w:rsid w:val="00650FAC"/>
    <w:rsid w:val="00651415"/>
    <w:rsid w:val="006514EA"/>
    <w:rsid w:val="00651B55"/>
    <w:rsid w:val="00651EE4"/>
    <w:rsid w:val="00652052"/>
    <w:rsid w:val="006520C1"/>
    <w:rsid w:val="006525A1"/>
    <w:rsid w:val="00652876"/>
    <w:rsid w:val="00652938"/>
    <w:rsid w:val="00652B5F"/>
    <w:rsid w:val="00652BA9"/>
    <w:rsid w:val="00652C19"/>
    <w:rsid w:val="00652C48"/>
    <w:rsid w:val="00652CDE"/>
    <w:rsid w:val="00652D10"/>
    <w:rsid w:val="00652E0C"/>
    <w:rsid w:val="00652FA1"/>
    <w:rsid w:val="006530C7"/>
    <w:rsid w:val="00653108"/>
    <w:rsid w:val="00653145"/>
    <w:rsid w:val="00653184"/>
    <w:rsid w:val="006531F6"/>
    <w:rsid w:val="00653609"/>
    <w:rsid w:val="00653AAB"/>
    <w:rsid w:val="00653AFA"/>
    <w:rsid w:val="00653BD8"/>
    <w:rsid w:val="00653EF8"/>
    <w:rsid w:val="00653F64"/>
    <w:rsid w:val="00653F7B"/>
    <w:rsid w:val="0065400F"/>
    <w:rsid w:val="0065423E"/>
    <w:rsid w:val="0065450B"/>
    <w:rsid w:val="00654511"/>
    <w:rsid w:val="0065451F"/>
    <w:rsid w:val="006545B3"/>
    <w:rsid w:val="006545C7"/>
    <w:rsid w:val="0065461A"/>
    <w:rsid w:val="006546DE"/>
    <w:rsid w:val="00654710"/>
    <w:rsid w:val="006548DE"/>
    <w:rsid w:val="006549FC"/>
    <w:rsid w:val="00654B48"/>
    <w:rsid w:val="00654C9F"/>
    <w:rsid w:val="00654EB0"/>
    <w:rsid w:val="00654FEF"/>
    <w:rsid w:val="006554E7"/>
    <w:rsid w:val="00655658"/>
    <w:rsid w:val="0065565D"/>
    <w:rsid w:val="0065580C"/>
    <w:rsid w:val="0065595D"/>
    <w:rsid w:val="006559FA"/>
    <w:rsid w:val="00655A41"/>
    <w:rsid w:val="00655C0A"/>
    <w:rsid w:val="00655C71"/>
    <w:rsid w:val="00655CA3"/>
    <w:rsid w:val="00655CF1"/>
    <w:rsid w:val="00656170"/>
    <w:rsid w:val="006561C2"/>
    <w:rsid w:val="00656240"/>
    <w:rsid w:val="006563AC"/>
    <w:rsid w:val="0065666A"/>
    <w:rsid w:val="0065697F"/>
    <w:rsid w:val="00656A37"/>
    <w:rsid w:val="00656A8E"/>
    <w:rsid w:val="00656D6E"/>
    <w:rsid w:val="00656DE9"/>
    <w:rsid w:val="00656F5D"/>
    <w:rsid w:val="0065731E"/>
    <w:rsid w:val="00657326"/>
    <w:rsid w:val="00657414"/>
    <w:rsid w:val="0065745C"/>
    <w:rsid w:val="006574E7"/>
    <w:rsid w:val="006575CC"/>
    <w:rsid w:val="0065766C"/>
    <w:rsid w:val="00657930"/>
    <w:rsid w:val="00657F92"/>
    <w:rsid w:val="00657FEA"/>
    <w:rsid w:val="006603CD"/>
    <w:rsid w:val="0066044A"/>
    <w:rsid w:val="00660562"/>
    <w:rsid w:val="006605F5"/>
    <w:rsid w:val="0066062B"/>
    <w:rsid w:val="006606FF"/>
    <w:rsid w:val="006608DB"/>
    <w:rsid w:val="006609B9"/>
    <w:rsid w:val="00660C15"/>
    <w:rsid w:val="00660DFF"/>
    <w:rsid w:val="00660E4F"/>
    <w:rsid w:val="00660E87"/>
    <w:rsid w:val="00660FC3"/>
    <w:rsid w:val="00661018"/>
    <w:rsid w:val="0066123C"/>
    <w:rsid w:val="00661296"/>
    <w:rsid w:val="0066130D"/>
    <w:rsid w:val="00661347"/>
    <w:rsid w:val="0066141C"/>
    <w:rsid w:val="00661529"/>
    <w:rsid w:val="006619A1"/>
    <w:rsid w:val="00661F3C"/>
    <w:rsid w:val="00661F97"/>
    <w:rsid w:val="006620DA"/>
    <w:rsid w:val="006621EE"/>
    <w:rsid w:val="0066220B"/>
    <w:rsid w:val="00662388"/>
    <w:rsid w:val="00662588"/>
    <w:rsid w:val="0066264E"/>
    <w:rsid w:val="00662790"/>
    <w:rsid w:val="006627C0"/>
    <w:rsid w:val="0066289F"/>
    <w:rsid w:val="00662B32"/>
    <w:rsid w:val="00662B43"/>
    <w:rsid w:val="00662B47"/>
    <w:rsid w:val="00662D5B"/>
    <w:rsid w:val="00662FD4"/>
    <w:rsid w:val="00663009"/>
    <w:rsid w:val="006631E2"/>
    <w:rsid w:val="006632D1"/>
    <w:rsid w:val="0066335F"/>
    <w:rsid w:val="00663512"/>
    <w:rsid w:val="00663529"/>
    <w:rsid w:val="00663563"/>
    <w:rsid w:val="006635B5"/>
    <w:rsid w:val="006637DF"/>
    <w:rsid w:val="006638BD"/>
    <w:rsid w:val="006639A5"/>
    <w:rsid w:val="00663A8D"/>
    <w:rsid w:val="00663A8E"/>
    <w:rsid w:val="00663B95"/>
    <w:rsid w:val="00663C53"/>
    <w:rsid w:val="00663CF0"/>
    <w:rsid w:val="00663D7C"/>
    <w:rsid w:val="00663D8C"/>
    <w:rsid w:val="00663EC5"/>
    <w:rsid w:val="00663F58"/>
    <w:rsid w:val="00664269"/>
    <w:rsid w:val="00664384"/>
    <w:rsid w:val="006643D6"/>
    <w:rsid w:val="0066444B"/>
    <w:rsid w:val="006645FC"/>
    <w:rsid w:val="0066464C"/>
    <w:rsid w:val="006646A9"/>
    <w:rsid w:val="006647A0"/>
    <w:rsid w:val="006648B4"/>
    <w:rsid w:val="006648D1"/>
    <w:rsid w:val="00664E6B"/>
    <w:rsid w:val="0066541A"/>
    <w:rsid w:val="00665801"/>
    <w:rsid w:val="0066599E"/>
    <w:rsid w:val="00665C08"/>
    <w:rsid w:val="00665D58"/>
    <w:rsid w:val="00665F00"/>
    <w:rsid w:val="00665F2E"/>
    <w:rsid w:val="00666044"/>
    <w:rsid w:val="006660CC"/>
    <w:rsid w:val="006661CB"/>
    <w:rsid w:val="0066649B"/>
    <w:rsid w:val="00666518"/>
    <w:rsid w:val="00666606"/>
    <w:rsid w:val="006666F4"/>
    <w:rsid w:val="00666C35"/>
    <w:rsid w:val="00666C41"/>
    <w:rsid w:val="00666C8B"/>
    <w:rsid w:val="0066710D"/>
    <w:rsid w:val="0066711A"/>
    <w:rsid w:val="0066715B"/>
    <w:rsid w:val="006671C7"/>
    <w:rsid w:val="00667200"/>
    <w:rsid w:val="0066728A"/>
    <w:rsid w:val="006674D9"/>
    <w:rsid w:val="006675CA"/>
    <w:rsid w:val="006675D7"/>
    <w:rsid w:val="00667651"/>
    <w:rsid w:val="006676B9"/>
    <w:rsid w:val="00667A08"/>
    <w:rsid w:val="00667FDA"/>
    <w:rsid w:val="00670070"/>
    <w:rsid w:val="006701E2"/>
    <w:rsid w:val="00670299"/>
    <w:rsid w:val="00670332"/>
    <w:rsid w:val="006704E8"/>
    <w:rsid w:val="0067056D"/>
    <w:rsid w:val="006708DC"/>
    <w:rsid w:val="0067092C"/>
    <w:rsid w:val="006709C8"/>
    <w:rsid w:val="00670C00"/>
    <w:rsid w:val="00670D51"/>
    <w:rsid w:val="00670F5A"/>
    <w:rsid w:val="006710BE"/>
    <w:rsid w:val="00671143"/>
    <w:rsid w:val="0067124F"/>
    <w:rsid w:val="00671624"/>
    <w:rsid w:val="00671832"/>
    <w:rsid w:val="00671917"/>
    <w:rsid w:val="00671932"/>
    <w:rsid w:val="00671A0B"/>
    <w:rsid w:val="00671C61"/>
    <w:rsid w:val="00672146"/>
    <w:rsid w:val="0067214F"/>
    <w:rsid w:val="006725D3"/>
    <w:rsid w:val="006729FA"/>
    <w:rsid w:val="00672AB3"/>
    <w:rsid w:val="00672AEF"/>
    <w:rsid w:val="00672BD3"/>
    <w:rsid w:val="00672C46"/>
    <w:rsid w:val="00672C7B"/>
    <w:rsid w:val="00672CB2"/>
    <w:rsid w:val="00672D5C"/>
    <w:rsid w:val="00672E91"/>
    <w:rsid w:val="00672F2B"/>
    <w:rsid w:val="0067300C"/>
    <w:rsid w:val="0067318A"/>
    <w:rsid w:val="00673226"/>
    <w:rsid w:val="00673512"/>
    <w:rsid w:val="006735D2"/>
    <w:rsid w:val="00673625"/>
    <w:rsid w:val="00673A2A"/>
    <w:rsid w:val="00673CC7"/>
    <w:rsid w:val="00673CF4"/>
    <w:rsid w:val="00674093"/>
    <w:rsid w:val="00674391"/>
    <w:rsid w:val="006743B9"/>
    <w:rsid w:val="0067444E"/>
    <w:rsid w:val="00674703"/>
    <w:rsid w:val="00674740"/>
    <w:rsid w:val="006748D0"/>
    <w:rsid w:val="00674A8E"/>
    <w:rsid w:val="00674AA3"/>
    <w:rsid w:val="00674F01"/>
    <w:rsid w:val="00674FD8"/>
    <w:rsid w:val="00675264"/>
    <w:rsid w:val="00675322"/>
    <w:rsid w:val="006753E3"/>
    <w:rsid w:val="0067549A"/>
    <w:rsid w:val="0067564F"/>
    <w:rsid w:val="00675A20"/>
    <w:rsid w:val="00675A3A"/>
    <w:rsid w:val="0067621C"/>
    <w:rsid w:val="0067622E"/>
    <w:rsid w:val="00676252"/>
    <w:rsid w:val="006763C5"/>
    <w:rsid w:val="0067675F"/>
    <w:rsid w:val="006769AD"/>
    <w:rsid w:val="00676AAC"/>
    <w:rsid w:val="00676B10"/>
    <w:rsid w:val="00676F2E"/>
    <w:rsid w:val="006773ED"/>
    <w:rsid w:val="00677529"/>
    <w:rsid w:val="0067759D"/>
    <w:rsid w:val="006777C4"/>
    <w:rsid w:val="00677914"/>
    <w:rsid w:val="00677A03"/>
    <w:rsid w:val="00677D3D"/>
    <w:rsid w:val="00677DCD"/>
    <w:rsid w:val="00680226"/>
    <w:rsid w:val="006802F1"/>
    <w:rsid w:val="0068050E"/>
    <w:rsid w:val="0068068C"/>
    <w:rsid w:val="006807AD"/>
    <w:rsid w:val="006807CE"/>
    <w:rsid w:val="00680829"/>
    <w:rsid w:val="006808E2"/>
    <w:rsid w:val="00680F82"/>
    <w:rsid w:val="006810B2"/>
    <w:rsid w:val="00681175"/>
    <w:rsid w:val="006812E5"/>
    <w:rsid w:val="0068139F"/>
    <w:rsid w:val="00681447"/>
    <w:rsid w:val="006816FE"/>
    <w:rsid w:val="00681987"/>
    <w:rsid w:val="00681B6E"/>
    <w:rsid w:val="00681CFE"/>
    <w:rsid w:val="00681F16"/>
    <w:rsid w:val="00682172"/>
    <w:rsid w:val="006824FB"/>
    <w:rsid w:val="006825BE"/>
    <w:rsid w:val="0068269F"/>
    <w:rsid w:val="0068294B"/>
    <w:rsid w:val="006829C7"/>
    <w:rsid w:val="006829F5"/>
    <w:rsid w:val="00682ADD"/>
    <w:rsid w:val="00682B55"/>
    <w:rsid w:val="00682B6D"/>
    <w:rsid w:val="00682CB5"/>
    <w:rsid w:val="00682D32"/>
    <w:rsid w:val="00682DCA"/>
    <w:rsid w:val="00682F78"/>
    <w:rsid w:val="00683034"/>
    <w:rsid w:val="00683073"/>
    <w:rsid w:val="006830DA"/>
    <w:rsid w:val="00683120"/>
    <w:rsid w:val="00683464"/>
    <w:rsid w:val="00683598"/>
    <w:rsid w:val="0068364C"/>
    <w:rsid w:val="00683927"/>
    <w:rsid w:val="00683A15"/>
    <w:rsid w:val="00683AB5"/>
    <w:rsid w:val="00683ABC"/>
    <w:rsid w:val="00683B4A"/>
    <w:rsid w:val="00683BFA"/>
    <w:rsid w:val="00683F96"/>
    <w:rsid w:val="0068420F"/>
    <w:rsid w:val="0068429B"/>
    <w:rsid w:val="006842AE"/>
    <w:rsid w:val="00684358"/>
    <w:rsid w:val="00684489"/>
    <w:rsid w:val="0068472B"/>
    <w:rsid w:val="006847A4"/>
    <w:rsid w:val="006849ED"/>
    <w:rsid w:val="00684ABD"/>
    <w:rsid w:val="00684B12"/>
    <w:rsid w:val="00684C9B"/>
    <w:rsid w:val="00685043"/>
    <w:rsid w:val="006853A0"/>
    <w:rsid w:val="00685770"/>
    <w:rsid w:val="00685931"/>
    <w:rsid w:val="006859BA"/>
    <w:rsid w:val="00685AC9"/>
    <w:rsid w:val="00685B44"/>
    <w:rsid w:val="00685CB7"/>
    <w:rsid w:val="00685D49"/>
    <w:rsid w:val="00685DEC"/>
    <w:rsid w:val="00685EA6"/>
    <w:rsid w:val="00685F48"/>
    <w:rsid w:val="00686027"/>
    <w:rsid w:val="006861A4"/>
    <w:rsid w:val="006862B4"/>
    <w:rsid w:val="006863D0"/>
    <w:rsid w:val="00686AA1"/>
    <w:rsid w:val="00686C46"/>
    <w:rsid w:val="00686DDB"/>
    <w:rsid w:val="00686F48"/>
    <w:rsid w:val="006873A7"/>
    <w:rsid w:val="006873DD"/>
    <w:rsid w:val="006873E9"/>
    <w:rsid w:val="0068746C"/>
    <w:rsid w:val="00687636"/>
    <w:rsid w:val="0068781E"/>
    <w:rsid w:val="00687846"/>
    <w:rsid w:val="006879EE"/>
    <w:rsid w:val="00687C3C"/>
    <w:rsid w:val="00687D3E"/>
    <w:rsid w:val="00687DF9"/>
    <w:rsid w:val="00687F09"/>
    <w:rsid w:val="00687F92"/>
    <w:rsid w:val="006900FC"/>
    <w:rsid w:val="0069019C"/>
    <w:rsid w:val="00690352"/>
    <w:rsid w:val="0069035B"/>
    <w:rsid w:val="006907B1"/>
    <w:rsid w:val="006909CB"/>
    <w:rsid w:val="00690A46"/>
    <w:rsid w:val="00690AED"/>
    <w:rsid w:val="00690D6F"/>
    <w:rsid w:val="00690EDE"/>
    <w:rsid w:val="00690F5D"/>
    <w:rsid w:val="00691318"/>
    <w:rsid w:val="0069147E"/>
    <w:rsid w:val="00691558"/>
    <w:rsid w:val="006915F2"/>
    <w:rsid w:val="0069186A"/>
    <w:rsid w:val="006919D4"/>
    <w:rsid w:val="0069203A"/>
    <w:rsid w:val="006920A9"/>
    <w:rsid w:val="00692239"/>
    <w:rsid w:val="00692399"/>
    <w:rsid w:val="00692452"/>
    <w:rsid w:val="00692467"/>
    <w:rsid w:val="006924A0"/>
    <w:rsid w:val="006927B7"/>
    <w:rsid w:val="0069295D"/>
    <w:rsid w:val="00692B2B"/>
    <w:rsid w:val="00692BA0"/>
    <w:rsid w:val="00692DD3"/>
    <w:rsid w:val="00692EB5"/>
    <w:rsid w:val="00692FAF"/>
    <w:rsid w:val="00693249"/>
    <w:rsid w:val="00693512"/>
    <w:rsid w:val="00693597"/>
    <w:rsid w:val="00693645"/>
    <w:rsid w:val="00693757"/>
    <w:rsid w:val="00693820"/>
    <w:rsid w:val="00693B54"/>
    <w:rsid w:val="00693E8F"/>
    <w:rsid w:val="00693F21"/>
    <w:rsid w:val="0069406A"/>
    <w:rsid w:val="006940A5"/>
    <w:rsid w:val="006942BD"/>
    <w:rsid w:val="00694317"/>
    <w:rsid w:val="006943B2"/>
    <w:rsid w:val="0069465D"/>
    <w:rsid w:val="006947F6"/>
    <w:rsid w:val="006948B8"/>
    <w:rsid w:val="00694920"/>
    <w:rsid w:val="00694943"/>
    <w:rsid w:val="006949D2"/>
    <w:rsid w:val="00694A99"/>
    <w:rsid w:val="00694C4E"/>
    <w:rsid w:val="00694C71"/>
    <w:rsid w:val="00694F7A"/>
    <w:rsid w:val="0069502F"/>
    <w:rsid w:val="0069527A"/>
    <w:rsid w:val="006953A1"/>
    <w:rsid w:val="00695409"/>
    <w:rsid w:val="0069556F"/>
    <w:rsid w:val="0069575B"/>
    <w:rsid w:val="00695798"/>
    <w:rsid w:val="0069588B"/>
    <w:rsid w:val="00695890"/>
    <w:rsid w:val="00695B3B"/>
    <w:rsid w:val="00695BBE"/>
    <w:rsid w:val="00695D49"/>
    <w:rsid w:val="00695E75"/>
    <w:rsid w:val="00695EA5"/>
    <w:rsid w:val="00695F2A"/>
    <w:rsid w:val="0069601E"/>
    <w:rsid w:val="006960CA"/>
    <w:rsid w:val="00696150"/>
    <w:rsid w:val="00696211"/>
    <w:rsid w:val="00696621"/>
    <w:rsid w:val="0069673A"/>
    <w:rsid w:val="00696755"/>
    <w:rsid w:val="006967D3"/>
    <w:rsid w:val="006968A5"/>
    <w:rsid w:val="00696C00"/>
    <w:rsid w:val="00696E76"/>
    <w:rsid w:val="00697204"/>
    <w:rsid w:val="006972EC"/>
    <w:rsid w:val="00697305"/>
    <w:rsid w:val="0069735C"/>
    <w:rsid w:val="0069739D"/>
    <w:rsid w:val="0069741C"/>
    <w:rsid w:val="006974A6"/>
    <w:rsid w:val="00697607"/>
    <w:rsid w:val="00697ACE"/>
    <w:rsid w:val="00697C05"/>
    <w:rsid w:val="00697CE2"/>
    <w:rsid w:val="00697D45"/>
    <w:rsid w:val="00697D8C"/>
    <w:rsid w:val="00697F03"/>
    <w:rsid w:val="00697F89"/>
    <w:rsid w:val="006A03D3"/>
    <w:rsid w:val="006A0703"/>
    <w:rsid w:val="006A0929"/>
    <w:rsid w:val="006A0A16"/>
    <w:rsid w:val="006A0CA9"/>
    <w:rsid w:val="006A0DCD"/>
    <w:rsid w:val="006A0F2D"/>
    <w:rsid w:val="006A0F7C"/>
    <w:rsid w:val="006A1193"/>
    <w:rsid w:val="006A12AA"/>
    <w:rsid w:val="006A1308"/>
    <w:rsid w:val="006A13F8"/>
    <w:rsid w:val="006A1835"/>
    <w:rsid w:val="006A185A"/>
    <w:rsid w:val="006A18AA"/>
    <w:rsid w:val="006A1BA9"/>
    <w:rsid w:val="006A1D22"/>
    <w:rsid w:val="006A1D3A"/>
    <w:rsid w:val="006A1D80"/>
    <w:rsid w:val="006A1DBE"/>
    <w:rsid w:val="006A1DD4"/>
    <w:rsid w:val="006A1DF9"/>
    <w:rsid w:val="006A1FDE"/>
    <w:rsid w:val="006A213F"/>
    <w:rsid w:val="006A237B"/>
    <w:rsid w:val="006A238E"/>
    <w:rsid w:val="006A23D3"/>
    <w:rsid w:val="006A2627"/>
    <w:rsid w:val="006A262E"/>
    <w:rsid w:val="006A2911"/>
    <w:rsid w:val="006A2A53"/>
    <w:rsid w:val="006A2A78"/>
    <w:rsid w:val="006A2AA5"/>
    <w:rsid w:val="006A2B8A"/>
    <w:rsid w:val="006A2CA4"/>
    <w:rsid w:val="006A2CC3"/>
    <w:rsid w:val="006A2E1A"/>
    <w:rsid w:val="006A2EEA"/>
    <w:rsid w:val="006A2EFD"/>
    <w:rsid w:val="006A30FD"/>
    <w:rsid w:val="006A35C4"/>
    <w:rsid w:val="006A3632"/>
    <w:rsid w:val="006A3771"/>
    <w:rsid w:val="006A38FC"/>
    <w:rsid w:val="006A3B11"/>
    <w:rsid w:val="006A419F"/>
    <w:rsid w:val="006A433A"/>
    <w:rsid w:val="006A43A5"/>
    <w:rsid w:val="006A444A"/>
    <w:rsid w:val="006A44CE"/>
    <w:rsid w:val="006A44EB"/>
    <w:rsid w:val="006A4517"/>
    <w:rsid w:val="006A46D7"/>
    <w:rsid w:val="006A4CFB"/>
    <w:rsid w:val="006A4F5C"/>
    <w:rsid w:val="006A51B1"/>
    <w:rsid w:val="006A51C1"/>
    <w:rsid w:val="006A555B"/>
    <w:rsid w:val="006A560A"/>
    <w:rsid w:val="006A5737"/>
    <w:rsid w:val="006A57D7"/>
    <w:rsid w:val="006A5969"/>
    <w:rsid w:val="006A5A17"/>
    <w:rsid w:val="006A5A58"/>
    <w:rsid w:val="006A5B6C"/>
    <w:rsid w:val="006A5C9D"/>
    <w:rsid w:val="006A5DC6"/>
    <w:rsid w:val="006A604A"/>
    <w:rsid w:val="006A608B"/>
    <w:rsid w:val="006A6198"/>
    <w:rsid w:val="006A6271"/>
    <w:rsid w:val="006A6713"/>
    <w:rsid w:val="006A673B"/>
    <w:rsid w:val="006A685A"/>
    <w:rsid w:val="006A68DC"/>
    <w:rsid w:val="006A6A2A"/>
    <w:rsid w:val="006A6A38"/>
    <w:rsid w:val="006A6B4C"/>
    <w:rsid w:val="006A6BF6"/>
    <w:rsid w:val="006A6C68"/>
    <w:rsid w:val="006A6DA0"/>
    <w:rsid w:val="006A6DD8"/>
    <w:rsid w:val="006A7066"/>
    <w:rsid w:val="006A710D"/>
    <w:rsid w:val="006A71E6"/>
    <w:rsid w:val="006A75DA"/>
    <w:rsid w:val="006A778E"/>
    <w:rsid w:val="006A7924"/>
    <w:rsid w:val="006A7A2A"/>
    <w:rsid w:val="006A7B89"/>
    <w:rsid w:val="006A7BDE"/>
    <w:rsid w:val="006A7C0C"/>
    <w:rsid w:val="006A7DD8"/>
    <w:rsid w:val="006A7E1E"/>
    <w:rsid w:val="006A7EE4"/>
    <w:rsid w:val="006A7F1D"/>
    <w:rsid w:val="006A7F42"/>
    <w:rsid w:val="006A7FB4"/>
    <w:rsid w:val="006B01C4"/>
    <w:rsid w:val="006B031C"/>
    <w:rsid w:val="006B04E3"/>
    <w:rsid w:val="006B0624"/>
    <w:rsid w:val="006B063C"/>
    <w:rsid w:val="006B06DD"/>
    <w:rsid w:val="006B0750"/>
    <w:rsid w:val="006B09DA"/>
    <w:rsid w:val="006B0A28"/>
    <w:rsid w:val="006B0B71"/>
    <w:rsid w:val="006B0D27"/>
    <w:rsid w:val="006B0F77"/>
    <w:rsid w:val="006B101C"/>
    <w:rsid w:val="006B1043"/>
    <w:rsid w:val="006B10D3"/>
    <w:rsid w:val="006B1116"/>
    <w:rsid w:val="006B12C8"/>
    <w:rsid w:val="006B1592"/>
    <w:rsid w:val="006B1694"/>
    <w:rsid w:val="006B16AC"/>
    <w:rsid w:val="006B173E"/>
    <w:rsid w:val="006B17C7"/>
    <w:rsid w:val="006B187D"/>
    <w:rsid w:val="006B1982"/>
    <w:rsid w:val="006B1CC9"/>
    <w:rsid w:val="006B1EAE"/>
    <w:rsid w:val="006B2207"/>
    <w:rsid w:val="006B243C"/>
    <w:rsid w:val="006B26F8"/>
    <w:rsid w:val="006B27FD"/>
    <w:rsid w:val="006B28F2"/>
    <w:rsid w:val="006B2B2C"/>
    <w:rsid w:val="006B2D47"/>
    <w:rsid w:val="006B2DBE"/>
    <w:rsid w:val="006B2F72"/>
    <w:rsid w:val="006B3201"/>
    <w:rsid w:val="006B326A"/>
    <w:rsid w:val="006B337B"/>
    <w:rsid w:val="006B3536"/>
    <w:rsid w:val="006B3716"/>
    <w:rsid w:val="006B3919"/>
    <w:rsid w:val="006B3B68"/>
    <w:rsid w:val="006B42E2"/>
    <w:rsid w:val="006B47BA"/>
    <w:rsid w:val="006B47DD"/>
    <w:rsid w:val="006B494F"/>
    <w:rsid w:val="006B4F66"/>
    <w:rsid w:val="006B518E"/>
    <w:rsid w:val="006B52EC"/>
    <w:rsid w:val="006B579F"/>
    <w:rsid w:val="006B58F9"/>
    <w:rsid w:val="006B58FE"/>
    <w:rsid w:val="006B5988"/>
    <w:rsid w:val="006B598C"/>
    <w:rsid w:val="006B5B8A"/>
    <w:rsid w:val="006B5BCD"/>
    <w:rsid w:val="006B5BF0"/>
    <w:rsid w:val="006B5F48"/>
    <w:rsid w:val="006B6696"/>
    <w:rsid w:val="006B6699"/>
    <w:rsid w:val="006B66E2"/>
    <w:rsid w:val="006B66F4"/>
    <w:rsid w:val="006B6922"/>
    <w:rsid w:val="006B698C"/>
    <w:rsid w:val="006B6AD5"/>
    <w:rsid w:val="006B6B0C"/>
    <w:rsid w:val="006B6B3A"/>
    <w:rsid w:val="006B6D54"/>
    <w:rsid w:val="006B6E81"/>
    <w:rsid w:val="006B6EDF"/>
    <w:rsid w:val="006B6FE4"/>
    <w:rsid w:val="006B7092"/>
    <w:rsid w:val="006B70AF"/>
    <w:rsid w:val="006B7404"/>
    <w:rsid w:val="006B7585"/>
    <w:rsid w:val="006B75B2"/>
    <w:rsid w:val="006B7653"/>
    <w:rsid w:val="006B774B"/>
    <w:rsid w:val="006B781B"/>
    <w:rsid w:val="006B7845"/>
    <w:rsid w:val="006B7A33"/>
    <w:rsid w:val="006B7C67"/>
    <w:rsid w:val="006B7DF3"/>
    <w:rsid w:val="006B7F05"/>
    <w:rsid w:val="006C0001"/>
    <w:rsid w:val="006C0219"/>
    <w:rsid w:val="006C04F8"/>
    <w:rsid w:val="006C07B6"/>
    <w:rsid w:val="006C0893"/>
    <w:rsid w:val="006C0AD7"/>
    <w:rsid w:val="006C0B43"/>
    <w:rsid w:val="006C0C17"/>
    <w:rsid w:val="006C0CD2"/>
    <w:rsid w:val="006C0CD4"/>
    <w:rsid w:val="006C0D69"/>
    <w:rsid w:val="006C0DEC"/>
    <w:rsid w:val="006C0E7E"/>
    <w:rsid w:val="006C115A"/>
    <w:rsid w:val="006C11D5"/>
    <w:rsid w:val="006C12CA"/>
    <w:rsid w:val="006C152D"/>
    <w:rsid w:val="006C15F8"/>
    <w:rsid w:val="006C161C"/>
    <w:rsid w:val="006C16E6"/>
    <w:rsid w:val="006C16ED"/>
    <w:rsid w:val="006C189E"/>
    <w:rsid w:val="006C18E5"/>
    <w:rsid w:val="006C19DD"/>
    <w:rsid w:val="006C1B1F"/>
    <w:rsid w:val="006C1B6D"/>
    <w:rsid w:val="006C1BF2"/>
    <w:rsid w:val="006C1CE1"/>
    <w:rsid w:val="006C1DB5"/>
    <w:rsid w:val="006C1E51"/>
    <w:rsid w:val="006C2047"/>
    <w:rsid w:val="006C2076"/>
    <w:rsid w:val="006C2398"/>
    <w:rsid w:val="006C23E8"/>
    <w:rsid w:val="006C2427"/>
    <w:rsid w:val="006C24F1"/>
    <w:rsid w:val="006C24F9"/>
    <w:rsid w:val="006C26F4"/>
    <w:rsid w:val="006C26FB"/>
    <w:rsid w:val="006C2949"/>
    <w:rsid w:val="006C2AB2"/>
    <w:rsid w:val="006C2C4B"/>
    <w:rsid w:val="006C2C5D"/>
    <w:rsid w:val="006C2C9A"/>
    <w:rsid w:val="006C2FBE"/>
    <w:rsid w:val="006C3235"/>
    <w:rsid w:val="006C3248"/>
    <w:rsid w:val="006C331A"/>
    <w:rsid w:val="006C34A9"/>
    <w:rsid w:val="006C353F"/>
    <w:rsid w:val="006C36DC"/>
    <w:rsid w:val="006C382D"/>
    <w:rsid w:val="006C3EB1"/>
    <w:rsid w:val="006C3F17"/>
    <w:rsid w:val="006C4012"/>
    <w:rsid w:val="006C4123"/>
    <w:rsid w:val="006C41B7"/>
    <w:rsid w:val="006C436B"/>
    <w:rsid w:val="006C4624"/>
    <w:rsid w:val="006C4A43"/>
    <w:rsid w:val="006C4CA4"/>
    <w:rsid w:val="006C4D87"/>
    <w:rsid w:val="006C4DBC"/>
    <w:rsid w:val="006C4E71"/>
    <w:rsid w:val="006C4F52"/>
    <w:rsid w:val="006C5279"/>
    <w:rsid w:val="006C54AF"/>
    <w:rsid w:val="006C5627"/>
    <w:rsid w:val="006C567F"/>
    <w:rsid w:val="006C56A0"/>
    <w:rsid w:val="006C56B0"/>
    <w:rsid w:val="006C56D4"/>
    <w:rsid w:val="006C58D4"/>
    <w:rsid w:val="006C58DD"/>
    <w:rsid w:val="006C5A57"/>
    <w:rsid w:val="006C5B91"/>
    <w:rsid w:val="006C5B96"/>
    <w:rsid w:val="006C5D93"/>
    <w:rsid w:val="006C5E0F"/>
    <w:rsid w:val="006C5E91"/>
    <w:rsid w:val="006C5EC4"/>
    <w:rsid w:val="006C5F25"/>
    <w:rsid w:val="006C5FD5"/>
    <w:rsid w:val="006C60EB"/>
    <w:rsid w:val="006C626D"/>
    <w:rsid w:val="006C62BE"/>
    <w:rsid w:val="006C63E8"/>
    <w:rsid w:val="006C6C61"/>
    <w:rsid w:val="006C6CC8"/>
    <w:rsid w:val="006C6D1F"/>
    <w:rsid w:val="006C6E7A"/>
    <w:rsid w:val="006C6FBD"/>
    <w:rsid w:val="006C7022"/>
    <w:rsid w:val="006C7044"/>
    <w:rsid w:val="006C7242"/>
    <w:rsid w:val="006C72D9"/>
    <w:rsid w:val="006C74A7"/>
    <w:rsid w:val="006C74EF"/>
    <w:rsid w:val="006C75EA"/>
    <w:rsid w:val="006C7698"/>
    <w:rsid w:val="006C76AA"/>
    <w:rsid w:val="006C7D05"/>
    <w:rsid w:val="006C7D3F"/>
    <w:rsid w:val="006D0033"/>
    <w:rsid w:val="006D00AD"/>
    <w:rsid w:val="006D00F1"/>
    <w:rsid w:val="006D0275"/>
    <w:rsid w:val="006D028F"/>
    <w:rsid w:val="006D0805"/>
    <w:rsid w:val="006D0826"/>
    <w:rsid w:val="006D08A0"/>
    <w:rsid w:val="006D09F9"/>
    <w:rsid w:val="006D0AF1"/>
    <w:rsid w:val="006D0B5D"/>
    <w:rsid w:val="006D0DE6"/>
    <w:rsid w:val="006D0E6E"/>
    <w:rsid w:val="006D1277"/>
    <w:rsid w:val="006D1436"/>
    <w:rsid w:val="006D15A8"/>
    <w:rsid w:val="006D167B"/>
    <w:rsid w:val="006D1B83"/>
    <w:rsid w:val="006D1BFD"/>
    <w:rsid w:val="006D1DEF"/>
    <w:rsid w:val="006D1E32"/>
    <w:rsid w:val="006D1F24"/>
    <w:rsid w:val="006D2024"/>
    <w:rsid w:val="006D20D6"/>
    <w:rsid w:val="006D2144"/>
    <w:rsid w:val="006D21D6"/>
    <w:rsid w:val="006D244E"/>
    <w:rsid w:val="006D25BE"/>
    <w:rsid w:val="006D274B"/>
    <w:rsid w:val="006D274E"/>
    <w:rsid w:val="006D2CD5"/>
    <w:rsid w:val="006D2E4C"/>
    <w:rsid w:val="006D2EB4"/>
    <w:rsid w:val="006D2EFE"/>
    <w:rsid w:val="006D3089"/>
    <w:rsid w:val="006D3133"/>
    <w:rsid w:val="006D31B2"/>
    <w:rsid w:val="006D331D"/>
    <w:rsid w:val="006D336D"/>
    <w:rsid w:val="006D35FE"/>
    <w:rsid w:val="006D36F5"/>
    <w:rsid w:val="006D373F"/>
    <w:rsid w:val="006D374B"/>
    <w:rsid w:val="006D3765"/>
    <w:rsid w:val="006D37BC"/>
    <w:rsid w:val="006D37F4"/>
    <w:rsid w:val="006D3A8C"/>
    <w:rsid w:val="006D3BE6"/>
    <w:rsid w:val="006D3C7D"/>
    <w:rsid w:val="006D3DD8"/>
    <w:rsid w:val="006D408F"/>
    <w:rsid w:val="006D4157"/>
    <w:rsid w:val="006D4436"/>
    <w:rsid w:val="006D4488"/>
    <w:rsid w:val="006D4544"/>
    <w:rsid w:val="006D488A"/>
    <w:rsid w:val="006D49BB"/>
    <w:rsid w:val="006D4CFD"/>
    <w:rsid w:val="006D4DD8"/>
    <w:rsid w:val="006D4F06"/>
    <w:rsid w:val="006D4F5B"/>
    <w:rsid w:val="006D5128"/>
    <w:rsid w:val="006D518A"/>
    <w:rsid w:val="006D51A1"/>
    <w:rsid w:val="006D51AA"/>
    <w:rsid w:val="006D54F6"/>
    <w:rsid w:val="006D55A5"/>
    <w:rsid w:val="006D5627"/>
    <w:rsid w:val="006D5631"/>
    <w:rsid w:val="006D57FD"/>
    <w:rsid w:val="006D59EE"/>
    <w:rsid w:val="006D5BD3"/>
    <w:rsid w:val="006D5C9B"/>
    <w:rsid w:val="006D5E00"/>
    <w:rsid w:val="006D65F8"/>
    <w:rsid w:val="006D68B3"/>
    <w:rsid w:val="006D6DF4"/>
    <w:rsid w:val="006D6E1A"/>
    <w:rsid w:val="006D7402"/>
    <w:rsid w:val="006D75E1"/>
    <w:rsid w:val="006D7893"/>
    <w:rsid w:val="006D7996"/>
    <w:rsid w:val="006D7C74"/>
    <w:rsid w:val="006D7D12"/>
    <w:rsid w:val="006D7FD4"/>
    <w:rsid w:val="006E00E6"/>
    <w:rsid w:val="006E01A2"/>
    <w:rsid w:val="006E0590"/>
    <w:rsid w:val="006E06E3"/>
    <w:rsid w:val="006E07DA"/>
    <w:rsid w:val="006E0ADA"/>
    <w:rsid w:val="006E0B73"/>
    <w:rsid w:val="006E0BAA"/>
    <w:rsid w:val="006E0E48"/>
    <w:rsid w:val="006E0FA7"/>
    <w:rsid w:val="006E1378"/>
    <w:rsid w:val="006E145F"/>
    <w:rsid w:val="006E163D"/>
    <w:rsid w:val="006E16B4"/>
    <w:rsid w:val="006E177F"/>
    <w:rsid w:val="006E17CD"/>
    <w:rsid w:val="006E186D"/>
    <w:rsid w:val="006E19D9"/>
    <w:rsid w:val="006E1C4E"/>
    <w:rsid w:val="006E1EEE"/>
    <w:rsid w:val="006E2051"/>
    <w:rsid w:val="006E2070"/>
    <w:rsid w:val="006E214F"/>
    <w:rsid w:val="006E2337"/>
    <w:rsid w:val="006E23A6"/>
    <w:rsid w:val="006E25C1"/>
    <w:rsid w:val="006E270A"/>
    <w:rsid w:val="006E271D"/>
    <w:rsid w:val="006E272C"/>
    <w:rsid w:val="006E2948"/>
    <w:rsid w:val="006E2959"/>
    <w:rsid w:val="006E2AC1"/>
    <w:rsid w:val="006E2D3B"/>
    <w:rsid w:val="006E2E2D"/>
    <w:rsid w:val="006E2E3E"/>
    <w:rsid w:val="006E3072"/>
    <w:rsid w:val="006E3163"/>
    <w:rsid w:val="006E33AA"/>
    <w:rsid w:val="006E33CA"/>
    <w:rsid w:val="006E3454"/>
    <w:rsid w:val="006E34CD"/>
    <w:rsid w:val="006E34E9"/>
    <w:rsid w:val="006E359B"/>
    <w:rsid w:val="006E3667"/>
    <w:rsid w:val="006E3909"/>
    <w:rsid w:val="006E39E6"/>
    <w:rsid w:val="006E3A2B"/>
    <w:rsid w:val="006E409C"/>
    <w:rsid w:val="006E40A2"/>
    <w:rsid w:val="006E42C8"/>
    <w:rsid w:val="006E4305"/>
    <w:rsid w:val="006E447C"/>
    <w:rsid w:val="006E461C"/>
    <w:rsid w:val="006E4974"/>
    <w:rsid w:val="006E49C5"/>
    <w:rsid w:val="006E4BCA"/>
    <w:rsid w:val="006E4CA2"/>
    <w:rsid w:val="006E4FCE"/>
    <w:rsid w:val="006E4FDC"/>
    <w:rsid w:val="006E509A"/>
    <w:rsid w:val="006E5342"/>
    <w:rsid w:val="006E5417"/>
    <w:rsid w:val="006E55E7"/>
    <w:rsid w:val="006E56BA"/>
    <w:rsid w:val="006E57A6"/>
    <w:rsid w:val="006E5978"/>
    <w:rsid w:val="006E59A7"/>
    <w:rsid w:val="006E5A80"/>
    <w:rsid w:val="006E5B31"/>
    <w:rsid w:val="006E5C71"/>
    <w:rsid w:val="006E5C73"/>
    <w:rsid w:val="006E5DCC"/>
    <w:rsid w:val="006E5FC2"/>
    <w:rsid w:val="006E611D"/>
    <w:rsid w:val="006E61F3"/>
    <w:rsid w:val="006E63E7"/>
    <w:rsid w:val="006E649D"/>
    <w:rsid w:val="006E666C"/>
    <w:rsid w:val="006E675A"/>
    <w:rsid w:val="006E69CD"/>
    <w:rsid w:val="006E6B5C"/>
    <w:rsid w:val="006E6E53"/>
    <w:rsid w:val="006E6ED5"/>
    <w:rsid w:val="006E75CB"/>
    <w:rsid w:val="006E7670"/>
    <w:rsid w:val="006E7741"/>
    <w:rsid w:val="006E77EC"/>
    <w:rsid w:val="006E7995"/>
    <w:rsid w:val="006E7A1A"/>
    <w:rsid w:val="006E7BFF"/>
    <w:rsid w:val="006E7F98"/>
    <w:rsid w:val="006E7FE3"/>
    <w:rsid w:val="006F0218"/>
    <w:rsid w:val="006F065E"/>
    <w:rsid w:val="006F075E"/>
    <w:rsid w:val="006F07D5"/>
    <w:rsid w:val="006F098A"/>
    <w:rsid w:val="006F1282"/>
    <w:rsid w:val="006F13D0"/>
    <w:rsid w:val="006F1543"/>
    <w:rsid w:val="006F169A"/>
    <w:rsid w:val="006F16DF"/>
    <w:rsid w:val="006F18F0"/>
    <w:rsid w:val="006F1BCE"/>
    <w:rsid w:val="006F1C13"/>
    <w:rsid w:val="006F2022"/>
    <w:rsid w:val="006F240B"/>
    <w:rsid w:val="006F241D"/>
    <w:rsid w:val="006F2430"/>
    <w:rsid w:val="006F2507"/>
    <w:rsid w:val="006F250B"/>
    <w:rsid w:val="006F251D"/>
    <w:rsid w:val="006F259A"/>
    <w:rsid w:val="006F25CB"/>
    <w:rsid w:val="006F2768"/>
    <w:rsid w:val="006F2B84"/>
    <w:rsid w:val="006F2BB2"/>
    <w:rsid w:val="006F2BD8"/>
    <w:rsid w:val="006F2CA5"/>
    <w:rsid w:val="006F3009"/>
    <w:rsid w:val="006F30B2"/>
    <w:rsid w:val="006F310E"/>
    <w:rsid w:val="006F318F"/>
    <w:rsid w:val="006F31F2"/>
    <w:rsid w:val="006F32CD"/>
    <w:rsid w:val="006F33D7"/>
    <w:rsid w:val="006F34EB"/>
    <w:rsid w:val="006F357F"/>
    <w:rsid w:val="006F35FB"/>
    <w:rsid w:val="006F39C6"/>
    <w:rsid w:val="006F39E5"/>
    <w:rsid w:val="006F3AE6"/>
    <w:rsid w:val="006F3CD8"/>
    <w:rsid w:val="006F3F1F"/>
    <w:rsid w:val="006F4276"/>
    <w:rsid w:val="006F42D5"/>
    <w:rsid w:val="006F42F5"/>
    <w:rsid w:val="006F44C2"/>
    <w:rsid w:val="006F4781"/>
    <w:rsid w:val="006F487D"/>
    <w:rsid w:val="006F48ED"/>
    <w:rsid w:val="006F49C9"/>
    <w:rsid w:val="006F4BE4"/>
    <w:rsid w:val="006F4E7D"/>
    <w:rsid w:val="006F4F97"/>
    <w:rsid w:val="006F511C"/>
    <w:rsid w:val="006F513B"/>
    <w:rsid w:val="006F57EE"/>
    <w:rsid w:val="006F5E14"/>
    <w:rsid w:val="006F5E81"/>
    <w:rsid w:val="006F5EBE"/>
    <w:rsid w:val="006F5EFC"/>
    <w:rsid w:val="006F61BF"/>
    <w:rsid w:val="006F6281"/>
    <w:rsid w:val="006F6305"/>
    <w:rsid w:val="006F63C5"/>
    <w:rsid w:val="006F67E8"/>
    <w:rsid w:val="006F6A80"/>
    <w:rsid w:val="006F6DCC"/>
    <w:rsid w:val="006F6F13"/>
    <w:rsid w:val="006F6FD5"/>
    <w:rsid w:val="006F7175"/>
    <w:rsid w:val="006F739A"/>
    <w:rsid w:val="006F7697"/>
    <w:rsid w:val="006F76C8"/>
    <w:rsid w:val="006F76FA"/>
    <w:rsid w:val="006F77A2"/>
    <w:rsid w:val="006F77C0"/>
    <w:rsid w:val="006F7959"/>
    <w:rsid w:val="006F7969"/>
    <w:rsid w:val="006F79C9"/>
    <w:rsid w:val="006F79D5"/>
    <w:rsid w:val="006F7AAC"/>
    <w:rsid w:val="006F7C23"/>
    <w:rsid w:val="006F7C8A"/>
    <w:rsid w:val="006F7CA7"/>
    <w:rsid w:val="006F7FF5"/>
    <w:rsid w:val="00700228"/>
    <w:rsid w:val="0070031C"/>
    <w:rsid w:val="00700393"/>
    <w:rsid w:val="0070054F"/>
    <w:rsid w:val="007005BF"/>
    <w:rsid w:val="00700B25"/>
    <w:rsid w:val="00700CA8"/>
    <w:rsid w:val="00700CFB"/>
    <w:rsid w:val="00700D7C"/>
    <w:rsid w:val="00700DF1"/>
    <w:rsid w:val="00700E12"/>
    <w:rsid w:val="00700F9A"/>
    <w:rsid w:val="00700FAA"/>
    <w:rsid w:val="00701315"/>
    <w:rsid w:val="00701474"/>
    <w:rsid w:val="0070193D"/>
    <w:rsid w:val="007019CB"/>
    <w:rsid w:val="00701A1F"/>
    <w:rsid w:val="00701D67"/>
    <w:rsid w:val="00701DF9"/>
    <w:rsid w:val="00702080"/>
    <w:rsid w:val="007020FF"/>
    <w:rsid w:val="007022A1"/>
    <w:rsid w:val="0070265F"/>
    <w:rsid w:val="0070280F"/>
    <w:rsid w:val="0070287C"/>
    <w:rsid w:val="00702BB7"/>
    <w:rsid w:val="00702BBC"/>
    <w:rsid w:val="00702CEC"/>
    <w:rsid w:val="0070304D"/>
    <w:rsid w:val="0070311E"/>
    <w:rsid w:val="007031D4"/>
    <w:rsid w:val="00703205"/>
    <w:rsid w:val="007032B9"/>
    <w:rsid w:val="007033F5"/>
    <w:rsid w:val="00703427"/>
    <w:rsid w:val="0070342F"/>
    <w:rsid w:val="00703722"/>
    <w:rsid w:val="00703723"/>
    <w:rsid w:val="007037C5"/>
    <w:rsid w:val="0070388B"/>
    <w:rsid w:val="00703D02"/>
    <w:rsid w:val="00703EAC"/>
    <w:rsid w:val="00703F98"/>
    <w:rsid w:val="00704046"/>
    <w:rsid w:val="00704195"/>
    <w:rsid w:val="007042A8"/>
    <w:rsid w:val="007044B7"/>
    <w:rsid w:val="00704645"/>
    <w:rsid w:val="00704A02"/>
    <w:rsid w:val="00704C80"/>
    <w:rsid w:val="00704D84"/>
    <w:rsid w:val="00705083"/>
    <w:rsid w:val="0070516E"/>
    <w:rsid w:val="0070534B"/>
    <w:rsid w:val="0070557F"/>
    <w:rsid w:val="00705591"/>
    <w:rsid w:val="007056A3"/>
    <w:rsid w:val="0070592F"/>
    <w:rsid w:val="00705968"/>
    <w:rsid w:val="00705A2A"/>
    <w:rsid w:val="00705B2F"/>
    <w:rsid w:val="00705B75"/>
    <w:rsid w:val="00705DA1"/>
    <w:rsid w:val="00705E93"/>
    <w:rsid w:val="00705F54"/>
    <w:rsid w:val="00705FB2"/>
    <w:rsid w:val="0070606F"/>
    <w:rsid w:val="0070616A"/>
    <w:rsid w:val="00706475"/>
    <w:rsid w:val="0070679A"/>
    <w:rsid w:val="007068AF"/>
    <w:rsid w:val="00706930"/>
    <w:rsid w:val="00706A1E"/>
    <w:rsid w:val="00706AA0"/>
    <w:rsid w:val="00706AC8"/>
    <w:rsid w:val="00706BD9"/>
    <w:rsid w:val="00706D30"/>
    <w:rsid w:val="00706D71"/>
    <w:rsid w:val="00706F12"/>
    <w:rsid w:val="00707011"/>
    <w:rsid w:val="007072AA"/>
    <w:rsid w:val="00707326"/>
    <w:rsid w:val="00707ACB"/>
    <w:rsid w:val="00707B87"/>
    <w:rsid w:val="00707DB2"/>
    <w:rsid w:val="00710088"/>
    <w:rsid w:val="007100D8"/>
    <w:rsid w:val="0071035D"/>
    <w:rsid w:val="007103E3"/>
    <w:rsid w:val="00710455"/>
    <w:rsid w:val="00710682"/>
    <w:rsid w:val="007108D9"/>
    <w:rsid w:val="00710A20"/>
    <w:rsid w:val="00710AE0"/>
    <w:rsid w:val="00710B0A"/>
    <w:rsid w:val="00710D18"/>
    <w:rsid w:val="007112A5"/>
    <w:rsid w:val="00711958"/>
    <w:rsid w:val="007119A1"/>
    <w:rsid w:val="007119C5"/>
    <w:rsid w:val="00711A64"/>
    <w:rsid w:val="00711AF0"/>
    <w:rsid w:val="00711BCD"/>
    <w:rsid w:val="00711BFB"/>
    <w:rsid w:val="00711C86"/>
    <w:rsid w:val="00711DA0"/>
    <w:rsid w:val="0071202A"/>
    <w:rsid w:val="0071203A"/>
    <w:rsid w:val="00712095"/>
    <w:rsid w:val="00712525"/>
    <w:rsid w:val="0071258A"/>
    <w:rsid w:val="007126A3"/>
    <w:rsid w:val="00712714"/>
    <w:rsid w:val="0071278D"/>
    <w:rsid w:val="00712903"/>
    <w:rsid w:val="007129F1"/>
    <w:rsid w:val="00712F56"/>
    <w:rsid w:val="00712F76"/>
    <w:rsid w:val="00713032"/>
    <w:rsid w:val="007130AB"/>
    <w:rsid w:val="0071318D"/>
    <w:rsid w:val="007133AE"/>
    <w:rsid w:val="0071348F"/>
    <w:rsid w:val="0071362F"/>
    <w:rsid w:val="007136AA"/>
    <w:rsid w:val="00713937"/>
    <w:rsid w:val="00713B29"/>
    <w:rsid w:val="00713BF8"/>
    <w:rsid w:val="00713D3A"/>
    <w:rsid w:val="00713E56"/>
    <w:rsid w:val="00713F6A"/>
    <w:rsid w:val="00713FFC"/>
    <w:rsid w:val="00714377"/>
    <w:rsid w:val="00714615"/>
    <w:rsid w:val="00714685"/>
    <w:rsid w:val="007146AE"/>
    <w:rsid w:val="00714767"/>
    <w:rsid w:val="00714854"/>
    <w:rsid w:val="007148E8"/>
    <w:rsid w:val="00714A18"/>
    <w:rsid w:val="00714A1C"/>
    <w:rsid w:val="00714D07"/>
    <w:rsid w:val="00714DCF"/>
    <w:rsid w:val="00714E3F"/>
    <w:rsid w:val="00714F0F"/>
    <w:rsid w:val="00714F56"/>
    <w:rsid w:val="00714F97"/>
    <w:rsid w:val="00715159"/>
    <w:rsid w:val="007151AA"/>
    <w:rsid w:val="007151E6"/>
    <w:rsid w:val="0071539F"/>
    <w:rsid w:val="0071543F"/>
    <w:rsid w:val="007154EC"/>
    <w:rsid w:val="0071577A"/>
    <w:rsid w:val="007157C8"/>
    <w:rsid w:val="00715890"/>
    <w:rsid w:val="0071595E"/>
    <w:rsid w:val="007159E3"/>
    <w:rsid w:val="00715A87"/>
    <w:rsid w:val="00715D80"/>
    <w:rsid w:val="00715E74"/>
    <w:rsid w:val="00715F0E"/>
    <w:rsid w:val="00715F99"/>
    <w:rsid w:val="00715FC3"/>
    <w:rsid w:val="007160BE"/>
    <w:rsid w:val="00716253"/>
    <w:rsid w:val="007162F9"/>
    <w:rsid w:val="00716429"/>
    <w:rsid w:val="0071676A"/>
    <w:rsid w:val="0071686F"/>
    <w:rsid w:val="00716957"/>
    <w:rsid w:val="00716BA2"/>
    <w:rsid w:val="00717407"/>
    <w:rsid w:val="00717544"/>
    <w:rsid w:val="007175A4"/>
    <w:rsid w:val="007175A5"/>
    <w:rsid w:val="007176BA"/>
    <w:rsid w:val="0071786C"/>
    <w:rsid w:val="0071788B"/>
    <w:rsid w:val="007178FF"/>
    <w:rsid w:val="00717BFC"/>
    <w:rsid w:val="00717E65"/>
    <w:rsid w:val="00720041"/>
    <w:rsid w:val="00720095"/>
    <w:rsid w:val="007201BA"/>
    <w:rsid w:val="007203FE"/>
    <w:rsid w:val="0072047C"/>
    <w:rsid w:val="00720570"/>
    <w:rsid w:val="0072062E"/>
    <w:rsid w:val="0072065B"/>
    <w:rsid w:val="007206EE"/>
    <w:rsid w:val="00720744"/>
    <w:rsid w:val="00720909"/>
    <w:rsid w:val="00720965"/>
    <w:rsid w:val="00720AF0"/>
    <w:rsid w:val="00720B3C"/>
    <w:rsid w:val="00720D2E"/>
    <w:rsid w:val="00720F8A"/>
    <w:rsid w:val="00720FE2"/>
    <w:rsid w:val="0072111F"/>
    <w:rsid w:val="0072119F"/>
    <w:rsid w:val="00721424"/>
    <w:rsid w:val="00721810"/>
    <w:rsid w:val="0072184A"/>
    <w:rsid w:val="0072198C"/>
    <w:rsid w:val="007219DD"/>
    <w:rsid w:val="00721A5B"/>
    <w:rsid w:val="00721B5E"/>
    <w:rsid w:val="00721C1F"/>
    <w:rsid w:val="00721C36"/>
    <w:rsid w:val="00721C7E"/>
    <w:rsid w:val="00721CE2"/>
    <w:rsid w:val="0072200E"/>
    <w:rsid w:val="00722263"/>
    <w:rsid w:val="007222D1"/>
    <w:rsid w:val="0072232F"/>
    <w:rsid w:val="007225B2"/>
    <w:rsid w:val="007227B9"/>
    <w:rsid w:val="007229C1"/>
    <w:rsid w:val="00722B44"/>
    <w:rsid w:val="00722D2F"/>
    <w:rsid w:val="00722FFC"/>
    <w:rsid w:val="00723063"/>
    <w:rsid w:val="00723133"/>
    <w:rsid w:val="0072317C"/>
    <w:rsid w:val="007231CE"/>
    <w:rsid w:val="0072329B"/>
    <w:rsid w:val="007233E5"/>
    <w:rsid w:val="007233F7"/>
    <w:rsid w:val="007236A5"/>
    <w:rsid w:val="00723930"/>
    <w:rsid w:val="00723956"/>
    <w:rsid w:val="00723D38"/>
    <w:rsid w:val="00723E8A"/>
    <w:rsid w:val="0072423B"/>
    <w:rsid w:val="0072456D"/>
    <w:rsid w:val="0072456E"/>
    <w:rsid w:val="00724687"/>
    <w:rsid w:val="007246CB"/>
    <w:rsid w:val="007246E6"/>
    <w:rsid w:val="0072475A"/>
    <w:rsid w:val="00724A0D"/>
    <w:rsid w:val="00724A54"/>
    <w:rsid w:val="00724AB7"/>
    <w:rsid w:val="00724AC5"/>
    <w:rsid w:val="00724C06"/>
    <w:rsid w:val="00724C98"/>
    <w:rsid w:val="00724E08"/>
    <w:rsid w:val="00724F4C"/>
    <w:rsid w:val="0072503C"/>
    <w:rsid w:val="007252DC"/>
    <w:rsid w:val="007253E0"/>
    <w:rsid w:val="007253E9"/>
    <w:rsid w:val="007255D5"/>
    <w:rsid w:val="00725628"/>
    <w:rsid w:val="00725686"/>
    <w:rsid w:val="007257EA"/>
    <w:rsid w:val="00725950"/>
    <w:rsid w:val="00725A3F"/>
    <w:rsid w:val="00725C60"/>
    <w:rsid w:val="00726166"/>
    <w:rsid w:val="007262AF"/>
    <w:rsid w:val="00726554"/>
    <w:rsid w:val="0072657F"/>
    <w:rsid w:val="00726603"/>
    <w:rsid w:val="007266BF"/>
    <w:rsid w:val="007268ED"/>
    <w:rsid w:val="00726A23"/>
    <w:rsid w:val="00726C65"/>
    <w:rsid w:val="00726CC4"/>
    <w:rsid w:val="00726CC5"/>
    <w:rsid w:val="00726D0F"/>
    <w:rsid w:val="007270E8"/>
    <w:rsid w:val="00727493"/>
    <w:rsid w:val="00727523"/>
    <w:rsid w:val="007277C0"/>
    <w:rsid w:val="007277E1"/>
    <w:rsid w:val="00727A02"/>
    <w:rsid w:val="00727ADD"/>
    <w:rsid w:val="00727B19"/>
    <w:rsid w:val="00727BF0"/>
    <w:rsid w:val="00727D74"/>
    <w:rsid w:val="00730009"/>
    <w:rsid w:val="00730304"/>
    <w:rsid w:val="0073032A"/>
    <w:rsid w:val="007303D9"/>
    <w:rsid w:val="0073052C"/>
    <w:rsid w:val="0073082A"/>
    <w:rsid w:val="00730971"/>
    <w:rsid w:val="00730A39"/>
    <w:rsid w:val="00730B3C"/>
    <w:rsid w:val="00730B95"/>
    <w:rsid w:val="00730C64"/>
    <w:rsid w:val="00730D56"/>
    <w:rsid w:val="00730F23"/>
    <w:rsid w:val="00730F57"/>
    <w:rsid w:val="00731144"/>
    <w:rsid w:val="00731151"/>
    <w:rsid w:val="0073116A"/>
    <w:rsid w:val="00731219"/>
    <w:rsid w:val="007314F7"/>
    <w:rsid w:val="00731585"/>
    <w:rsid w:val="007315A8"/>
    <w:rsid w:val="00731A41"/>
    <w:rsid w:val="0073209A"/>
    <w:rsid w:val="007321F6"/>
    <w:rsid w:val="007322D2"/>
    <w:rsid w:val="00732342"/>
    <w:rsid w:val="0073242F"/>
    <w:rsid w:val="007325E7"/>
    <w:rsid w:val="00732A41"/>
    <w:rsid w:val="00732C97"/>
    <w:rsid w:val="00732E25"/>
    <w:rsid w:val="00732FA3"/>
    <w:rsid w:val="007330C0"/>
    <w:rsid w:val="00733122"/>
    <w:rsid w:val="0073322B"/>
    <w:rsid w:val="0073340D"/>
    <w:rsid w:val="007335AF"/>
    <w:rsid w:val="007335B1"/>
    <w:rsid w:val="00733949"/>
    <w:rsid w:val="00733DDC"/>
    <w:rsid w:val="00733E69"/>
    <w:rsid w:val="00733F91"/>
    <w:rsid w:val="007343AC"/>
    <w:rsid w:val="00734479"/>
    <w:rsid w:val="00734628"/>
    <w:rsid w:val="00734708"/>
    <w:rsid w:val="00734893"/>
    <w:rsid w:val="00734962"/>
    <w:rsid w:val="00734C57"/>
    <w:rsid w:val="00734E81"/>
    <w:rsid w:val="00735010"/>
    <w:rsid w:val="00735128"/>
    <w:rsid w:val="00735382"/>
    <w:rsid w:val="007355AA"/>
    <w:rsid w:val="0073568B"/>
    <w:rsid w:val="00735702"/>
    <w:rsid w:val="007357E3"/>
    <w:rsid w:val="00735A00"/>
    <w:rsid w:val="00735B9B"/>
    <w:rsid w:val="00735C7E"/>
    <w:rsid w:val="00736384"/>
    <w:rsid w:val="007363AF"/>
    <w:rsid w:val="007369F5"/>
    <w:rsid w:val="00736A26"/>
    <w:rsid w:val="00736B97"/>
    <w:rsid w:val="00736BAE"/>
    <w:rsid w:val="00736D08"/>
    <w:rsid w:val="00736F28"/>
    <w:rsid w:val="00736F4D"/>
    <w:rsid w:val="00736FA3"/>
    <w:rsid w:val="00736FB5"/>
    <w:rsid w:val="00737097"/>
    <w:rsid w:val="00737246"/>
    <w:rsid w:val="0073732F"/>
    <w:rsid w:val="00737386"/>
    <w:rsid w:val="007373F9"/>
    <w:rsid w:val="0073772C"/>
    <w:rsid w:val="00737CA2"/>
    <w:rsid w:val="00740120"/>
    <w:rsid w:val="007401E4"/>
    <w:rsid w:val="0074037D"/>
    <w:rsid w:val="007403A0"/>
    <w:rsid w:val="00740473"/>
    <w:rsid w:val="0074072F"/>
    <w:rsid w:val="0074084A"/>
    <w:rsid w:val="00740963"/>
    <w:rsid w:val="00740A5B"/>
    <w:rsid w:val="00740D4C"/>
    <w:rsid w:val="00740F24"/>
    <w:rsid w:val="00740F9E"/>
    <w:rsid w:val="00741131"/>
    <w:rsid w:val="00741525"/>
    <w:rsid w:val="0074153D"/>
    <w:rsid w:val="007417B8"/>
    <w:rsid w:val="00741850"/>
    <w:rsid w:val="00741950"/>
    <w:rsid w:val="007419CA"/>
    <w:rsid w:val="00741A77"/>
    <w:rsid w:val="00741ADF"/>
    <w:rsid w:val="00741E5D"/>
    <w:rsid w:val="00741EB7"/>
    <w:rsid w:val="00741FC7"/>
    <w:rsid w:val="00742175"/>
    <w:rsid w:val="007422C3"/>
    <w:rsid w:val="00742340"/>
    <w:rsid w:val="00742397"/>
    <w:rsid w:val="007423CC"/>
    <w:rsid w:val="00742533"/>
    <w:rsid w:val="007425AD"/>
    <w:rsid w:val="007425F6"/>
    <w:rsid w:val="00742689"/>
    <w:rsid w:val="00742807"/>
    <w:rsid w:val="00742949"/>
    <w:rsid w:val="00742A63"/>
    <w:rsid w:val="0074304C"/>
    <w:rsid w:val="0074304F"/>
    <w:rsid w:val="00743109"/>
    <w:rsid w:val="0074319A"/>
    <w:rsid w:val="007431C6"/>
    <w:rsid w:val="0074329C"/>
    <w:rsid w:val="007432D5"/>
    <w:rsid w:val="0074335F"/>
    <w:rsid w:val="00743782"/>
    <w:rsid w:val="007437A2"/>
    <w:rsid w:val="007437CD"/>
    <w:rsid w:val="007437E3"/>
    <w:rsid w:val="007438C6"/>
    <w:rsid w:val="00743966"/>
    <w:rsid w:val="00743A6E"/>
    <w:rsid w:val="00743AAD"/>
    <w:rsid w:val="00743BD9"/>
    <w:rsid w:val="00743EBE"/>
    <w:rsid w:val="00744367"/>
    <w:rsid w:val="0074467A"/>
    <w:rsid w:val="0074471D"/>
    <w:rsid w:val="007448FC"/>
    <w:rsid w:val="00744A23"/>
    <w:rsid w:val="00744A8E"/>
    <w:rsid w:val="00744AE4"/>
    <w:rsid w:val="00744B3A"/>
    <w:rsid w:val="00744EB2"/>
    <w:rsid w:val="00745070"/>
    <w:rsid w:val="007450D3"/>
    <w:rsid w:val="00745218"/>
    <w:rsid w:val="007452E4"/>
    <w:rsid w:val="00745437"/>
    <w:rsid w:val="0074552F"/>
    <w:rsid w:val="00745656"/>
    <w:rsid w:val="00745743"/>
    <w:rsid w:val="00745B5B"/>
    <w:rsid w:val="00745B5D"/>
    <w:rsid w:val="00745B8D"/>
    <w:rsid w:val="00745BCC"/>
    <w:rsid w:val="00745E87"/>
    <w:rsid w:val="00745F98"/>
    <w:rsid w:val="00746088"/>
    <w:rsid w:val="00746195"/>
    <w:rsid w:val="007462EE"/>
    <w:rsid w:val="00746347"/>
    <w:rsid w:val="00746810"/>
    <w:rsid w:val="00746A11"/>
    <w:rsid w:val="00746A41"/>
    <w:rsid w:val="00746E5E"/>
    <w:rsid w:val="00746EC1"/>
    <w:rsid w:val="00746F53"/>
    <w:rsid w:val="00746FE3"/>
    <w:rsid w:val="007470F9"/>
    <w:rsid w:val="007471BA"/>
    <w:rsid w:val="00747231"/>
    <w:rsid w:val="007472EE"/>
    <w:rsid w:val="00747379"/>
    <w:rsid w:val="0074748E"/>
    <w:rsid w:val="00747783"/>
    <w:rsid w:val="00747828"/>
    <w:rsid w:val="00747A13"/>
    <w:rsid w:val="00747A1C"/>
    <w:rsid w:val="00747A54"/>
    <w:rsid w:val="00747A95"/>
    <w:rsid w:val="00747B87"/>
    <w:rsid w:val="00747C9D"/>
    <w:rsid w:val="00747E92"/>
    <w:rsid w:val="00747FA6"/>
    <w:rsid w:val="00747FD0"/>
    <w:rsid w:val="0075006E"/>
    <w:rsid w:val="00750123"/>
    <w:rsid w:val="00750253"/>
    <w:rsid w:val="00750255"/>
    <w:rsid w:val="00750274"/>
    <w:rsid w:val="007502DE"/>
    <w:rsid w:val="0075032A"/>
    <w:rsid w:val="00750424"/>
    <w:rsid w:val="00750499"/>
    <w:rsid w:val="00750510"/>
    <w:rsid w:val="007506DB"/>
    <w:rsid w:val="00750A1D"/>
    <w:rsid w:val="00750C0F"/>
    <w:rsid w:val="00750CDD"/>
    <w:rsid w:val="00750E4B"/>
    <w:rsid w:val="00750FC9"/>
    <w:rsid w:val="0075102A"/>
    <w:rsid w:val="0075108E"/>
    <w:rsid w:val="00751391"/>
    <w:rsid w:val="00751533"/>
    <w:rsid w:val="0075171B"/>
    <w:rsid w:val="00751AB0"/>
    <w:rsid w:val="00751B20"/>
    <w:rsid w:val="00751BEE"/>
    <w:rsid w:val="00751DB8"/>
    <w:rsid w:val="00751E22"/>
    <w:rsid w:val="00751E5D"/>
    <w:rsid w:val="00751ECD"/>
    <w:rsid w:val="00751FB6"/>
    <w:rsid w:val="00751FBB"/>
    <w:rsid w:val="007520AC"/>
    <w:rsid w:val="00752168"/>
    <w:rsid w:val="00752213"/>
    <w:rsid w:val="007522BE"/>
    <w:rsid w:val="00752389"/>
    <w:rsid w:val="007524F7"/>
    <w:rsid w:val="007525A8"/>
    <w:rsid w:val="0075260D"/>
    <w:rsid w:val="007526F2"/>
    <w:rsid w:val="007526F7"/>
    <w:rsid w:val="00752744"/>
    <w:rsid w:val="00752764"/>
    <w:rsid w:val="007529F8"/>
    <w:rsid w:val="00752A7A"/>
    <w:rsid w:val="00752B03"/>
    <w:rsid w:val="00752B93"/>
    <w:rsid w:val="00752E5C"/>
    <w:rsid w:val="0075344E"/>
    <w:rsid w:val="00753455"/>
    <w:rsid w:val="00753479"/>
    <w:rsid w:val="007534E3"/>
    <w:rsid w:val="0075359A"/>
    <w:rsid w:val="0075386E"/>
    <w:rsid w:val="007538C7"/>
    <w:rsid w:val="00753987"/>
    <w:rsid w:val="00753A41"/>
    <w:rsid w:val="00753A9E"/>
    <w:rsid w:val="00753BBF"/>
    <w:rsid w:val="00753C1D"/>
    <w:rsid w:val="00753C87"/>
    <w:rsid w:val="00753E99"/>
    <w:rsid w:val="00753FF0"/>
    <w:rsid w:val="007540BD"/>
    <w:rsid w:val="007541C6"/>
    <w:rsid w:val="007542B3"/>
    <w:rsid w:val="00754476"/>
    <w:rsid w:val="0075448A"/>
    <w:rsid w:val="007544A9"/>
    <w:rsid w:val="0075457D"/>
    <w:rsid w:val="007546CC"/>
    <w:rsid w:val="007546EE"/>
    <w:rsid w:val="00754708"/>
    <w:rsid w:val="00754998"/>
    <w:rsid w:val="00754AE4"/>
    <w:rsid w:val="00754B8B"/>
    <w:rsid w:val="00754C5D"/>
    <w:rsid w:val="00754F7B"/>
    <w:rsid w:val="00754F7D"/>
    <w:rsid w:val="00754FD4"/>
    <w:rsid w:val="00755181"/>
    <w:rsid w:val="007554C5"/>
    <w:rsid w:val="00755863"/>
    <w:rsid w:val="00755AD1"/>
    <w:rsid w:val="00755B09"/>
    <w:rsid w:val="00755BDE"/>
    <w:rsid w:val="00755C20"/>
    <w:rsid w:val="00755CB5"/>
    <w:rsid w:val="00755D1C"/>
    <w:rsid w:val="00755FF7"/>
    <w:rsid w:val="007560E9"/>
    <w:rsid w:val="00756160"/>
    <w:rsid w:val="00756385"/>
    <w:rsid w:val="007563DD"/>
    <w:rsid w:val="00756525"/>
    <w:rsid w:val="00756528"/>
    <w:rsid w:val="00756632"/>
    <w:rsid w:val="007567EC"/>
    <w:rsid w:val="007569EB"/>
    <w:rsid w:val="007569F1"/>
    <w:rsid w:val="00756B8E"/>
    <w:rsid w:val="00757178"/>
    <w:rsid w:val="0075719C"/>
    <w:rsid w:val="00757311"/>
    <w:rsid w:val="0075737E"/>
    <w:rsid w:val="007574B7"/>
    <w:rsid w:val="0075763B"/>
    <w:rsid w:val="00757764"/>
    <w:rsid w:val="00757778"/>
    <w:rsid w:val="0075791F"/>
    <w:rsid w:val="00757A5E"/>
    <w:rsid w:val="00757AA6"/>
    <w:rsid w:val="00757EA5"/>
    <w:rsid w:val="00757EEE"/>
    <w:rsid w:val="00757F3D"/>
    <w:rsid w:val="0076003B"/>
    <w:rsid w:val="00760186"/>
    <w:rsid w:val="0076019E"/>
    <w:rsid w:val="007601F8"/>
    <w:rsid w:val="00760323"/>
    <w:rsid w:val="007603BE"/>
    <w:rsid w:val="007603C7"/>
    <w:rsid w:val="007603E7"/>
    <w:rsid w:val="00760529"/>
    <w:rsid w:val="0076098F"/>
    <w:rsid w:val="00760A26"/>
    <w:rsid w:val="00760B2E"/>
    <w:rsid w:val="00760B34"/>
    <w:rsid w:val="00760BA4"/>
    <w:rsid w:val="00760D7E"/>
    <w:rsid w:val="00760FDF"/>
    <w:rsid w:val="00761094"/>
    <w:rsid w:val="0076136D"/>
    <w:rsid w:val="00761563"/>
    <w:rsid w:val="007615D4"/>
    <w:rsid w:val="007616F9"/>
    <w:rsid w:val="007618F5"/>
    <w:rsid w:val="00761AAF"/>
    <w:rsid w:val="00761D85"/>
    <w:rsid w:val="00761E70"/>
    <w:rsid w:val="00761E7E"/>
    <w:rsid w:val="00761F42"/>
    <w:rsid w:val="00762199"/>
    <w:rsid w:val="007621C6"/>
    <w:rsid w:val="007623F0"/>
    <w:rsid w:val="00762542"/>
    <w:rsid w:val="00762587"/>
    <w:rsid w:val="007626CE"/>
    <w:rsid w:val="0076272D"/>
    <w:rsid w:val="007627DB"/>
    <w:rsid w:val="00762ACC"/>
    <w:rsid w:val="00762E57"/>
    <w:rsid w:val="00762E69"/>
    <w:rsid w:val="00762E8E"/>
    <w:rsid w:val="00762F3E"/>
    <w:rsid w:val="00762F8B"/>
    <w:rsid w:val="00763094"/>
    <w:rsid w:val="0076312E"/>
    <w:rsid w:val="0076333E"/>
    <w:rsid w:val="00763424"/>
    <w:rsid w:val="0076357C"/>
    <w:rsid w:val="00763825"/>
    <w:rsid w:val="007639BB"/>
    <w:rsid w:val="00763A44"/>
    <w:rsid w:val="00763AFD"/>
    <w:rsid w:val="00763BEC"/>
    <w:rsid w:val="00763C0F"/>
    <w:rsid w:val="00763C73"/>
    <w:rsid w:val="00763D05"/>
    <w:rsid w:val="00763D59"/>
    <w:rsid w:val="00763EFD"/>
    <w:rsid w:val="007641A6"/>
    <w:rsid w:val="007646C4"/>
    <w:rsid w:val="00764A9F"/>
    <w:rsid w:val="00764C0B"/>
    <w:rsid w:val="00764C2F"/>
    <w:rsid w:val="00764C89"/>
    <w:rsid w:val="00764CFA"/>
    <w:rsid w:val="00764E1E"/>
    <w:rsid w:val="00764F2C"/>
    <w:rsid w:val="00765077"/>
    <w:rsid w:val="00765288"/>
    <w:rsid w:val="00765417"/>
    <w:rsid w:val="007658E7"/>
    <w:rsid w:val="00765AD3"/>
    <w:rsid w:val="00765B06"/>
    <w:rsid w:val="00765BBD"/>
    <w:rsid w:val="00765D92"/>
    <w:rsid w:val="00765D99"/>
    <w:rsid w:val="00765EBA"/>
    <w:rsid w:val="00765F34"/>
    <w:rsid w:val="00765FB0"/>
    <w:rsid w:val="0076600B"/>
    <w:rsid w:val="0076605E"/>
    <w:rsid w:val="007662D1"/>
    <w:rsid w:val="007662ED"/>
    <w:rsid w:val="00766358"/>
    <w:rsid w:val="00766586"/>
    <w:rsid w:val="00766597"/>
    <w:rsid w:val="007666C2"/>
    <w:rsid w:val="00766C79"/>
    <w:rsid w:val="00766EAB"/>
    <w:rsid w:val="0076710F"/>
    <w:rsid w:val="00767124"/>
    <w:rsid w:val="0076740D"/>
    <w:rsid w:val="007675F8"/>
    <w:rsid w:val="00767C2E"/>
    <w:rsid w:val="00767ECC"/>
    <w:rsid w:val="00767F32"/>
    <w:rsid w:val="0077002F"/>
    <w:rsid w:val="0077003D"/>
    <w:rsid w:val="007704D6"/>
    <w:rsid w:val="007707D5"/>
    <w:rsid w:val="00770820"/>
    <w:rsid w:val="00770A02"/>
    <w:rsid w:val="00770BB6"/>
    <w:rsid w:val="00770E82"/>
    <w:rsid w:val="00770EDB"/>
    <w:rsid w:val="00771059"/>
    <w:rsid w:val="0077134F"/>
    <w:rsid w:val="00771616"/>
    <w:rsid w:val="00771647"/>
    <w:rsid w:val="007719A8"/>
    <w:rsid w:val="00771CC2"/>
    <w:rsid w:val="007720D6"/>
    <w:rsid w:val="0077226F"/>
    <w:rsid w:val="007722CF"/>
    <w:rsid w:val="007722DE"/>
    <w:rsid w:val="007727B1"/>
    <w:rsid w:val="007728F0"/>
    <w:rsid w:val="00772BBF"/>
    <w:rsid w:val="00772CB8"/>
    <w:rsid w:val="00772CC5"/>
    <w:rsid w:val="00772DC1"/>
    <w:rsid w:val="00772EB9"/>
    <w:rsid w:val="00772F13"/>
    <w:rsid w:val="00772F72"/>
    <w:rsid w:val="00773127"/>
    <w:rsid w:val="007731BE"/>
    <w:rsid w:val="00773487"/>
    <w:rsid w:val="0077360B"/>
    <w:rsid w:val="007736E2"/>
    <w:rsid w:val="00773947"/>
    <w:rsid w:val="00773D10"/>
    <w:rsid w:val="00773EFC"/>
    <w:rsid w:val="007741BE"/>
    <w:rsid w:val="007742FA"/>
    <w:rsid w:val="00774399"/>
    <w:rsid w:val="0077469E"/>
    <w:rsid w:val="0077470C"/>
    <w:rsid w:val="00774C3A"/>
    <w:rsid w:val="00774C90"/>
    <w:rsid w:val="00774CBA"/>
    <w:rsid w:val="00774E0A"/>
    <w:rsid w:val="007750CE"/>
    <w:rsid w:val="00775128"/>
    <w:rsid w:val="007751C4"/>
    <w:rsid w:val="007752BA"/>
    <w:rsid w:val="007753C5"/>
    <w:rsid w:val="00775AF9"/>
    <w:rsid w:val="00775C46"/>
    <w:rsid w:val="00775CAA"/>
    <w:rsid w:val="00775EE5"/>
    <w:rsid w:val="007762FA"/>
    <w:rsid w:val="0077655C"/>
    <w:rsid w:val="00776564"/>
    <w:rsid w:val="00776695"/>
    <w:rsid w:val="007766FC"/>
    <w:rsid w:val="00776A16"/>
    <w:rsid w:val="00776AED"/>
    <w:rsid w:val="00776D0B"/>
    <w:rsid w:val="00776D92"/>
    <w:rsid w:val="00776F0C"/>
    <w:rsid w:val="007770A7"/>
    <w:rsid w:val="00777118"/>
    <w:rsid w:val="00777254"/>
    <w:rsid w:val="007775FB"/>
    <w:rsid w:val="007779D3"/>
    <w:rsid w:val="00777BA2"/>
    <w:rsid w:val="00777BC4"/>
    <w:rsid w:val="00777BC5"/>
    <w:rsid w:val="00777DAD"/>
    <w:rsid w:val="00777DBC"/>
    <w:rsid w:val="0078008D"/>
    <w:rsid w:val="007800F3"/>
    <w:rsid w:val="00780430"/>
    <w:rsid w:val="007805B3"/>
    <w:rsid w:val="00780620"/>
    <w:rsid w:val="0078064C"/>
    <w:rsid w:val="00780660"/>
    <w:rsid w:val="00780878"/>
    <w:rsid w:val="00780910"/>
    <w:rsid w:val="0078092C"/>
    <w:rsid w:val="00780DC9"/>
    <w:rsid w:val="00780F3D"/>
    <w:rsid w:val="00781017"/>
    <w:rsid w:val="007810D8"/>
    <w:rsid w:val="007810FC"/>
    <w:rsid w:val="0078136E"/>
    <w:rsid w:val="0078154C"/>
    <w:rsid w:val="00781555"/>
    <w:rsid w:val="00781712"/>
    <w:rsid w:val="00781814"/>
    <w:rsid w:val="00781B35"/>
    <w:rsid w:val="00781D6F"/>
    <w:rsid w:val="00782000"/>
    <w:rsid w:val="007820A3"/>
    <w:rsid w:val="0078224B"/>
    <w:rsid w:val="00782424"/>
    <w:rsid w:val="007827F0"/>
    <w:rsid w:val="0078290D"/>
    <w:rsid w:val="00782B5E"/>
    <w:rsid w:val="00782B96"/>
    <w:rsid w:val="007831C0"/>
    <w:rsid w:val="00783241"/>
    <w:rsid w:val="007834D5"/>
    <w:rsid w:val="007834E3"/>
    <w:rsid w:val="00783590"/>
    <w:rsid w:val="007835EF"/>
    <w:rsid w:val="00783B49"/>
    <w:rsid w:val="00783BC5"/>
    <w:rsid w:val="00783D0F"/>
    <w:rsid w:val="00783FB3"/>
    <w:rsid w:val="0078401E"/>
    <w:rsid w:val="007841F9"/>
    <w:rsid w:val="00784312"/>
    <w:rsid w:val="00784330"/>
    <w:rsid w:val="00784394"/>
    <w:rsid w:val="00784724"/>
    <w:rsid w:val="007848DA"/>
    <w:rsid w:val="00784DB2"/>
    <w:rsid w:val="00784DCB"/>
    <w:rsid w:val="00784FFF"/>
    <w:rsid w:val="007850E1"/>
    <w:rsid w:val="00785186"/>
    <w:rsid w:val="007852BB"/>
    <w:rsid w:val="00785346"/>
    <w:rsid w:val="0078538D"/>
    <w:rsid w:val="0078551F"/>
    <w:rsid w:val="00785581"/>
    <w:rsid w:val="0078560F"/>
    <w:rsid w:val="00785869"/>
    <w:rsid w:val="00785D25"/>
    <w:rsid w:val="00785FBB"/>
    <w:rsid w:val="0078632E"/>
    <w:rsid w:val="00786349"/>
    <w:rsid w:val="00786402"/>
    <w:rsid w:val="00786426"/>
    <w:rsid w:val="007864DA"/>
    <w:rsid w:val="00786881"/>
    <w:rsid w:val="00786A21"/>
    <w:rsid w:val="00786A5F"/>
    <w:rsid w:val="00786AF6"/>
    <w:rsid w:val="00786B09"/>
    <w:rsid w:val="00786B5E"/>
    <w:rsid w:val="00786F7A"/>
    <w:rsid w:val="00787248"/>
    <w:rsid w:val="00787270"/>
    <w:rsid w:val="007872C8"/>
    <w:rsid w:val="007874F8"/>
    <w:rsid w:val="00787673"/>
    <w:rsid w:val="00787739"/>
    <w:rsid w:val="007877A5"/>
    <w:rsid w:val="00787A3E"/>
    <w:rsid w:val="00787DFC"/>
    <w:rsid w:val="0079000A"/>
    <w:rsid w:val="00790122"/>
    <w:rsid w:val="00790314"/>
    <w:rsid w:val="00790343"/>
    <w:rsid w:val="007903F6"/>
    <w:rsid w:val="00790403"/>
    <w:rsid w:val="00790556"/>
    <w:rsid w:val="0079075F"/>
    <w:rsid w:val="00790AA5"/>
    <w:rsid w:val="00790ADE"/>
    <w:rsid w:val="00790DF1"/>
    <w:rsid w:val="00790F0E"/>
    <w:rsid w:val="00790F87"/>
    <w:rsid w:val="00791037"/>
    <w:rsid w:val="00791210"/>
    <w:rsid w:val="00791360"/>
    <w:rsid w:val="00791404"/>
    <w:rsid w:val="00791463"/>
    <w:rsid w:val="00791497"/>
    <w:rsid w:val="007916BA"/>
    <w:rsid w:val="00791858"/>
    <w:rsid w:val="00791D1D"/>
    <w:rsid w:val="00792084"/>
    <w:rsid w:val="0079241F"/>
    <w:rsid w:val="00792479"/>
    <w:rsid w:val="00792844"/>
    <w:rsid w:val="00792990"/>
    <w:rsid w:val="00792D5C"/>
    <w:rsid w:val="00792FB2"/>
    <w:rsid w:val="00793370"/>
    <w:rsid w:val="00793B06"/>
    <w:rsid w:val="00793B22"/>
    <w:rsid w:val="00793F33"/>
    <w:rsid w:val="00793FD4"/>
    <w:rsid w:val="00794131"/>
    <w:rsid w:val="00794141"/>
    <w:rsid w:val="00794144"/>
    <w:rsid w:val="00794331"/>
    <w:rsid w:val="007946F9"/>
    <w:rsid w:val="0079476C"/>
    <w:rsid w:val="00794861"/>
    <w:rsid w:val="00794950"/>
    <w:rsid w:val="00794A06"/>
    <w:rsid w:val="00794BA4"/>
    <w:rsid w:val="00794C74"/>
    <w:rsid w:val="00794F13"/>
    <w:rsid w:val="00794FBD"/>
    <w:rsid w:val="00794FC2"/>
    <w:rsid w:val="00794FFC"/>
    <w:rsid w:val="007950E9"/>
    <w:rsid w:val="00795172"/>
    <w:rsid w:val="007957AC"/>
    <w:rsid w:val="007957CC"/>
    <w:rsid w:val="00795806"/>
    <w:rsid w:val="00795835"/>
    <w:rsid w:val="00795A36"/>
    <w:rsid w:val="00795D49"/>
    <w:rsid w:val="00795E57"/>
    <w:rsid w:val="00795EC0"/>
    <w:rsid w:val="00795F0B"/>
    <w:rsid w:val="00795FB8"/>
    <w:rsid w:val="007960C3"/>
    <w:rsid w:val="007961EF"/>
    <w:rsid w:val="00796483"/>
    <w:rsid w:val="00796511"/>
    <w:rsid w:val="0079670C"/>
    <w:rsid w:val="00796AE6"/>
    <w:rsid w:val="00796D4B"/>
    <w:rsid w:val="00796DD6"/>
    <w:rsid w:val="00796E59"/>
    <w:rsid w:val="00796F1B"/>
    <w:rsid w:val="00797037"/>
    <w:rsid w:val="007970D0"/>
    <w:rsid w:val="0079711C"/>
    <w:rsid w:val="007971C7"/>
    <w:rsid w:val="007973E8"/>
    <w:rsid w:val="00797657"/>
    <w:rsid w:val="0079781F"/>
    <w:rsid w:val="00797A67"/>
    <w:rsid w:val="00797A71"/>
    <w:rsid w:val="00797ACB"/>
    <w:rsid w:val="00797B17"/>
    <w:rsid w:val="00797BCE"/>
    <w:rsid w:val="00797CA7"/>
    <w:rsid w:val="00797FE5"/>
    <w:rsid w:val="007A02E0"/>
    <w:rsid w:val="007A032A"/>
    <w:rsid w:val="007A0448"/>
    <w:rsid w:val="007A046C"/>
    <w:rsid w:val="007A048A"/>
    <w:rsid w:val="007A07E0"/>
    <w:rsid w:val="007A1022"/>
    <w:rsid w:val="007A106F"/>
    <w:rsid w:val="007A113F"/>
    <w:rsid w:val="007A121D"/>
    <w:rsid w:val="007A137A"/>
    <w:rsid w:val="007A17D4"/>
    <w:rsid w:val="007A195D"/>
    <w:rsid w:val="007A1D65"/>
    <w:rsid w:val="007A1DC7"/>
    <w:rsid w:val="007A2099"/>
    <w:rsid w:val="007A2206"/>
    <w:rsid w:val="007A2245"/>
    <w:rsid w:val="007A2693"/>
    <w:rsid w:val="007A2861"/>
    <w:rsid w:val="007A29EE"/>
    <w:rsid w:val="007A2AEA"/>
    <w:rsid w:val="007A2C48"/>
    <w:rsid w:val="007A2E29"/>
    <w:rsid w:val="007A2E85"/>
    <w:rsid w:val="007A2E86"/>
    <w:rsid w:val="007A2EED"/>
    <w:rsid w:val="007A31F6"/>
    <w:rsid w:val="007A325B"/>
    <w:rsid w:val="007A349B"/>
    <w:rsid w:val="007A359C"/>
    <w:rsid w:val="007A3708"/>
    <w:rsid w:val="007A3C03"/>
    <w:rsid w:val="007A3D25"/>
    <w:rsid w:val="007A3EB0"/>
    <w:rsid w:val="007A3F47"/>
    <w:rsid w:val="007A3FCA"/>
    <w:rsid w:val="007A406E"/>
    <w:rsid w:val="007A416B"/>
    <w:rsid w:val="007A452C"/>
    <w:rsid w:val="007A4820"/>
    <w:rsid w:val="007A486B"/>
    <w:rsid w:val="007A487C"/>
    <w:rsid w:val="007A48F8"/>
    <w:rsid w:val="007A4D31"/>
    <w:rsid w:val="007A4F01"/>
    <w:rsid w:val="007A4F47"/>
    <w:rsid w:val="007A4F85"/>
    <w:rsid w:val="007A5071"/>
    <w:rsid w:val="007A5122"/>
    <w:rsid w:val="007A513E"/>
    <w:rsid w:val="007A520B"/>
    <w:rsid w:val="007A5487"/>
    <w:rsid w:val="007A55DB"/>
    <w:rsid w:val="007A564A"/>
    <w:rsid w:val="007A574D"/>
    <w:rsid w:val="007A58E4"/>
    <w:rsid w:val="007A5994"/>
    <w:rsid w:val="007A5C5C"/>
    <w:rsid w:val="007A5CA0"/>
    <w:rsid w:val="007A5CCB"/>
    <w:rsid w:val="007A5D29"/>
    <w:rsid w:val="007A5F2B"/>
    <w:rsid w:val="007A6147"/>
    <w:rsid w:val="007A61F4"/>
    <w:rsid w:val="007A62AF"/>
    <w:rsid w:val="007A62DB"/>
    <w:rsid w:val="007A6658"/>
    <w:rsid w:val="007A699E"/>
    <w:rsid w:val="007A6B5A"/>
    <w:rsid w:val="007A6BD8"/>
    <w:rsid w:val="007A6DDB"/>
    <w:rsid w:val="007A6F35"/>
    <w:rsid w:val="007A7464"/>
    <w:rsid w:val="007A768A"/>
    <w:rsid w:val="007A76AB"/>
    <w:rsid w:val="007A7AB9"/>
    <w:rsid w:val="007A7BB9"/>
    <w:rsid w:val="007A7CCA"/>
    <w:rsid w:val="007A7D36"/>
    <w:rsid w:val="007A7EEF"/>
    <w:rsid w:val="007A7F90"/>
    <w:rsid w:val="007A7F9B"/>
    <w:rsid w:val="007B00A6"/>
    <w:rsid w:val="007B0141"/>
    <w:rsid w:val="007B0196"/>
    <w:rsid w:val="007B0373"/>
    <w:rsid w:val="007B03BF"/>
    <w:rsid w:val="007B0481"/>
    <w:rsid w:val="007B06A0"/>
    <w:rsid w:val="007B0917"/>
    <w:rsid w:val="007B0B82"/>
    <w:rsid w:val="007B0BEA"/>
    <w:rsid w:val="007B0C6F"/>
    <w:rsid w:val="007B0D6E"/>
    <w:rsid w:val="007B0D80"/>
    <w:rsid w:val="007B0E9E"/>
    <w:rsid w:val="007B1153"/>
    <w:rsid w:val="007B14F7"/>
    <w:rsid w:val="007B1738"/>
    <w:rsid w:val="007B1873"/>
    <w:rsid w:val="007B1A9C"/>
    <w:rsid w:val="007B2005"/>
    <w:rsid w:val="007B22A6"/>
    <w:rsid w:val="007B22D6"/>
    <w:rsid w:val="007B2424"/>
    <w:rsid w:val="007B248E"/>
    <w:rsid w:val="007B249F"/>
    <w:rsid w:val="007B24AB"/>
    <w:rsid w:val="007B25A1"/>
    <w:rsid w:val="007B3030"/>
    <w:rsid w:val="007B3050"/>
    <w:rsid w:val="007B3638"/>
    <w:rsid w:val="007B363E"/>
    <w:rsid w:val="007B36BE"/>
    <w:rsid w:val="007B38A9"/>
    <w:rsid w:val="007B3A27"/>
    <w:rsid w:val="007B3A85"/>
    <w:rsid w:val="007B3BE6"/>
    <w:rsid w:val="007B3E69"/>
    <w:rsid w:val="007B400D"/>
    <w:rsid w:val="007B42B9"/>
    <w:rsid w:val="007B43F8"/>
    <w:rsid w:val="007B459E"/>
    <w:rsid w:val="007B4610"/>
    <w:rsid w:val="007B46C7"/>
    <w:rsid w:val="007B4759"/>
    <w:rsid w:val="007B47AF"/>
    <w:rsid w:val="007B47B4"/>
    <w:rsid w:val="007B47D9"/>
    <w:rsid w:val="007B4808"/>
    <w:rsid w:val="007B48A4"/>
    <w:rsid w:val="007B492F"/>
    <w:rsid w:val="007B4A5E"/>
    <w:rsid w:val="007B4A74"/>
    <w:rsid w:val="007B4AC7"/>
    <w:rsid w:val="007B4AD4"/>
    <w:rsid w:val="007B4AF5"/>
    <w:rsid w:val="007B4B1C"/>
    <w:rsid w:val="007B4B1D"/>
    <w:rsid w:val="007B4D70"/>
    <w:rsid w:val="007B4DE5"/>
    <w:rsid w:val="007B508F"/>
    <w:rsid w:val="007B519A"/>
    <w:rsid w:val="007B5507"/>
    <w:rsid w:val="007B5587"/>
    <w:rsid w:val="007B5600"/>
    <w:rsid w:val="007B5622"/>
    <w:rsid w:val="007B5654"/>
    <w:rsid w:val="007B5DCA"/>
    <w:rsid w:val="007B5DF4"/>
    <w:rsid w:val="007B5F89"/>
    <w:rsid w:val="007B60E3"/>
    <w:rsid w:val="007B623E"/>
    <w:rsid w:val="007B63A8"/>
    <w:rsid w:val="007B6774"/>
    <w:rsid w:val="007B68BC"/>
    <w:rsid w:val="007B6923"/>
    <w:rsid w:val="007B69B3"/>
    <w:rsid w:val="007B6B82"/>
    <w:rsid w:val="007B6C1E"/>
    <w:rsid w:val="007B6FE0"/>
    <w:rsid w:val="007B7070"/>
    <w:rsid w:val="007B714E"/>
    <w:rsid w:val="007B720D"/>
    <w:rsid w:val="007B773C"/>
    <w:rsid w:val="007B7A43"/>
    <w:rsid w:val="007B7ACE"/>
    <w:rsid w:val="007B7AD0"/>
    <w:rsid w:val="007B7C5B"/>
    <w:rsid w:val="007B7D13"/>
    <w:rsid w:val="007B7E22"/>
    <w:rsid w:val="007B7E6A"/>
    <w:rsid w:val="007C015A"/>
    <w:rsid w:val="007C0208"/>
    <w:rsid w:val="007C026D"/>
    <w:rsid w:val="007C0298"/>
    <w:rsid w:val="007C0305"/>
    <w:rsid w:val="007C045B"/>
    <w:rsid w:val="007C05B8"/>
    <w:rsid w:val="007C083A"/>
    <w:rsid w:val="007C08AD"/>
    <w:rsid w:val="007C0A34"/>
    <w:rsid w:val="007C0A97"/>
    <w:rsid w:val="007C0C05"/>
    <w:rsid w:val="007C0D9D"/>
    <w:rsid w:val="007C0E8A"/>
    <w:rsid w:val="007C0F11"/>
    <w:rsid w:val="007C120E"/>
    <w:rsid w:val="007C1654"/>
    <w:rsid w:val="007C16E4"/>
    <w:rsid w:val="007C18EB"/>
    <w:rsid w:val="007C1A7D"/>
    <w:rsid w:val="007C1C2D"/>
    <w:rsid w:val="007C1D93"/>
    <w:rsid w:val="007C1F01"/>
    <w:rsid w:val="007C1F49"/>
    <w:rsid w:val="007C1F7A"/>
    <w:rsid w:val="007C201E"/>
    <w:rsid w:val="007C20F5"/>
    <w:rsid w:val="007C2265"/>
    <w:rsid w:val="007C262F"/>
    <w:rsid w:val="007C2C60"/>
    <w:rsid w:val="007C2DC0"/>
    <w:rsid w:val="007C3049"/>
    <w:rsid w:val="007C32BF"/>
    <w:rsid w:val="007C341C"/>
    <w:rsid w:val="007C34DB"/>
    <w:rsid w:val="007C36E9"/>
    <w:rsid w:val="007C37DF"/>
    <w:rsid w:val="007C3863"/>
    <w:rsid w:val="007C3A26"/>
    <w:rsid w:val="007C3DB3"/>
    <w:rsid w:val="007C3E61"/>
    <w:rsid w:val="007C3F9B"/>
    <w:rsid w:val="007C4254"/>
    <w:rsid w:val="007C44A8"/>
    <w:rsid w:val="007C4652"/>
    <w:rsid w:val="007C4759"/>
    <w:rsid w:val="007C4794"/>
    <w:rsid w:val="007C479A"/>
    <w:rsid w:val="007C4895"/>
    <w:rsid w:val="007C4980"/>
    <w:rsid w:val="007C4AC6"/>
    <w:rsid w:val="007C4CAC"/>
    <w:rsid w:val="007C4CC5"/>
    <w:rsid w:val="007C4F18"/>
    <w:rsid w:val="007C4FC1"/>
    <w:rsid w:val="007C4FE1"/>
    <w:rsid w:val="007C5093"/>
    <w:rsid w:val="007C5181"/>
    <w:rsid w:val="007C51B9"/>
    <w:rsid w:val="007C5320"/>
    <w:rsid w:val="007C53C3"/>
    <w:rsid w:val="007C5461"/>
    <w:rsid w:val="007C54D4"/>
    <w:rsid w:val="007C564B"/>
    <w:rsid w:val="007C5673"/>
    <w:rsid w:val="007C58A2"/>
    <w:rsid w:val="007C5900"/>
    <w:rsid w:val="007C5995"/>
    <w:rsid w:val="007C59B7"/>
    <w:rsid w:val="007C5B5F"/>
    <w:rsid w:val="007C5CE4"/>
    <w:rsid w:val="007C5D72"/>
    <w:rsid w:val="007C5E79"/>
    <w:rsid w:val="007C5F1C"/>
    <w:rsid w:val="007C5F79"/>
    <w:rsid w:val="007C6054"/>
    <w:rsid w:val="007C6096"/>
    <w:rsid w:val="007C6118"/>
    <w:rsid w:val="007C6142"/>
    <w:rsid w:val="007C62BE"/>
    <w:rsid w:val="007C696B"/>
    <w:rsid w:val="007C6971"/>
    <w:rsid w:val="007C6A5B"/>
    <w:rsid w:val="007C6CB2"/>
    <w:rsid w:val="007C6DCC"/>
    <w:rsid w:val="007C6E11"/>
    <w:rsid w:val="007C6F15"/>
    <w:rsid w:val="007C6F32"/>
    <w:rsid w:val="007C6FB1"/>
    <w:rsid w:val="007C7008"/>
    <w:rsid w:val="007C712C"/>
    <w:rsid w:val="007C7173"/>
    <w:rsid w:val="007C7174"/>
    <w:rsid w:val="007C71C0"/>
    <w:rsid w:val="007C72D3"/>
    <w:rsid w:val="007C7789"/>
    <w:rsid w:val="007C7811"/>
    <w:rsid w:val="007C794A"/>
    <w:rsid w:val="007C7965"/>
    <w:rsid w:val="007C7A6E"/>
    <w:rsid w:val="007C7DC1"/>
    <w:rsid w:val="007C7E87"/>
    <w:rsid w:val="007D0570"/>
    <w:rsid w:val="007D08F2"/>
    <w:rsid w:val="007D0B20"/>
    <w:rsid w:val="007D0BB1"/>
    <w:rsid w:val="007D0BDE"/>
    <w:rsid w:val="007D0CB1"/>
    <w:rsid w:val="007D0DCD"/>
    <w:rsid w:val="007D1008"/>
    <w:rsid w:val="007D114C"/>
    <w:rsid w:val="007D14BF"/>
    <w:rsid w:val="007D14F0"/>
    <w:rsid w:val="007D1959"/>
    <w:rsid w:val="007D1A72"/>
    <w:rsid w:val="007D1AAD"/>
    <w:rsid w:val="007D1CDF"/>
    <w:rsid w:val="007D1CE1"/>
    <w:rsid w:val="007D1EC0"/>
    <w:rsid w:val="007D1F0E"/>
    <w:rsid w:val="007D1FE7"/>
    <w:rsid w:val="007D2013"/>
    <w:rsid w:val="007D202F"/>
    <w:rsid w:val="007D2148"/>
    <w:rsid w:val="007D22DB"/>
    <w:rsid w:val="007D230C"/>
    <w:rsid w:val="007D233E"/>
    <w:rsid w:val="007D24AD"/>
    <w:rsid w:val="007D25F0"/>
    <w:rsid w:val="007D2608"/>
    <w:rsid w:val="007D28BD"/>
    <w:rsid w:val="007D2943"/>
    <w:rsid w:val="007D2A23"/>
    <w:rsid w:val="007D2D29"/>
    <w:rsid w:val="007D2D58"/>
    <w:rsid w:val="007D2F8A"/>
    <w:rsid w:val="007D309D"/>
    <w:rsid w:val="007D31B6"/>
    <w:rsid w:val="007D31CD"/>
    <w:rsid w:val="007D3296"/>
    <w:rsid w:val="007D32E0"/>
    <w:rsid w:val="007D352D"/>
    <w:rsid w:val="007D3626"/>
    <w:rsid w:val="007D3688"/>
    <w:rsid w:val="007D37D3"/>
    <w:rsid w:val="007D390C"/>
    <w:rsid w:val="007D3C6F"/>
    <w:rsid w:val="007D44CB"/>
    <w:rsid w:val="007D468F"/>
    <w:rsid w:val="007D4967"/>
    <w:rsid w:val="007D4E42"/>
    <w:rsid w:val="007D51C9"/>
    <w:rsid w:val="007D52C6"/>
    <w:rsid w:val="007D52E8"/>
    <w:rsid w:val="007D533E"/>
    <w:rsid w:val="007D5431"/>
    <w:rsid w:val="007D5498"/>
    <w:rsid w:val="007D57E8"/>
    <w:rsid w:val="007D5C93"/>
    <w:rsid w:val="007D5E71"/>
    <w:rsid w:val="007D5EA0"/>
    <w:rsid w:val="007D5EAF"/>
    <w:rsid w:val="007D6416"/>
    <w:rsid w:val="007D6552"/>
    <w:rsid w:val="007D65E0"/>
    <w:rsid w:val="007D676D"/>
    <w:rsid w:val="007D6812"/>
    <w:rsid w:val="007D6B5C"/>
    <w:rsid w:val="007D6C1F"/>
    <w:rsid w:val="007D6D17"/>
    <w:rsid w:val="007D6D9A"/>
    <w:rsid w:val="007D6E75"/>
    <w:rsid w:val="007D6FBF"/>
    <w:rsid w:val="007D7103"/>
    <w:rsid w:val="007D716B"/>
    <w:rsid w:val="007D7373"/>
    <w:rsid w:val="007D74C0"/>
    <w:rsid w:val="007D755F"/>
    <w:rsid w:val="007D7977"/>
    <w:rsid w:val="007D79C5"/>
    <w:rsid w:val="007D79EE"/>
    <w:rsid w:val="007D7DDC"/>
    <w:rsid w:val="007D7F0E"/>
    <w:rsid w:val="007D7FAC"/>
    <w:rsid w:val="007D7FE8"/>
    <w:rsid w:val="007E0068"/>
    <w:rsid w:val="007E00AA"/>
    <w:rsid w:val="007E0106"/>
    <w:rsid w:val="007E03C3"/>
    <w:rsid w:val="007E059C"/>
    <w:rsid w:val="007E05E8"/>
    <w:rsid w:val="007E0768"/>
    <w:rsid w:val="007E07B5"/>
    <w:rsid w:val="007E0803"/>
    <w:rsid w:val="007E0923"/>
    <w:rsid w:val="007E0973"/>
    <w:rsid w:val="007E0AD6"/>
    <w:rsid w:val="007E0C95"/>
    <w:rsid w:val="007E0D09"/>
    <w:rsid w:val="007E0D32"/>
    <w:rsid w:val="007E0E27"/>
    <w:rsid w:val="007E11E5"/>
    <w:rsid w:val="007E11E6"/>
    <w:rsid w:val="007E17A4"/>
    <w:rsid w:val="007E17C3"/>
    <w:rsid w:val="007E18E5"/>
    <w:rsid w:val="007E1AA4"/>
    <w:rsid w:val="007E1B61"/>
    <w:rsid w:val="007E1D1B"/>
    <w:rsid w:val="007E1DB4"/>
    <w:rsid w:val="007E1E1C"/>
    <w:rsid w:val="007E1F23"/>
    <w:rsid w:val="007E1F89"/>
    <w:rsid w:val="007E1FC3"/>
    <w:rsid w:val="007E204E"/>
    <w:rsid w:val="007E216E"/>
    <w:rsid w:val="007E22BE"/>
    <w:rsid w:val="007E25D4"/>
    <w:rsid w:val="007E25E1"/>
    <w:rsid w:val="007E25F4"/>
    <w:rsid w:val="007E262F"/>
    <w:rsid w:val="007E2728"/>
    <w:rsid w:val="007E2735"/>
    <w:rsid w:val="007E2845"/>
    <w:rsid w:val="007E2947"/>
    <w:rsid w:val="007E2A81"/>
    <w:rsid w:val="007E2AEB"/>
    <w:rsid w:val="007E2DA7"/>
    <w:rsid w:val="007E2F2F"/>
    <w:rsid w:val="007E3145"/>
    <w:rsid w:val="007E331D"/>
    <w:rsid w:val="007E3476"/>
    <w:rsid w:val="007E3590"/>
    <w:rsid w:val="007E35D2"/>
    <w:rsid w:val="007E3897"/>
    <w:rsid w:val="007E3B47"/>
    <w:rsid w:val="007E3D1D"/>
    <w:rsid w:val="007E3F50"/>
    <w:rsid w:val="007E40ED"/>
    <w:rsid w:val="007E444C"/>
    <w:rsid w:val="007E456B"/>
    <w:rsid w:val="007E45FC"/>
    <w:rsid w:val="007E46DF"/>
    <w:rsid w:val="007E470F"/>
    <w:rsid w:val="007E4930"/>
    <w:rsid w:val="007E4A61"/>
    <w:rsid w:val="007E4C26"/>
    <w:rsid w:val="007E4CAA"/>
    <w:rsid w:val="007E4CE3"/>
    <w:rsid w:val="007E4D1A"/>
    <w:rsid w:val="007E4DB1"/>
    <w:rsid w:val="007E4DE5"/>
    <w:rsid w:val="007E5315"/>
    <w:rsid w:val="007E5451"/>
    <w:rsid w:val="007E57C8"/>
    <w:rsid w:val="007E58A6"/>
    <w:rsid w:val="007E5944"/>
    <w:rsid w:val="007E5A29"/>
    <w:rsid w:val="007E5A61"/>
    <w:rsid w:val="007E5B45"/>
    <w:rsid w:val="007E5C38"/>
    <w:rsid w:val="007E5DD2"/>
    <w:rsid w:val="007E5ECF"/>
    <w:rsid w:val="007E5EFF"/>
    <w:rsid w:val="007E6284"/>
    <w:rsid w:val="007E628E"/>
    <w:rsid w:val="007E62CB"/>
    <w:rsid w:val="007E6442"/>
    <w:rsid w:val="007E6639"/>
    <w:rsid w:val="007E667A"/>
    <w:rsid w:val="007E669E"/>
    <w:rsid w:val="007E66BC"/>
    <w:rsid w:val="007E67A8"/>
    <w:rsid w:val="007E67ED"/>
    <w:rsid w:val="007E6829"/>
    <w:rsid w:val="007E6A9F"/>
    <w:rsid w:val="007E6BEF"/>
    <w:rsid w:val="007E6CFF"/>
    <w:rsid w:val="007E6EA3"/>
    <w:rsid w:val="007E6F4B"/>
    <w:rsid w:val="007E7072"/>
    <w:rsid w:val="007E70B8"/>
    <w:rsid w:val="007E711A"/>
    <w:rsid w:val="007E724C"/>
    <w:rsid w:val="007E728E"/>
    <w:rsid w:val="007E756A"/>
    <w:rsid w:val="007E768D"/>
    <w:rsid w:val="007E7871"/>
    <w:rsid w:val="007E7977"/>
    <w:rsid w:val="007E7C7B"/>
    <w:rsid w:val="007E7F09"/>
    <w:rsid w:val="007F002F"/>
    <w:rsid w:val="007F0052"/>
    <w:rsid w:val="007F03D0"/>
    <w:rsid w:val="007F06FD"/>
    <w:rsid w:val="007F08C0"/>
    <w:rsid w:val="007F0999"/>
    <w:rsid w:val="007F09C3"/>
    <w:rsid w:val="007F0C8C"/>
    <w:rsid w:val="007F0D80"/>
    <w:rsid w:val="007F0DB4"/>
    <w:rsid w:val="007F0E0C"/>
    <w:rsid w:val="007F0E72"/>
    <w:rsid w:val="007F0EAD"/>
    <w:rsid w:val="007F0FF1"/>
    <w:rsid w:val="007F1206"/>
    <w:rsid w:val="007F126E"/>
    <w:rsid w:val="007F1372"/>
    <w:rsid w:val="007F1683"/>
    <w:rsid w:val="007F1721"/>
    <w:rsid w:val="007F189A"/>
    <w:rsid w:val="007F18D3"/>
    <w:rsid w:val="007F1A3C"/>
    <w:rsid w:val="007F1BF2"/>
    <w:rsid w:val="007F1CFC"/>
    <w:rsid w:val="007F1E97"/>
    <w:rsid w:val="007F1F10"/>
    <w:rsid w:val="007F208C"/>
    <w:rsid w:val="007F20CD"/>
    <w:rsid w:val="007F2159"/>
    <w:rsid w:val="007F22A0"/>
    <w:rsid w:val="007F2321"/>
    <w:rsid w:val="007F238E"/>
    <w:rsid w:val="007F2403"/>
    <w:rsid w:val="007F24F4"/>
    <w:rsid w:val="007F2821"/>
    <w:rsid w:val="007F2940"/>
    <w:rsid w:val="007F294F"/>
    <w:rsid w:val="007F2E5A"/>
    <w:rsid w:val="007F3117"/>
    <w:rsid w:val="007F331F"/>
    <w:rsid w:val="007F3473"/>
    <w:rsid w:val="007F37A6"/>
    <w:rsid w:val="007F3849"/>
    <w:rsid w:val="007F39C8"/>
    <w:rsid w:val="007F3B90"/>
    <w:rsid w:val="007F3C2D"/>
    <w:rsid w:val="007F40B1"/>
    <w:rsid w:val="007F41A4"/>
    <w:rsid w:val="007F4431"/>
    <w:rsid w:val="007F44F2"/>
    <w:rsid w:val="007F4524"/>
    <w:rsid w:val="007F46EE"/>
    <w:rsid w:val="007F49D1"/>
    <w:rsid w:val="007F4D7B"/>
    <w:rsid w:val="007F4DFE"/>
    <w:rsid w:val="007F5072"/>
    <w:rsid w:val="007F50E5"/>
    <w:rsid w:val="007F5272"/>
    <w:rsid w:val="007F533E"/>
    <w:rsid w:val="007F5910"/>
    <w:rsid w:val="007F5BB1"/>
    <w:rsid w:val="007F5C66"/>
    <w:rsid w:val="007F5C82"/>
    <w:rsid w:val="007F5CD4"/>
    <w:rsid w:val="007F5DA9"/>
    <w:rsid w:val="007F6000"/>
    <w:rsid w:val="007F6086"/>
    <w:rsid w:val="007F65CE"/>
    <w:rsid w:val="007F65E7"/>
    <w:rsid w:val="007F661D"/>
    <w:rsid w:val="007F66B3"/>
    <w:rsid w:val="007F6741"/>
    <w:rsid w:val="007F6A70"/>
    <w:rsid w:val="007F6AB0"/>
    <w:rsid w:val="007F6DE0"/>
    <w:rsid w:val="007F6DEE"/>
    <w:rsid w:val="007F6FC4"/>
    <w:rsid w:val="007F7054"/>
    <w:rsid w:val="007F7098"/>
    <w:rsid w:val="007F713F"/>
    <w:rsid w:val="007F7150"/>
    <w:rsid w:val="007F7605"/>
    <w:rsid w:val="007F7659"/>
    <w:rsid w:val="007F768C"/>
    <w:rsid w:val="007F7709"/>
    <w:rsid w:val="007F784B"/>
    <w:rsid w:val="007F791D"/>
    <w:rsid w:val="007F7B02"/>
    <w:rsid w:val="007F7B34"/>
    <w:rsid w:val="007F7B49"/>
    <w:rsid w:val="007F7EB8"/>
    <w:rsid w:val="007F7F48"/>
    <w:rsid w:val="00800176"/>
    <w:rsid w:val="008002F9"/>
    <w:rsid w:val="00800526"/>
    <w:rsid w:val="00800647"/>
    <w:rsid w:val="00800924"/>
    <w:rsid w:val="008009AA"/>
    <w:rsid w:val="008009B1"/>
    <w:rsid w:val="00800A4B"/>
    <w:rsid w:val="00800B20"/>
    <w:rsid w:val="00800B68"/>
    <w:rsid w:val="00800CA9"/>
    <w:rsid w:val="00800CB5"/>
    <w:rsid w:val="008010B3"/>
    <w:rsid w:val="008011F5"/>
    <w:rsid w:val="00801259"/>
    <w:rsid w:val="00801287"/>
    <w:rsid w:val="008014D5"/>
    <w:rsid w:val="00801861"/>
    <w:rsid w:val="008018A7"/>
    <w:rsid w:val="008018D9"/>
    <w:rsid w:val="008019DB"/>
    <w:rsid w:val="00801E45"/>
    <w:rsid w:val="00801F0E"/>
    <w:rsid w:val="00801F18"/>
    <w:rsid w:val="00801F3F"/>
    <w:rsid w:val="00801FA0"/>
    <w:rsid w:val="008022FE"/>
    <w:rsid w:val="0080232F"/>
    <w:rsid w:val="00802436"/>
    <w:rsid w:val="00802440"/>
    <w:rsid w:val="00802710"/>
    <w:rsid w:val="0080288B"/>
    <w:rsid w:val="00802F0F"/>
    <w:rsid w:val="008032FF"/>
    <w:rsid w:val="00803389"/>
    <w:rsid w:val="008033C3"/>
    <w:rsid w:val="0080350E"/>
    <w:rsid w:val="008035DF"/>
    <w:rsid w:val="0080363F"/>
    <w:rsid w:val="00803667"/>
    <w:rsid w:val="0080388D"/>
    <w:rsid w:val="008038E1"/>
    <w:rsid w:val="00803A90"/>
    <w:rsid w:val="00803A98"/>
    <w:rsid w:val="00803BF8"/>
    <w:rsid w:val="00803E31"/>
    <w:rsid w:val="00804331"/>
    <w:rsid w:val="008043EE"/>
    <w:rsid w:val="0080447A"/>
    <w:rsid w:val="0080451B"/>
    <w:rsid w:val="0080464D"/>
    <w:rsid w:val="0080490A"/>
    <w:rsid w:val="00804D28"/>
    <w:rsid w:val="00804E05"/>
    <w:rsid w:val="0080510F"/>
    <w:rsid w:val="008052FA"/>
    <w:rsid w:val="00805400"/>
    <w:rsid w:val="008054EF"/>
    <w:rsid w:val="00805893"/>
    <w:rsid w:val="008058BF"/>
    <w:rsid w:val="00805BD0"/>
    <w:rsid w:val="00805C1B"/>
    <w:rsid w:val="00805E43"/>
    <w:rsid w:val="00805E58"/>
    <w:rsid w:val="00806132"/>
    <w:rsid w:val="008061AB"/>
    <w:rsid w:val="0080620A"/>
    <w:rsid w:val="00806522"/>
    <w:rsid w:val="008067A2"/>
    <w:rsid w:val="00806811"/>
    <w:rsid w:val="00806AD7"/>
    <w:rsid w:val="00806DB8"/>
    <w:rsid w:val="00806E38"/>
    <w:rsid w:val="00806ECD"/>
    <w:rsid w:val="00806ED3"/>
    <w:rsid w:val="00806F17"/>
    <w:rsid w:val="00806F65"/>
    <w:rsid w:val="0080740B"/>
    <w:rsid w:val="00807445"/>
    <w:rsid w:val="008074CC"/>
    <w:rsid w:val="0080757D"/>
    <w:rsid w:val="0080763C"/>
    <w:rsid w:val="00807666"/>
    <w:rsid w:val="008076EC"/>
    <w:rsid w:val="00807C6C"/>
    <w:rsid w:val="00807CD6"/>
    <w:rsid w:val="00807D2A"/>
    <w:rsid w:val="00807DE7"/>
    <w:rsid w:val="00807EB9"/>
    <w:rsid w:val="00807EDC"/>
    <w:rsid w:val="00810054"/>
    <w:rsid w:val="008100B9"/>
    <w:rsid w:val="008102D6"/>
    <w:rsid w:val="0081061A"/>
    <w:rsid w:val="008107DD"/>
    <w:rsid w:val="00810840"/>
    <w:rsid w:val="008109DD"/>
    <w:rsid w:val="008109E9"/>
    <w:rsid w:val="00810A45"/>
    <w:rsid w:val="00810A99"/>
    <w:rsid w:val="00810E66"/>
    <w:rsid w:val="00810ED6"/>
    <w:rsid w:val="008111E9"/>
    <w:rsid w:val="008114DC"/>
    <w:rsid w:val="00811583"/>
    <w:rsid w:val="008115AB"/>
    <w:rsid w:val="008115E2"/>
    <w:rsid w:val="0081179E"/>
    <w:rsid w:val="00811989"/>
    <w:rsid w:val="008119BC"/>
    <w:rsid w:val="00811A26"/>
    <w:rsid w:val="00811C4C"/>
    <w:rsid w:val="00811C92"/>
    <w:rsid w:val="00811D97"/>
    <w:rsid w:val="00811DDE"/>
    <w:rsid w:val="0081202F"/>
    <w:rsid w:val="00812155"/>
    <w:rsid w:val="008122D6"/>
    <w:rsid w:val="0081265F"/>
    <w:rsid w:val="00812A2C"/>
    <w:rsid w:val="00812B46"/>
    <w:rsid w:val="00812C9F"/>
    <w:rsid w:val="00812DE1"/>
    <w:rsid w:val="00812E88"/>
    <w:rsid w:val="00812FB6"/>
    <w:rsid w:val="00813066"/>
    <w:rsid w:val="00813178"/>
    <w:rsid w:val="008133FC"/>
    <w:rsid w:val="00813471"/>
    <w:rsid w:val="00813526"/>
    <w:rsid w:val="008139E4"/>
    <w:rsid w:val="00813A2A"/>
    <w:rsid w:val="00813D5B"/>
    <w:rsid w:val="00813DB0"/>
    <w:rsid w:val="00813EC0"/>
    <w:rsid w:val="0081407D"/>
    <w:rsid w:val="00814080"/>
    <w:rsid w:val="008142F1"/>
    <w:rsid w:val="00814337"/>
    <w:rsid w:val="0081445F"/>
    <w:rsid w:val="008145F1"/>
    <w:rsid w:val="008148AB"/>
    <w:rsid w:val="008149B1"/>
    <w:rsid w:val="00814DA7"/>
    <w:rsid w:val="00814FF9"/>
    <w:rsid w:val="008151C6"/>
    <w:rsid w:val="008152F1"/>
    <w:rsid w:val="00815749"/>
    <w:rsid w:val="00815BFF"/>
    <w:rsid w:val="00815C2E"/>
    <w:rsid w:val="00815C30"/>
    <w:rsid w:val="00815D2E"/>
    <w:rsid w:val="00815D6A"/>
    <w:rsid w:val="00815DCB"/>
    <w:rsid w:val="00815ED2"/>
    <w:rsid w:val="00815F49"/>
    <w:rsid w:val="00815F60"/>
    <w:rsid w:val="00816043"/>
    <w:rsid w:val="00816167"/>
    <w:rsid w:val="0081636E"/>
    <w:rsid w:val="0081639D"/>
    <w:rsid w:val="0081662D"/>
    <w:rsid w:val="00816752"/>
    <w:rsid w:val="00816867"/>
    <w:rsid w:val="00816869"/>
    <w:rsid w:val="00816895"/>
    <w:rsid w:val="00816900"/>
    <w:rsid w:val="00816945"/>
    <w:rsid w:val="00816F67"/>
    <w:rsid w:val="00817083"/>
    <w:rsid w:val="0081727B"/>
    <w:rsid w:val="008172EB"/>
    <w:rsid w:val="00817517"/>
    <w:rsid w:val="00817630"/>
    <w:rsid w:val="0081763E"/>
    <w:rsid w:val="00817838"/>
    <w:rsid w:val="008178DD"/>
    <w:rsid w:val="00817909"/>
    <w:rsid w:val="00817979"/>
    <w:rsid w:val="008179FC"/>
    <w:rsid w:val="00817A7D"/>
    <w:rsid w:val="00817BEE"/>
    <w:rsid w:val="00817DE8"/>
    <w:rsid w:val="00817F6B"/>
    <w:rsid w:val="0082003B"/>
    <w:rsid w:val="008200AC"/>
    <w:rsid w:val="008200D2"/>
    <w:rsid w:val="008200F4"/>
    <w:rsid w:val="0082032F"/>
    <w:rsid w:val="00820425"/>
    <w:rsid w:val="00820428"/>
    <w:rsid w:val="0082043E"/>
    <w:rsid w:val="00820657"/>
    <w:rsid w:val="0082067E"/>
    <w:rsid w:val="00820A86"/>
    <w:rsid w:val="00820AC2"/>
    <w:rsid w:val="00820B75"/>
    <w:rsid w:val="00820BB8"/>
    <w:rsid w:val="00820CEF"/>
    <w:rsid w:val="00820ED9"/>
    <w:rsid w:val="00820F42"/>
    <w:rsid w:val="008211BA"/>
    <w:rsid w:val="008212CA"/>
    <w:rsid w:val="008214FA"/>
    <w:rsid w:val="008216D5"/>
    <w:rsid w:val="00821879"/>
    <w:rsid w:val="0082194D"/>
    <w:rsid w:val="008219C9"/>
    <w:rsid w:val="00821AD5"/>
    <w:rsid w:val="00821B1D"/>
    <w:rsid w:val="00821D4E"/>
    <w:rsid w:val="0082225E"/>
    <w:rsid w:val="00822418"/>
    <w:rsid w:val="00822533"/>
    <w:rsid w:val="00822787"/>
    <w:rsid w:val="00822938"/>
    <w:rsid w:val="00822AE3"/>
    <w:rsid w:val="00822B79"/>
    <w:rsid w:val="00822CD0"/>
    <w:rsid w:val="0082312D"/>
    <w:rsid w:val="00823289"/>
    <w:rsid w:val="008237E3"/>
    <w:rsid w:val="00823817"/>
    <w:rsid w:val="008238B8"/>
    <w:rsid w:val="0082399D"/>
    <w:rsid w:val="008239E4"/>
    <w:rsid w:val="00823B6E"/>
    <w:rsid w:val="00823C9A"/>
    <w:rsid w:val="00823D72"/>
    <w:rsid w:val="00824068"/>
    <w:rsid w:val="00824374"/>
    <w:rsid w:val="00824631"/>
    <w:rsid w:val="00824AC0"/>
    <w:rsid w:val="00824C7C"/>
    <w:rsid w:val="00824D86"/>
    <w:rsid w:val="00824D9A"/>
    <w:rsid w:val="00824DFE"/>
    <w:rsid w:val="00824E0F"/>
    <w:rsid w:val="0082513A"/>
    <w:rsid w:val="008251A1"/>
    <w:rsid w:val="008251C8"/>
    <w:rsid w:val="008251D7"/>
    <w:rsid w:val="008252BE"/>
    <w:rsid w:val="00825423"/>
    <w:rsid w:val="00825744"/>
    <w:rsid w:val="00825918"/>
    <w:rsid w:val="008259A9"/>
    <w:rsid w:val="00825A06"/>
    <w:rsid w:val="00825AF7"/>
    <w:rsid w:val="00825F5C"/>
    <w:rsid w:val="00825F99"/>
    <w:rsid w:val="0082604B"/>
    <w:rsid w:val="008260E3"/>
    <w:rsid w:val="008260E9"/>
    <w:rsid w:val="008261E3"/>
    <w:rsid w:val="0082620E"/>
    <w:rsid w:val="0082645A"/>
    <w:rsid w:val="00826556"/>
    <w:rsid w:val="00826642"/>
    <w:rsid w:val="00826707"/>
    <w:rsid w:val="00826790"/>
    <w:rsid w:val="0082683B"/>
    <w:rsid w:val="008268DD"/>
    <w:rsid w:val="00826A29"/>
    <w:rsid w:val="00826A3A"/>
    <w:rsid w:val="00826B1F"/>
    <w:rsid w:val="00826DB2"/>
    <w:rsid w:val="00827065"/>
    <w:rsid w:val="008272F9"/>
    <w:rsid w:val="00827369"/>
    <w:rsid w:val="00827546"/>
    <w:rsid w:val="00827553"/>
    <w:rsid w:val="00827866"/>
    <w:rsid w:val="00827A74"/>
    <w:rsid w:val="00827B7A"/>
    <w:rsid w:val="00827C7A"/>
    <w:rsid w:val="00827E0F"/>
    <w:rsid w:val="00827EF3"/>
    <w:rsid w:val="00830007"/>
    <w:rsid w:val="0083024C"/>
    <w:rsid w:val="008302F5"/>
    <w:rsid w:val="0083035D"/>
    <w:rsid w:val="00830389"/>
    <w:rsid w:val="0083060F"/>
    <w:rsid w:val="00830612"/>
    <w:rsid w:val="00830678"/>
    <w:rsid w:val="008308CC"/>
    <w:rsid w:val="00830A08"/>
    <w:rsid w:val="00830CB1"/>
    <w:rsid w:val="00830E05"/>
    <w:rsid w:val="00830E2A"/>
    <w:rsid w:val="00830F1D"/>
    <w:rsid w:val="00830F45"/>
    <w:rsid w:val="008310DA"/>
    <w:rsid w:val="008312DD"/>
    <w:rsid w:val="00831525"/>
    <w:rsid w:val="008315C0"/>
    <w:rsid w:val="00831611"/>
    <w:rsid w:val="0083169E"/>
    <w:rsid w:val="0083199A"/>
    <w:rsid w:val="00831BB3"/>
    <w:rsid w:val="00831BD7"/>
    <w:rsid w:val="00831DD9"/>
    <w:rsid w:val="008320E6"/>
    <w:rsid w:val="0083215A"/>
    <w:rsid w:val="008322C6"/>
    <w:rsid w:val="008322F5"/>
    <w:rsid w:val="00832377"/>
    <w:rsid w:val="00832536"/>
    <w:rsid w:val="00832569"/>
    <w:rsid w:val="0083257B"/>
    <w:rsid w:val="0083257D"/>
    <w:rsid w:val="0083282B"/>
    <w:rsid w:val="00832849"/>
    <w:rsid w:val="00832970"/>
    <w:rsid w:val="008329AC"/>
    <w:rsid w:val="00832AB9"/>
    <w:rsid w:val="00832BCC"/>
    <w:rsid w:val="00832E34"/>
    <w:rsid w:val="00832EC4"/>
    <w:rsid w:val="00833196"/>
    <w:rsid w:val="0083325E"/>
    <w:rsid w:val="0083354D"/>
    <w:rsid w:val="008338FD"/>
    <w:rsid w:val="00833927"/>
    <w:rsid w:val="00833C23"/>
    <w:rsid w:val="00833C5C"/>
    <w:rsid w:val="00833D91"/>
    <w:rsid w:val="00833DC3"/>
    <w:rsid w:val="00833DC4"/>
    <w:rsid w:val="00833EFF"/>
    <w:rsid w:val="00833FC0"/>
    <w:rsid w:val="00834072"/>
    <w:rsid w:val="00834117"/>
    <w:rsid w:val="00834216"/>
    <w:rsid w:val="00834217"/>
    <w:rsid w:val="008342FC"/>
    <w:rsid w:val="008343DE"/>
    <w:rsid w:val="008344D1"/>
    <w:rsid w:val="008346F1"/>
    <w:rsid w:val="00834705"/>
    <w:rsid w:val="00834899"/>
    <w:rsid w:val="0083490E"/>
    <w:rsid w:val="00834A46"/>
    <w:rsid w:val="00834E09"/>
    <w:rsid w:val="00834E20"/>
    <w:rsid w:val="00834F3C"/>
    <w:rsid w:val="008350D6"/>
    <w:rsid w:val="00835271"/>
    <w:rsid w:val="00835774"/>
    <w:rsid w:val="00835D02"/>
    <w:rsid w:val="00835DD4"/>
    <w:rsid w:val="00835E04"/>
    <w:rsid w:val="0083618B"/>
    <w:rsid w:val="00836290"/>
    <w:rsid w:val="008362D5"/>
    <w:rsid w:val="00836734"/>
    <w:rsid w:val="00836A37"/>
    <w:rsid w:val="00836E98"/>
    <w:rsid w:val="00836FC3"/>
    <w:rsid w:val="008374AB"/>
    <w:rsid w:val="00837547"/>
    <w:rsid w:val="00837909"/>
    <w:rsid w:val="008379B9"/>
    <w:rsid w:val="008379C7"/>
    <w:rsid w:val="00837B1F"/>
    <w:rsid w:val="00837C54"/>
    <w:rsid w:val="00837D8E"/>
    <w:rsid w:val="00837EA7"/>
    <w:rsid w:val="00837F88"/>
    <w:rsid w:val="00837FA0"/>
    <w:rsid w:val="008401E3"/>
    <w:rsid w:val="00840343"/>
    <w:rsid w:val="00840376"/>
    <w:rsid w:val="00840380"/>
    <w:rsid w:val="008404DA"/>
    <w:rsid w:val="0084062D"/>
    <w:rsid w:val="008407B5"/>
    <w:rsid w:val="00840A5B"/>
    <w:rsid w:val="00840BA7"/>
    <w:rsid w:val="00840D87"/>
    <w:rsid w:val="00840F9B"/>
    <w:rsid w:val="00841157"/>
    <w:rsid w:val="008411BD"/>
    <w:rsid w:val="008411D9"/>
    <w:rsid w:val="008414EC"/>
    <w:rsid w:val="008415E3"/>
    <w:rsid w:val="008417DC"/>
    <w:rsid w:val="00841823"/>
    <w:rsid w:val="00841B07"/>
    <w:rsid w:val="00841B40"/>
    <w:rsid w:val="00841C29"/>
    <w:rsid w:val="00841C66"/>
    <w:rsid w:val="008421EB"/>
    <w:rsid w:val="00842488"/>
    <w:rsid w:val="0084255C"/>
    <w:rsid w:val="008427C9"/>
    <w:rsid w:val="0084295E"/>
    <w:rsid w:val="0084298B"/>
    <w:rsid w:val="00842A8F"/>
    <w:rsid w:val="00842B4C"/>
    <w:rsid w:val="00842B75"/>
    <w:rsid w:val="00842E49"/>
    <w:rsid w:val="00842E6B"/>
    <w:rsid w:val="00842F66"/>
    <w:rsid w:val="0084302A"/>
    <w:rsid w:val="00843108"/>
    <w:rsid w:val="008431E7"/>
    <w:rsid w:val="008432DC"/>
    <w:rsid w:val="00843420"/>
    <w:rsid w:val="008434DE"/>
    <w:rsid w:val="008439F0"/>
    <w:rsid w:val="00843B3A"/>
    <w:rsid w:val="00843C0C"/>
    <w:rsid w:val="00843F1F"/>
    <w:rsid w:val="00844013"/>
    <w:rsid w:val="0084416A"/>
    <w:rsid w:val="008447F9"/>
    <w:rsid w:val="00844921"/>
    <w:rsid w:val="0084493F"/>
    <w:rsid w:val="00844AEF"/>
    <w:rsid w:val="00844BB6"/>
    <w:rsid w:val="00844D9E"/>
    <w:rsid w:val="00844DB6"/>
    <w:rsid w:val="00844DE4"/>
    <w:rsid w:val="00844EB9"/>
    <w:rsid w:val="00844EC1"/>
    <w:rsid w:val="00844F5E"/>
    <w:rsid w:val="00845055"/>
    <w:rsid w:val="0084505C"/>
    <w:rsid w:val="00845351"/>
    <w:rsid w:val="00845515"/>
    <w:rsid w:val="00845568"/>
    <w:rsid w:val="008458BA"/>
    <w:rsid w:val="008458D6"/>
    <w:rsid w:val="00845BEB"/>
    <w:rsid w:val="00845C26"/>
    <w:rsid w:val="00845C57"/>
    <w:rsid w:val="00845C7F"/>
    <w:rsid w:val="00845E7C"/>
    <w:rsid w:val="00845F2A"/>
    <w:rsid w:val="00846079"/>
    <w:rsid w:val="008461C2"/>
    <w:rsid w:val="008462E3"/>
    <w:rsid w:val="0084640F"/>
    <w:rsid w:val="0084689E"/>
    <w:rsid w:val="00846ABB"/>
    <w:rsid w:val="00846B7C"/>
    <w:rsid w:val="00847223"/>
    <w:rsid w:val="00847257"/>
    <w:rsid w:val="0084753F"/>
    <w:rsid w:val="00847800"/>
    <w:rsid w:val="00847A9E"/>
    <w:rsid w:val="00847C69"/>
    <w:rsid w:val="00847D34"/>
    <w:rsid w:val="00847DB3"/>
    <w:rsid w:val="00847E0F"/>
    <w:rsid w:val="00850035"/>
    <w:rsid w:val="00850207"/>
    <w:rsid w:val="00850279"/>
    <w:rsid w:val="008502DC"/>
    <w:rsid w:val="00850582"/>
    <w:rsid w:val="00850830"/>
    <w:rsid w:val="0085089E"/>
    <w:rsid w:val="00850A50"/>
    <w:rsid w:val="00850C2D"/>
    <w:rsid w:val="00850F80"/>
    <w:rsid w:val="00850F8F"/>
    <w:rsid w:val="00850FE1"/>
    <w:rsid w:val="008510D9"/>
    <w:rsid w:val="00851455"/>
    <w:rsid w:val="008515BE"/>
    <w:rsid w:val="008517D3"/>
    <w:rsid w:val="00851887"/>
    <w:rsid w:val="008518BF"/>
    <w:rsid w:val="0085190F"/>
    <w:rsid w:val="0085195A"/>
    <w:rsid w:val="00851A1A"/>
    <w:rsid w:val="00851A9F"/>
    <w:rsid w:val="00851C2B"/>
    <w:rsid w:val="00851EBB"/>
    <w:rsid w:val="00851F99"/>
    <w:rsid w:val="0085205A"/>
    <w:rsid w:val="008520BE"/>
    <w:rsid w:val="008521DA"/>
    <w:rsid w:val="00852427"/>
    <w:rsid w:val="00852655"/>
    <w:rsid w:val="00852776"/>
    <w:rsid w:val="00852812"/>
    <w:rsid w:val="00852AB6"/>
    <w:rsid w:val="00852B8F"/>
    <w:rsid w:val="00852C9D"/>
    <w:rsid w:val="00852E1F"/>
    <w:rsid w:val="00852FA3"/>
    <w:rsid w:val="0085303E"/>
    <w:rsid w:val="00853135"/>
    <w:rsid w:val="00853215"/>
    <w:rsid w:val="00853424"/>
    <w:rsid w:val="008535A6"/>
    <w:rsid w:val="00853643"/>
    <w:rsid w:val="0085389D"/>
    <w:rsid w:val="00853E13"/>
    <w:rsid w:val="00853F3A"/>
    <w:rsid w:val="008540B0"/>
    <w:rsid w:val="00854102"/>
    <w:rsid w:val="00854116"/>
    <w:rsid w:val="008546BE"/>
    <w:rsid w:val="0085492B"/>
    <w:rsid w:val="00854987"/>
    <w:rsid w:val="008549F5"/>
    <w:rsid w:val="00854AE9"/>
    <w:rsid w:val="00854B9D"/>
    <w:rsid w:val="00854BF6"/>
    <w:rsid w:val="00854DC6"/>
    <w:rsid w:val="00854EF6"/>
    <w:rsid w:val="00855132"/>
    <w:rsid w:val="00855342"/>
    <w:rsid w:val="00855681"/>
    <w:rsid w:val="008556D7"/>
    <w:rsid w:val="00855833"/>
    <w:rsid w:val="00855A5B"/>
    <w:rsid w:val="00855AFA"/>
    <w:rsid w:val="00855BE9"/>
    <w:rsid w:val="00855CFF"/>
    <w:rsid w:val="00855DE0"/>
    <w:rsid w:val="0085624E"/>
    <w:rsid w:val="00856336"/>
    <w:rsid w:val="00856378"/>
    <w:rsid w:val="00856431"/>
    <w:rsid w:val="0085656B"/>
    <w:rsid w:val="00856579"/>
    <w:rsid w:val="008565EE"/>
    <w:rsid w:val="008566B0"/>
    <w:rsid w:val="00856723"/>
    <w:rsid w:val="008567B5"/>
    <w:rsid w:val="0085680C"/>
    <w:rsid w:val="00856842"/>
    <w:rsid w:val="00856922"/>
    <w:rsid w:val="0085699E"/>
    <w:rsid w:val="00856CFB"/>
    <w:rsid w:val="00856E9C"/>
    <w:rsid w:val="00856F7E"/>
    <w:rsid w:val="00857238"/>
    <w:rsid w:val="008572C3"/>
    <w:rsid w:val="008572C5"/>
    <w:rsid w:val="008573C3"/>
    <w:rsid w:val="008576E9"/>
    <w:rsid w:val="00857AE4"/>
    <w:rsid w:val="00857B06"/>
    <w:rsid w:val="00857C96"/>
    <w:rsid w:val="00857D0D"/>
    <w:rsid w:val="00857EF2"/>
    <w:rsid w:val="00857F48"/>
    <w:rsid w:val="00860006"/>
    <w:rsid w:val="00860093"/>
    <w:rsid w:val="0086027E"/>
    <w:rsid w:val="008602EC"/>
    <w:rsid w:val="00860691"/>
    <w:rsid w:val="008609DF"/>
    <w:rsid w:val="00860AB8"/>
    <w:rsid w:val="00860C2E"/>
    <w:rsid w:val="00860E68"/>
    <w:rsid w:val="00860F1C"/>
    <w:rsid w:val="0086124C"/>
    <w:rsid w:val="0086146A"/>
    <w:rsid w:val="008619DE"/>
    <w:rsid w:val="00861DB1"/>
    <w:rsid w:val="00861E44"/>
    <w:rsid w:val="00861EAC"/>
    <w:rsid w:val="00862424"/>
    <w:rsid w:val="008624FC"/>
    <w:rsid w:val="00862571"/>
    <w:rsid w:val="008625AC"/>
    <w:rsid w:val="0086285E"/>
    <w:rsid w:val="00862874"/>
    <w:rsid w:val="00862A0E"/>
    <w:rsid w:val="00862A6A"/>
    <w:rsid w:val="00862AD9"/>
    <w:rsid w:val="00862BC2"/>
    <w:rsid w:val="00862C55"/>
    <w:rsid w:val="00862E06"/>
    <w:rsid w:val="00862E0C"/>
    <w:rsid w:val="00862E61"/>
    <w:rsid w:val="0086346D"/>
    <w:rsid w:val="00863592"/>
    <w:rsid w:val="008635A9"/>
    <w:rsid w:val="0086378A"/>
    <w:rsid w:val="00863881"/>
    <w:rsid w:val="00863A40"/>
    <w:rsid w:val="00863A4E"/>
    <w:rsid w:val="00863ADE"/>
    <w:rsid w:val="00863F8A"/>
    <w:rsid w:val="008640F2"/>
    <w:rsid w:val="00864174"/>
    <w:rsid w:val="008641DD"/>
    <w:rsid w:val="00864373"/>
    <w:rsid w:val="0086445A"/>
    <w:rsid w:val="008645CA"/>
    <w:rsid w:val="008646B1"/>
    <w:rsid w:val="00864BE7"/>
    <w:rsid w:val="00864CA9"/>
    <w:rsid w:val="00864D17"/>
    <w:rsid w:val="00864D81"/>
    <w:rsid w:val="00864E7A"/>
    <w:rsid w:val="00864F9A"/>
    <w:rsid w:val="00865027"/>
    <w:rsid w:val="00865032"/>
    <w:rsid w:val="0086521E"/>
    <w:rsid w:val="00865235"/>
    <w:rsid w:val="00865797"/>
    <w:rsid w:val="008657A0"/>
    <w:rsid w:val="0086598D"/>
    <w:rsid w:val="00865C96"/>
    <w:rsid w:val="00865D60"/>
    <w:rsid w:val="00866858"/>
    <w:rsid w:val="0086697C"/>
    <w:rsid w:val="00866A7F"/>
    <w:rsid w:val="0086730A"/>
    <w:rsid w:val="0086734A"/>
    <w:rsid w:val="00867460"/>
    <w:rsid w:val="008674B5"/>
    <w:rsid w:val="0086755B"/>
    <w:rsid w:val="00867564"/>
    <w:rsid w:val="00867583"/>
    <w:rsid w:val="008675A9"/>
    <w:rsid w:val="008675DD"/>
    <w:rsid w:val="00867605"/>
    <w:rsid w:val="00867629"/>
    <w:rsid w:val="00867642"/>
    <w:rsid w:val="00867719"/>
    <w:rsid w:val="008677B3"/>
    <w:rsid w:val="00867B21"/>
    <w:rsid w:val="00867C7C"/>
    <w:rsid w:val="00867DD5"/>
    <w:rsid w:val="00867EBB"/>
    <w:rsid w:val="00870164"/>
    <w:rsid w:val="00870249"/>
    <w:rsid w:val="00870409"/>
    <w:rsid w:val="008706C5"/>
    <w:rsid w:val="0087072A"/>
    <w:rsid w:val="00870867"/>
    <w:rsid w:val="00870957"/>
    <w:rsid w:val="00870A16"/>
    <w:rsid w:val="00870C3C"/>
    <w:rsid w:val="00870D3A"/>
    <w:rsid w:val="00870E1F"/>
    <w:rsid w:val="00870E5D"/>
    <w:rsid w:val="00870F63"/>
    <w:rsid w:val="00870FB9"/>
    <w:rsid w:val="00871022"/>
    <w:rsid w:val="00871207"/>
    <w:rsid w:val="008712B4"/>
    <w:rsid w:val="0087152B"/>
    <w:rsid w:val="0087171B"/>
    <w:rsid w:val="008717A7"/>
    <w:rsid w:val="00871AC1"/>
    <w:rsid w:val="00872123"/>
    <w:rsid w:val="0087285A"/>
    <w:rsid w:val="00872B4E"/>
    <w:rsid w:val="00872FC4"/>
    <w:rsid w:val="00873053"/>
    <w:rsid w:val="00873203"/>
    <w:rsid w:val="00873230"/>
    <w:rsid w:val="0087328E"/>
    <w:rsid w:val="0087337A"/>
    <w:rsid w:val="0087341A"/>
    <w:rsid w:val="008735D9"/>
    <w:rsid w:val="00873841"/>
    <w:rsid w:val="008738BB"/>
    <w:rsid w:val="00873AEF"/>
    <w:rsid w:val="00873C3D"/>
    <w:rsid w:val="00873E5E"/>
    <w:rsid w:val="00874032"/>
    <w:rsid w:val="008741F0"/>
    <w:rsid w:val="00874201"/>
    <w:rsid w:val="00874275"/>
    <w:rsid w:val="00874297"/>
    <w:rsid w:val="008744A7"/>
    <w:rsid w:val="00874594"/>
    <w:rsid w:val="008747B4"/>
    <w:rsid w:val="008747C1"/>
    <w:rsid w:val="0087486B"/>
    <w:rsid w:val="008748CD"/>
    <w:rsid w:val="008749B8"/>
    <w:rsid w:val="00874AA9"/>
    <w:rsid w:val="00874AD5"/>
    <w:rsid w:val="00874AD9"/>
    <w:rsid w:val="00874B1E"/>
    <w:rsid w:val="00874DE8"/>
    <w:rsid w:val="00874E72"/>
    <w:rsid w:val="008752EC"/>
    <w:rsid w:val="008756FD"/>
    <w:rsid w:val="00875C8B"/>
    <w:rsid w:val="00875CCC"/>
    <w:rsid w:val="0087602A"/>
    <w:rsid w:val="00876189"/>
    <w:rsid w:val="00876558"/>
    <w:rsid w:val="008767FA"/>
    <w:rsid w:val="0087694D"/>
    <w:rsid w:val="00876A11"/>
    <w:rsid w:val="00876B79"/>
    <w:rsid w:val="00876CDB"/>
    <w:rsid w:val="00876DA0"/>
    <w:rsid w:val="00876F5F"/>
    <w:rsid w:val="008770D1"/>
    <w:rsid w:val="008771BC"/>
    <w:rsid w:val="00877271"/>
    <w:rsid w:val="0087761C"/>
    <w:rsid w:val="00877730"/>
    <w:rsid w:val="00877780"/>
    <w:rsid w:val="00877866"/>
    <w:rsid w:val="00877880"/>
    <w:rsid w:val="008778A7"/>
    <w:rsid w:val="00877B36"/>
    <w:rsid w:val="00877BC5"/>
    <w:rsid w:val="00877DB7"/>
    <w:rsid w:val="00877E4E"/>
    <w:rsid w:val="00877EE4"/>
    <w:rsid w:val="00880059"/>
    <w:rsid w:val="00880116"/>
    <w:rsid w:val="008801D8"/>
    <w:rsid w:val="00880204"/>
    <w:rsid w:val="008804A9"/>
    <w:rsid w:val="008804D3"/>
    <w:rsid w:val="0088062D"/>
    <w:rsid w:val="00880B50"/>
    <w:rsid w:val="00880CCA"/>
    <w:rsid w:val="00880DAC"/>
    <w:rsid w:val="00880EF8"/>
    <w:rsid w:val="008811C6"/>
    <w:rsid w:val="0088121F"/>
    <w:rsid w:val="0088141C"/>
    <w:rsid w:val="00881699"/>
    <w:rsid w:val="008816D5"/>
    <w:rsid w:val="00881708"/>
    <w:rsid w:val="008819B4"/>
    <w:rsid w:val="00881BAE"/>
    <w:rsid w:val="00881CB4"/>
    <w:rsid w:val="00882095"/>
    <w:rsid w:val="00882247"/>
    <w:rsid w:val="008822CC"/>
    <w:rsid w:val="00882669"/>
    <w:rsid w:val="00882A49"/>
    <w:rsid w:val="00882B4E"/>
    <w:rsid w:val="00882CFB"/>
    <w:rsid w:val="008831AF"/>
    <w:rsid w:val="00883224"/>
    <w:rsid w:val="008832B2"/>
    <w:rsid w:val="008832F9"/>
    <w:rsid w:val="008833F0"/>
    <w:rsid w:val="008834F1"/>
    <w:rsid w:val="008834FC"/>
    <w:rsid w:val="00883557"/>
    <w:rsid w:val="0088356C"/>
    <w:rsid w:val="008836A9"/>
    <w:rsid w:val="00883764"/>
    <w:rsid w:val="00883928"/>
    <w:rsid w:val="00883965"/>
    <w:rsid w:val="00883996"/>
    <w:rsid w:val="00883A32"/>
    <w:rsid w:val="00883A60"/>
    <w:rsid w:val="00883A83"/>
    <w:rsid w:val="00883C8C"/>
    <w:rsid w:val="00883D89"/>
    <w:rsid w:val="00883EEA"/>
    <w:rsid w:val="00883FDF"/>
    <w:rsid w:val="008840CC"/>
    <w:rsid w:val="00884181"/>
    <w:rsid w:val="00884302"/>
    <w:rsid w:val="00884381"/>
    <w:rsid w:val="008843F0"/>
    <w:rsid w:val="00884678"/>
    <w:rsid w:val="008848E8"/>
    <w:rsid w:val="0088498F"/>
    <w:rsid w:val="00884B17"/>
    <w:rsid w:val="00884FF2"/>
    <w:rsid w:val="00885407"/>
    <w:rsid w:val="00885498"/>
    <w:rsid w:val="0088553A"/>
    <w:rsid w:val="00885601"/>
    <w:rsid w:val="00885930"/>
    <w:rsid w:val="00885983"/>
    <w:rsid w:val="00886167"/>
    <w:rsid w:val="0088638A"/>
    <w:rsid w:val="008863CA"/>
    <w:rsid w:val="008866B7"/>
    <w:rsid w:val="008868E8"/>
    <w:rsid w:val="00886916"/>
    <w:rsid w:val="00886D39"/>
    <w:rsid w:val="00886E00"/>
    <w:rsid w:val="00887007"/>
    <w:rsid w:val="0088719C"/>
    <w:rsid w:val="0088728C"/>
    <w:rsid w:val="008872B4"/>
    <w:rsid w:val="008872FB"/>
    <w:rsid w:val="00887477"/>
    <w:rsid w:val="008875DD"/>
    <w:rsid w:val="00887A62"/>
    <w:rsid w:val="00887B2B"/>
    <w:rsid w:val="00887E33"/>
    <w:rsid w:val="00887F1A"/>
    <w:rsid w:val="00887FD5"/>
    <w:rsid w:val="008903F2"/>
    <w:rsid w:val="00890444"/>
    <w:rsid w:val="008904F6"/>
    <w:rsid w:val="00890552"/>
    <w:rsid w:val="0089084A"/>
    <w:rsid w:val="00890968"/>
    <w:rsid w:val="00890E91"/>
    <w:rsid w:val="00890FF6"/>
    <w:rsid w:val="008911C5"/>
    <w:rsid w:val="008915FC"/>
    <w:rsid w:val="008919BB"/>
    <w:rsid w:val="008919D5"/>
    <w:rsid w:val="00891CA5"/>
    <w:rsid w:val="00891D67"/>
    <w:rsid w:val="00891F3C"/>
    <w:rsid w:val="0089230C"/>
    <w:rsid w:val="0089242A"/>
    <w:rsid w:val="00892450"/>
    <w:rsid w:val="0089248F"/>
    <w:rsid w:val="008924B5"/>
    <w:rsid w:val="008927A1"/>
    <w:rsid w:val="00892900"/>
    <w:rsid w:val="00892B19"/>
    <w:rsid w:val="00892F77"/>
    <w:rsid w:val="008931C0"/>
    <w:rsid w:val="00893337"/>
    <w:rsid w:val="00893424"/>
    <w:rsid w:val="00893681"/>
    <w:rsid w:val="008936A7"/>
    <w:rsid w:val="008938CE"/>
    <w:rsid w:val="0089392C"/>
    <w:rsid w:val="00893BBD"/>
    <w:rsid w:val="00893C1D"/>
    <w:rsid w:val="00893CD3"/>
    <w:rsid w:val="00893E74"/>
    <w:rsid w:val="00893E76"/>
    <w:rsid w:val="00893F3F"/>
    <w:rsid w:val="00893FED"/>
    <w:rsid w:val="008940B1"/>
    <w:rsid w:val="00894351"/>
    <w:rsid w:val="00894356"/>
    <w:rsid w:val="0089465D"/>
    <w:rsid w:val="00894895"/>
    <w:rsid w:val="0089494B"/>
    <w:rsid w:val="00894A2B"/>
    <w:rsid w:val="00894B8F"/>
    <w:rsid w:val="00894E8C"/>
    <w:rsid w:val="00894EA0"/>
    <w:rsid w:val="00894FE5"/>
    <w:rsid w:val="008950ED"/>
    <w:rsid w:val="00895233"/>
    <w:rsid w:val="008952B1"/>
    <w:rsid w:val="00895549"/>
    <w:rsid w:val="008955A5"/>
    <w:rsid w:val="00895714"/>
    <w:rsid w:val="00895793"/>
    <w:rsid w:val="00895843"/>
    <w:rsid w:val="00895AB1"/>
    <w:rsid w:val="00895B2B"/>
    <w:rsid w:val="008960C6"/>
    <w:rsid w:val="008961ED"/>
    <w:rsid w:val="0089621F"/>
    <w:rsid w:val="0089637D"/>
    <w:rsid w:val="008966D7"/>
    <w:rsid w:val="008966FE"/>
    <w:rsid w:val="008968BF"/>
    <w:rsid w:val="00896C11"/>
    <w:rsid w:val="00896DEF"/>
    <w:rsid w:val="008970BF"/>
    <w:rsid w:val="008970D1"/>
    <w:rsid w:val="008970D7"/>
    <w:rsid w:val="00897196"/>
    <w:rsid w:val="008971DE"/>
    <w:rsid w:val="008976A8"/>
    <w:rsid w:val="008976C2"/>
    <w:rsid w:val="0089772A"/>
    <w:rsid w:val="008979A4"/>
    <w:rsid w:val="00897B37"/>
    <w:rsid w:val="00897B72"/>
    <w:rsid w:val="00897C30"/>
    <w:rsid w:val="008A00E8"/>
    <w:rsid w:val="008A03BD"/>
    <w:rsid w:val="008A077A"/>
    <w:rsid w:val="008A07AF"/>
    <w:rsid w:val="008A07F4"/>
    <w:rsid w:val="008A0837"/>
    <w:rsid w:val="008A08A0"/>
    <w:rsid w:val="008A094B"/>
    <w:rsid w:val="008A09FA"/>
    <w:rsid w:val="008A0C30"/>
    <w:rsid w:val="008A0F0F"/>
    <w:rsid w:val="008A0F8D"/>
    <w:rsid w:val="008A1234"/>
    <w:rsid w:val="008A14F3"/>
    <w:rsid w:val="008A17CA"/>
    <w:rsid w:val="008A18DE"/>
    <w:rsid w:val="008A1B6D"/>
    <w:rsid w:val="008A1C31"/>
    <w:rsid w:val="008A1C82"/>
    <w:rsid w:val="008A1D57"/>
    <w:rsid w:val="008A1E0D"/>
    <w:rsid w:val="008A1E94"/>
    <w:rsid w:val="008A1F5D"/>
    <w:rsid w:val="008A219D"/>
    <w:rsid w:val="008A2229"/>
    <w:rsid w:val="008A2590"/>
    <w:rsid w:val="008A2696"/>
    <w:rsid w:val="008A26BD"/>
    <w:rsid w:val="008A2AC9"/>
    <w:rsid w:val="008A2BC2"/>
    <w:rsid w:val="008A2BC8"/>
    <w:rsid w:val="008A2CEF"/>
    <w:rsid w:val="008A2E6A"/>
    <w:rsid w:val="008A309E"/>
    <w:rsid w:val="008A3193"/>
    <w:rsid w:val="008A3276"/>
    <w:rsid w:val="008A32C8"/>
    <w:rsid w:val="008A3447"/>
    <w:rsid w:val="008A358A"/>
    <w:rsid w:val="008A372C"/>
    <w:rsid w:val="008A3B1C"/>
    <w:rsid w:val="008A3BEB"/>
    <w:rsid w:val="008A3C67"/>
    <w:rsid w:val="008A3DC7"/>
    <w:rsid w:val="008A3F46"/>
    <w:rsid w:val="008A3FD9"/>
    <w:rsid w:val="008A3FF9"/>
    <w:rsid w:val="008A4188"/>
    <w:rsid w:val="008A41B2"/>
    <w:rsid w:val="008A4209"/>
    <w:rsid w:val="008A4458"/>
    <w:rsid w:val="008A462F"/>
    <w:rsid w:val="008A4831"/>
    <w:rsid w:val="008A483E"/>
    <w:rsid w:val="008A4ADD"/>
    <w:rsid w:val="008A4BA3"/>
    <w:rsid w:val="008A4C06"/>
    <w:rsid w:val="008A4DAB"/>
    <w:rsid w:val="008A50F4"/>
    <w:rsid w:val="008A5100"/>
    <w:rsid w:val="008A521B"/>
    <w:rsid w:val="008A538C"/>
    <w:rsid w:val="008A53F6"/>
    <w:rsid w:val="008A575A"/>
    <w:rsid w:val="008A57EF"/>
    <w:rsid w:val="008A5803"/>
    <w:rsid w:val="008A590E"/>
    <w:rsid w:val="008A5A03"/>
    <w:rsid w:val="008A5A51"/>
    <w:rsid w:val="008A5E78"/>
    <w:rsid w:val="008A5EFB"/>
    <w:rsid w:val="008A605A"/>
    <w:rsid w:val="008A61E4"/>
    <w:rsid w:val="008A62CA"/>
    <w:rsid w:val="008A632A"/>
    <w:rsid w:val="008A64B9"/>
    <w:rsid w:val="008A6628"/>
    <w:rsid w:val="008A66B5"/>
    <w:rsid w:val="008A66E9"/>
    <w:rsid w:val="008A6A2B"/>
    <w:rsid w:val="008A6B40"/>
    <w:rsid w:val="008A6B7E"/>
    <w:rsid w:val="008A6C5B"/>
    <w:rsid w:val="008A7154"/>
    <w:rsid w:val="008A7248"/>
    <w:rsid w:val="008A7321"/>
    <w:rsid w:val="008A73F3"/>
    <w:rsid w:val="008A7505"/>
    <w:rsid w:val="008A7B15"/>
    <w:rsid w:val="008A7D49"/>
    <w:rsid w:val="008A7D58"/>
    <w:rsid w:val="008A7DA6"/>
    <w:rsid w:val="008A7DF1"/>
    <w:rsid w:val="008A7F34"/>
    <w:rsid w:val="008A7FC5"/>
    <w:rsid w:val="008B0169"/>
    <w:rsid w:val="008B04DA"/>
    <w:rsid w:val="008B04F1"/>
    <w:rsid w:val="008B0994"/>
    <w:rsid w:val="008B0A34"/>
    <w:rsid w:val="008B0A92"/>
    <w:rsid w:val="008B0AAD"/>
    <w:rsid w:val="008B0B1E"/>
    <w:rsid w:val="008B0F52"/>
    <w:rsid w:val="008B0FBE"/>
    <w:rsid w:val="008B0FC2"/>
    <w:rsid w:val="008B1090"/>
    <w:rsid w:val="008B11AD"/>
    <w:rsid w:val="008B1356"/>
    <w:rsid w:val="008B1431"/>
    <w:rsid w:val="008B14AA"/>
    <w:rsid w:val="008B19E3"/>
    <w:rsid w:val="008B1A75"/>
    <w:rsid w:val="008B1B50"/>
    <w:rsid w:val="008B1D9F"/>
    <w:rsid w:val="008B2214"/>
    <w:rsid w:val="008B281A"/>
    <w:rsid w:val="008B2ADB"/>
    <w:rsid w:val="008B2F41"/>
    <w:rsid w:val="008B3297"/>
    <w:rsid w:val="008B32DC"/>
    <w:rsid w:val="008B3458"/>
    <w:rsid w:val="008B3479"/>
    <w:rsid w:val="008B37A2"/>
    <w:rsid w:val="008B3924"/>
    <w:rsid w:val="008B393F"/>
    <w:rsid w:val="008B3C6F"/>
    <w:rsid w:val="008B3D87"/>
    <w:rsid w:val="008B3E89"/>
    <w:rsid w:val="008B3EB7"/>
    <w:rsid w:val="008B4284"/>
    <w:rsid w:val="008B42CA"/>
    <w:rsid w:val="008B42F2"/>
    <w:rsid w:val="008B439B"/>
    <w:rsid w:val="008B4534"/>
    <w:rsid w:val="008B4592"/>
    <w:rsid w:val="008B4650"/>
    <w:rsid w:val="008B468C"/>
    <w:rsid w:val="008B46F4"/>
    <w:rsid w:val="008B47C9"/>
    <w:rsid w:val="008B491C"/>
    <w:rsid w:val="008B4926"/>
    <w:rsid w:val="008B4A01"/>
    <w:rsid w:val="008B4B7F"/>
    <w:rsid w:val="008B4CD9"/>
    <w:rsid w:val="008B4E03"/>
    <w:rsid w:val="008B4F7B"/>
    <w:rsid w:val="008B4FDE"/>
    <w:rsid w:val="008B5053"/>
    <w:rsid w:val="008B5428"/>
    <w:rsid w:val="008B577D"/>
    <w:rsid w:val="008B57E0"/>
    <w:rsid w:val="008B582C"/>
    <w:rsid w:val="008B5910"/>
    <w:rsid w:val="008B5997"/>
    <w:rsid w:val="008B59C0"/>
    <w:rsid w:val="008B5AA9"/>
    <w:rsid w:val="008B5B16"/>
    <w:rsid w:val="008B5D06"/>
    <w:rsid w:val="008B5DB7"/>
    <w:rsid w:val="008B5F0A"/>
    <w:rsid w:val="008B6007"/>
    <w:rsid w:val="008B602C"/>
    <w:rsid w:val="008B6085"/>
    <w:rsid w:val="008B61BA"/>
    <w:rsid w:val="008B61F1"/>
    <w:rsid w:val="008B638E"/>
    <w:rsid w:val="008B63CD"/>
    <w:rsid w:val="008B6422"/>
    <w:rsid w:val="008B64A9"/>
    <w:rsid w:val="008B6656"/>
    <w:rsid w:val="008B66DF"/>
    <w:rsid w:val="008B67C2"/>
    <w:rsid w:val="008B684D"/>
    <w:rsid w:val="008B6A67"/>
    <w:rsid w:val="008B6B1C"/>
    <w:rsid w:val="008B6DD6"/>
    <w:rsid w:val="008B6E3D"/>
    <w:rsid w:val="008B6E3F"/>
    <w:rsid w:val="008B6FE8"/>
    <w:rsid w:val="008B744E"/>
    <w:rsid w:val="008B7561"/>
    <w:rsid w:val="008B7666"/>
    <w:rsid w:val="008B7835"/>
    <w:rsid w:val="008B7AFC"/>
    <w:rsid w:val="008B7BA4"/>
    <w:rsid w:val="008B7C5D"/>
    <w:rsid w:val="008B7F76"/>
    <w:rsid w:val="008C0880"/>
    <w:rsid w:val="008C0A63"/>
    <w:rsid w:val="008C0CD2"/>
    <w:rsid w:val="008C0DAD"/>
    <w:rsid w:val="008C0EEA"/>
    <w:rsid w:val="008C0FE1"/>
    <w:rsid w:val="008C1042"/>
    <w:rsid w:val="008C1063"/>
    <w:rsid w:val="008C1369"/>
    <w:rsid w:val="008C146C"/>
    <w:rsid w:val="008C1471"/>
    <w:rsid w:val="008C14B6"/>
    <w:rsid w:val="008C15EF"/>
    <w:rsid w:val="008C1651"/>
    <w:rsid w:val="008C1687"/>
    <w:rsid w:val="008C19C2"/>
    <w:rsid w:val="008C1A90"/>
    <w:rsid w:val="008C1ABF"/>
    <w:rsid w:val="008C1B7D"/>
    <w:rsid w:val="008C1CC6"/>
    <w:rsid w:val="008C1F6B"/>
    <w:rsid w:val="008C208E"/>
    <w:rsid w:val="008C2170"/>
    <w:rsid w:val="008C2268"/>
    <w:rsid w:val="008C226E"/>
    <w:rsid w:val="008C22CF"/>
    <w:rsid w:val="008C2714"/>
    <w:rsid w:val="008C2747"/>
    <w:rsid w:val="008C27FB"/>
    <w:rsid w:val="008C2814"/>
    <w:rsid w:val="008C28DF"/>
    <w:rsid w:val="008C2A71"/>
    <w:rsid w:val="008C2A90"/>
    <w:rsid w:val="008C2B34"/>
    <w:rsid w:val="008C2B3A"/>
    <w:rsid w:val="008C2D5A"/>
    <w:rsid w:val="008C2E01"/>
    <w:rsid w:val="008C2E29"/>
    <w:rsid w:val="008C2E3B"/>
    <w:rsid w:val="008C2E3E"/>
    <w:rsid w:val="008C32D6"/>
    <w:rsid w:val="008C34D1"/>
    <w:rsid w:val="008C391B"/>
    <w:rsid w:val="008C3F6E"/>
    <w:rsid w:val="008C3F9D"/>
    <w:rsid w:val="008C4046"/>
    <w:rsid w:val="008C407B"/>
    <w:rsid w:val="008C42B9"/>
    <w:rsid w:val="008C4309"/>
    <w:rsid w:val="008C4320"/>
    <w:rsid w:val="008C4AEA"/>
    <w:rsid w:val="008C4B4B"/>
    <w:rsid w:val="008C4BE6"/>
    <w:rsid w:val="008C4C5A"/>
    <w:rsid w:val="008C4F88"/>
    <w:rsid w:val="008C50FC"/>
    <w:rsid w:val="008C5465"/>
    <w:rsid w:val="008C56F8"/>
    <w:rsid w:val="008C595B"/>
    <w:rsid w:val="008C5A58"/>
    <w:rsid w:val="008C5B2C"/>
    <w:rsid w:val="008C5C50"/>
    <w:rsid w:val="008C5CBA"/>
    <w:rsid w:val="008C5D05"/>
    <w:rsid w:val="008C5DE3"/>
    <w:rsid w:val="008C5E0C"/>
    <w:rsid w:val="008C5E75"/>
    <w:rsid w:val="008C5FAA"/>
    <w:rsid w:val="008C5FC6"/>
    <w:rsid w:val="008C5FE1"/>
    <w:rsid w:val="008C60FC"/>
    <w:rsid w:val="008C627C"/>
    <w:rsid w:val="008C6759"/>
    <w:rsid w:val="008C6B83"/>
    <w:rsid w:val="008C6BA4"/>
    <w:rsid w:val="008C6DA3"/>
    <w:rsid w:val="008C6EA2"/>
    <w:rsid w:val="008C6FD3"/>
    <w:rsid w:val="008C7191"/>
    <w:rsid w:val="008C73D4"/>
    <w:rsid w:val="008C7400"/>
    <w:rsid w:val="008C74C6"/>
    <w:rsid w:val="008C7743"/>
    <w:rsid w:val="008C78F6"/>
    <w:rsid w:val="008C7951"/>
    <w:rsid w:val="008C7BBF"/>
    <w:rsid w:val="008C7C76"/>
    <w:rsid w:val="008C7D01"/>
    <w:rsid w:val="008C7D5A"/>
    <w:rsid w:val="008D0060"/>
    <w:rsid w:val="008D018C"/>
    <w:rsid w:val="008D01AF"/>
    <w:rsid w:val="008D0522"/>
    <w:rsid w:val="008D0668"/>
    <w:rsid w:val="008D06E4"/>
    <w:rsid w:val="008D0753"/>
    <w:rsid w:val="008D079E"/>
    <w:rsid w:val="008D07EF"/>
    <w:rsid w:val="008D0850"/>
    <w:rsid w:val="008D08BE"/>
    <w:rsid w:val="008D0926"/>
    <w:rsid w:val="008D0C28"/>
    <w:rsid w:val="008D0E7D"/>
    <w:rsid w:val="008D0F5D"/>
    <w:rsid w:val="008D0FC4"/>
    <w:rsid w:val="008D1081"/>
    <w:rsid w:val="008D1096"/>
    <w:rsid w:val="008D12E1"/>
    <w:rsid w:val="008D1484"/>
    <w:rsid w:val="008D14E7"/>
    <w:rsid w:val="008D15A4"/>
    <w:rsid w:val="008D1605"/>
    <w:rsid w:val="008D16C0"/>
    <w:rsid w:val="008D18FE"/>
    <w:rsid w:val="008D19A4"/>
    <w:rsid w:val="008D1C99"/>
    <w:rsid w:val="008D1D73"/>
    <w:rsid w:val="008D20CF"/>
    <w:rsid w:val="008D2332"/>
    <w:rsid w:val="008D27BC"/>
    <w:rsid w:val="008D2A09"/>
    <w:rsid w:val="008D2BCF"/>
    <w:rsid w:val="008D2BE6"/>
    <w:rsid w:val="008D2C65"/>
    <w:rsid w:val="008D2C8C"/>
    <w:rsid w:val="008D2D11"/>
    <w:rsid w:val="008D2D39"/>
    <w:rsid w:val="008D2DA9"/>
    <w:rsid w:val="008D2E10"/>
    <w:rsid w:val="008D307D"/>
    <w:rsid w:val="008D30FD"/>
    <w:rsid w:val="008D3140"/>
    <w:rsid w:val="008D35AF"/>
    <w:rsid w:val="008D3718"/>
    <w:rsid w:val="008D3927"/>
    <w:rsid w:val="008D3964"/>
    <w:rsid w:val="008D39CA"/>
    <w:rsid w:val="008D3AF3"/>
    <w:rsid w:val="008D3C11"/>
    <w:rsid w:val="008D42F6"/>
    <w:rsid w:val="008D4792"/>
    <w:rsid w:val="008D497C"/>
    <w:rsid w:val="008D4C8D"/>
    <w:rsid w:val="008D4FDA"/>
    <w:rsid w:val="008D519A"/>
    <w:rsid w:val="008D52D0"/>
    <w:rsid w:val="008D5318"/>
    <w:rsid w:val="008D5453"/>
    <w:rsid w:val="008D55CB"/>
    <w:rsid w:val="008D560C"/>
    <w:rsid w:val="008D5761"/>
    <w:rsid w:val="008D57E4"/>
    <w:rsid w:val="008D57F2"/>
    <w:rsid w:val="008D59AA"/>
    <w:rsid w:val="008D5A05"/>
    <w:rsid w:val="008D5B85"/>
    <w:rsid w:val="008D5BAA"/>
    <w:rsid w:val="008D5F11"/>
    <w:rsid w:val="008D6004"/>
    <w:rsid w:val="008D6444"/>
    <w:rsid w:val="008D6723"/>
    <w:rsid w:val="008D68E2"/>
    <w:rsid w:val="008D691E"/>
    <w:rsid w:val="008D6CF0"/>
    <w:rsid w:val="008D6D3A"/>
    <w:rsid w:val="008D6D58"/>
    <w:rsid w:val="008D6D90"/>
    <w:rsid w:val="008D71D2"/>
    <w:rsid w:val="008D745E"/>
    <w:rsid w:val="008D7489"/>
    <w:rsid w:val="008D79F2"/>
    <w:rsid w:val="008D7D36"/>
    <w:rsid w:val="008D7E0C"/>
    <w:rsid w:val="008E001F"/>
    <w:rsid w:val="008E0098"/>
    <w:rsid w:val="008E01C8"/>
    <w:rsid w:val="008E02C0"/>
    <w:rsid w:val="008E02F7"/>
    <w:rsid w:val="008E05E2"/>
    <w:rsid w:val="008E0FCF"/>
    <w:rsid w:val="008E1119"/>
    <w:rsid w:val="008E1354"/>
    <w:rsid w:val="008E1427"/>
    <w:rsid w:val="008E15BD"/>
    <w:rsid w:val="008E16C3"/>
    <w:rsid w:val="008E1D72"/>
    <w:rsid w:val="008E1F75"/>
    <w:rsid w:val="008E2058"/>
    <w:rsid w:val="008E209C"/>
    <w:rsid w:val="008E20D8"/>
    <w:rsid w:val="008E20EC"/>
    <w:rsid w:val="008E225C"/>
    <w:rsid w:val="008E232C"/>
    <w:rsid w:val="008E233B"/>
    <w:rsid w:val="008E24EC"/>
    <w:rsid w:val="008E2581"/>
    <w:rsid w:val="008E29D2"/>
    <w:rsid w:val="008E2BBB"/>
    <w:rsid w:val="008E2C10"/>
    <w:rsid w:val="008E2CD6"/>
    <w:rsid w:val="008E30DF"/>
    <w:rsid w:val="008E30F8"/>
    <w:rsid w:val="008E31B8"/>
    <w:rsid w:val="008E320F"/>
    <w:rsid w:val="008E33D3"/>
    <w:rsid w:val="008E3546"/>
    <w:rsid w:val="008E3571"/>
    <w:rsid w:val="008E38F8"/>
    <w:rsid w:val="008E3A6D"/>
    <w:rsid w:val="008E3B6B"/>
    <w:rsid w:val="008E3DD1"/>
    <w:rsid w:val="008E4080"/>
    <w:rsid w:val="008E42CB"/>
    <w:rsid w:val="008E43C9"/>
    <w:rsid w:val="008E462C"/>
    <w:rsid w:val="008E467F"/>
    <w:rsid w:val="008E472E"/>
    <w:rsid w:val="008E4887"/>
    <w:rsid w:val="008E4CA5"/>
    <w:rsid w:val="008E4D5C"/>
    <w:rsid w:val="008E4DE9"/>
    <w:rsid w:val="008E4E48"/>
    <w:rsid w:val="008E4E70"/>
    <w:rsid w:val="008E4EB1"/>
    <w:rsid w:val="008E5237"/>
    <w:rsid w:val="008E5362"/>
    <w:rsid w:val="008E5485"/>
    <w:rsid w:val="008E55E7"/>
    <w:rsid w:val="008E56BD"/>
    <w:rsid w:val="008E59E0"/>
    <w:rsid w:val="008E5BA6"/>
    <w:rsid w:val="008E5C24"/>
    <w:rsid w:val="008E5E4D"/>
    <w:rsid w:val="008E5EB5"/>
    <w:rsid w:val="008E6080"/>
    <w:rsid w:val="008E60E7"/>
    <w:rsid w:val="008E615E"/>
    <w:rsid w:val="008E61F0"/>
    <w:rsid w:val="008E63D2"/>
    <w:rsid w:val="008E64CF"/>
    <w:rsid w:val="008E6755"/>
    <w:rsid w:val="008E692E"/>
    <w:rsid w:val="008E6B2F"/>
    <w:rsid w:val="008E6C17"/>
    <w:rsid w:val="008E7212"/>
    <w:rsid w:val="008E78B8"/>
    <w:rsid w:val="008E7977"/>
    <w:rsid w:val="008E7E34"/>
    <w:rsid w:val="008E7E8F"/>
    <w:rsid w:val="008E7F0A"/>
    <w:rsid w:val="008E7FD6"/>
    <w:rsid w:val="008F00EB"/>
    <w:rsid w:val="008F0537"/>
    <w:rsid w:val="008F07AA"/>
    <w:rsid w:val="008F0A4B"/>
    <w:rsid w:val="008F0B94"/>
    <w:rsid w:val="008F0C0F"/>
    <w:rsid w:val="008F0C35"/>
    <w:rsid w:val="008F0E1A"/>
    <w:rsid w:val="008F0F31"/>
    <w:rsid w:val="008F11DD"/>
    <w:rsid w:val="008F121C"/>
    <w:rsid w:val="008F1270"/>
    <w:rsid w:val="008F1292"/>
    <w:rsid w:val="008F1345"/>
    <w:rsid w:val="008F1352"/>
    <w:rsid w:val="008F13B3"/>
    <w:rsid w:val="008F14BA"/>
    <w:rsid w:val="008F1548"/>
    <w:rsid w:val="008F1809"/>
    <w:rsid w:val="008F1C44"/>
    <w:rsid w:val="008F1CDE"/>
    <w:rsid w:val="008F1E46"/>
    <w:rsid w:val="008F2141"/>
    <w:rsid w:val="008F2177"/>
    <w:rsid w:val="008F218A"/>
    <w:rsid w:val="008F2259"/>
    <w:rsid w:val="008F225C"/>
    <w:rsid w:val="008F22A6"/>
    <w:rsid w:val="008F2363"/>
    <w:rsid w:val="008F2448"/>
    <w:rsid w:val="008F2452"/>
    <w:rsid w:val="008F25A9"/>
    <w:rsid w:val="008F25EA"/>
    <w:rsid w:val="008F271E"/>
    <w:rsid w:val="008F29B9"/>
    <w:rsid w:val="008F2B20"/>
    <w:rsid w:val="008F2B39"/>
    <w:rsid w:val="008F2B45"/>
    <w:rsid w:val="008F2CC7"/>
    <w:rsid w:val="008F2E6E"/>
    <w:rsid w:val="008F2F22"/>
    <w:rsid w:val="008F2F2F"/>
    <w:rsid w:val="008F2F39"/>
    <w:rsid w:val="008F3010"/>
    <w:rsid w:val="008F302E"/>
    <w:rsid w:val="008F3058"/>
    <w:rsid w:val="008F3120"/>
    <w:rsid w:val="008F376D"/>
    <w:rsid w:val="008F37D8"/>
    <w:rsid w:val="008F3902"/>
    <w:rsid w:val="008F3C4E"/>
    <w:rsid w:val="008F3F25"/>
    <w:rsid w:val="008F3FE7"/>
    <w:rsid w:val="008F42C6"/>
    <w:rsid w:val="008F432C"/>
    <w:rsid w:val="008F463A"/>
    <w:rsid w:val="008F47F6"/>
    <w:rsid w:val="008F48AD"/>
    <w:rsid w:val="008F4A9D"/>
    <w:rsid w:val="008F4AC9"/>
    <w:rsid w:val="008F4B0E"/>
    <w:rsid w:val="008F4BCD"/>
    <w:rsid w:val="008F4E96"/>
    <w:rsid w:val="008F4EBA"/>
    <w:rsid w:val="008F4F01"/>
    <w:rsid w:val="008F5032"/>
    <w:rsid w:val="008F5561"/>
    <w:rsid w:val="008F55FD"/>
    <w:rsid w:val="008F579E"/>
    <w:rsid w:val="008F5813"/>
    <w:rsid w:val="008F5829"/>
    <w:rsid w:val="008F5866"/>
    <w:rsid w:val="008F5969"/>
    <w:rsid w:val="008F5ADC"/>
    <w:rsid w:val="008F5C0C"/>
    <w:rsid w:val="008F5C79"/>
    <w:rsid w:val="008F5E8E"/>
    <w:rsid w:val="008F5EAD"/>
    <w:rsid w:val="008F5F91"/>
    <w:rsid w:val="008F60AD"/>
    <w:rsid w:val="008F6289"/>
    <w:rsid w:val="008F6330"/>
    <w:rsid w:val="008F63F3"/>
    <w:rsid w:val="008F63F4"/>
    <w:rsid w:val="008F658D"/>
    <w:rsid w:val="008F66D9"/>
    <w:rsid w:val="008F683A"/>
    <w:rsid w:val="008F6A4B"/>
    <w:rsid w:val="008F6B7B"/>
    <w:rsid w:val="008F6CE5"/>
    <w:rsid w:val="008F6DD6"/>
    <w:rsid w:val="008F6EB0"/>
    <w:rsid w:val="008F7399"/>
    <w:rsid w:val="008F7603"/>
    <w:rsid w:val="008F7683"/>
    <w:rsid w:val="008F796B"/>
    <w:rsid w:val="008F7980"/>
    <w:rsid w:val="008F79A9"/>
    <w:rsid w:val="008F7AA1"/>
    <w:rsid w:val="008F7BB7"/>
    <w:rsid w:val="008F7E1D"/>
    <w:rsid w:val="00900388"/>
    <w:rsid w:val="00900429"/>
    <w:rsid w:val="009005D8"/>
    <w:rsid w:val="009006FC"/>
    <w:rsid w:val="00900881"/>
    <w:rsid w:val="00900886"/>
    <w:rsid w:val="0090089F"/>
    <w:rsid w:val="009009B8"/>
    <w:rsid w:val="00900A95"/>
    <w:rsid w:val="00900B37"/>
    <w:rsid w:val="00900B4D"/>
    <w:rsid w:val="00900C8D"/>
    <w:rsid w:val="00900E26"/>
    <w:rsid w:val="009011F4"/>
    <w:rsid w:val="00901222"/>
    <w:rsid w:val="0090126D"/>
    <w:rsid w:val="009012A6"/>
    <w:rsid w:val="009012AB"/>
    <w:rsid w:val="00901549"/>
    <w:rsid w:val="0090166B"/>
    <w:rsid w:val="0090183E"/>
    <w:rsid w:val="009018A0"/>
    <w:rsid w:val="00901950"/>
    <w:rsid w:val="00901AC7"/>
    <w:rsid w:val="00901C05"/>
    <w:rsid w:val="00901FB4"/>
    <w:rsid w:val="00902118"/>
    <w:rsid w:val="009025BD"/>
    <w:rsid w:val="0090277F"/>
    <w:rsid w:val="009029D9"/>
    <w:rsid w:val="00902CC1"/>
    <w:rsid w:val="00902EDA"/>
    <w:rsid w:val="0090319A"/>
    <w:rsid w:val="00903204"/>
    <w:rsid w:val="0090322B"/>
    <w:rsid w:val="0090323F"/>
    <w:rsid w:val="00903438"/>
    <w:rsid w:val="009035B5"/>
    <w:rsid w:val="00903660"/>
    <w:rsid w:val="009037DE"/>
    <w:rsid w:val="009039EE"/>
    <w:rsid w:val="00903D34"/>
    <w:rsid w:val="00903E8C"/>
    <w:rsid w:val="00903EA3"/>
    <w:rsid w:val="00904189"/>
    <w:rsid w:val="009041D1"/>
    <w:rsid w:val="009043DA"/>
    <w:rsid w:val="009046F4"/>
    <w:rsid w:val="00904840"/>
    <w:rsid w:val="009048EC"/>
    <w:rsid w:val="00904960"/>
    <w:rsid w:val="00904961"/>
    <w:rsid w:val="00904996"/>
    <w:rsid w:val="00904C85"/>
    <w:rsid w:val="00904EC7"/>
    <w:rsid w:val="009050C9"/>
    <w:rsid w:val="009053A7"/>
    <w:rsid w:val="009053BF"/>
    <w:rsid w:val="009053D9"/>
    <w:rsid w:val="009053E8"/>
    <w:rsid w:val="00905541"/>
    <w:rsid w:val="0090568B"/>
    <w:rsid w:val="00905AA5"/>
    <w:rsid w:val="00905E0D"/>
    <w:rsid w:val="00905E87"/>
    <w:rsid w:val="00905E97"/>
    <w:rsid w:val="00905FD2"/>
    <w:rsid w:val="009060DA"/>
    <w:rsid w:val="009061B5"/>
    <w:rsid w:val="0090622C"/>
    <w:rsid w:val="00906536"/>
    <w:rsid w:val="0090660E"/>
    <w:rsid w:val="0090684E"/>
    <w:rsid w:val="00906BE0"/>
    <w:rsid w:val="00906D41"/>
    <w:rsid w:val="00906D92"/>
    <w:rsid w:val="00906E08"/>
    <w:rsid w:val="00906EC5"/>
    <w:rsid w:val="009071EB"/>
    <w:rsid w:val="00907253"/>
    <w:rsid w:val="009072FD"/>
    <w:rsid w:val="009074B8"/>
    <w:rsid w:val="009074D7"/>
    <w:rsid w:val="0090762A"/>
    <w:rsid w:val="009079C8"/>
    <w:rsid w:val="00907A67"/>
    <w:rsid w:val="00907ABF"/>
    <w:rsid w:val="00907BB5"/>
    <w:rsid w:val="00907C0B"/>
    <w:rsid w:val="00907EE7"/>
    <w:rsid w:val="0091006D"/>
    <w:rsid w:val="009101F1"/>
    <w:rsid w:val="009101FE"/>
    <w:rsid w:val="00910266"/>
    <w:rsid w:val="009102A8"/>
    <w:rsid w:val="0091038F"/>
    <w:rsid w:val="009104A8"/>
    <w:rsid w:val="0091086E"/>
    <w:rsid w:val="0091093B"/>
    <w:rsid w:val="009109E7"/>
    <w:rsid w:val="00910B3B"/>
    <w:rsid w:val="00910B7A"/>
    <w:rsid w:val="00910DBB"/>
    <w:rsid w:val="00910E09"/>
    <w:rsid w:val="00911090"/>
    <w:rsid w:val="009110DA"/>
    <w:rsid w:val="00911149"/>
    <w:rsid w:val="00911344"/>
    <w:rsid w:val="00911754"/>
    <w:rsid w:val="0091183E"/>
    <w:rsid w:val="00911864"/>
    <w:rsid w:val="00911871"/>
    <w:rsid w:val="009118AC"/>
    <w:rsid w:val="00911976"/>
    <w:rsid w:val="009119C4"/>
    <w:rsid w:val="009119C9"/>
    <w:rsid w:val="00911AA6"/>
    <w:rsid w:val="00911B47"/>
    <w:rsid w:val="00911DFF"/>
    <w:rsid w:val="00911F08"/>
    <w:rsid w:val="00911F36"/>
    <w:rsid w:val="00911F70"/>
    <w:rsid w:val="009122FB"/>
    <w:rsid w:val="0091262B"/>
    <w:rsid w:val="00912B77"/>
    <w:rsid w:val="00912C25"/>
    <w:rsid w:val="00912D35"/>
    <w:rsid w:val="00912D43"/>
    <w:rsid w:val="00912EA1"/>
    <w:rsid w:val="00912F55"/>
    <w:rsid w:val="00913046"/>
    <w:rsid w:val="0091351A"/>
    <w:rsid w:val="009136D1"/>
    <w:rsid w:val="00913860"/>
    <w:rsid w:val="009138DF"/>
    <w:rsid w:val="009138EF"/>
    <w:rsid w:val="009139A3"/>
    <w:rsid w:val="00913A79"/>
    <w:rsid w:val="00913A95"/>
    <w:rsid w:val="00913B4C"/>
    <w:rsid w:val="00913C2B"/>
    <w:rsid w:val="0091403B"/>
    <w:rsid w:val="00914612"/>
    <w:rsid w:val="009146D9"/>
    <w:rsid w:val="0091493E"/>
    <w:rsid w:val="00914940"/>
    <w:rsid w:val="00914952"/>
    <w:rsid w:val="009149CE"/>
    <w:rsid w:val="00914A48"/>
    <w:rsid w:val="00914B7D"/>
    <w:rsid w:val="00914F6A"/>
    <w:rsid w:val="009152AA"/>
    <w:rsid w:val="0091541F"/>
    <w:rsid w:val="00915691"/>
    <w:rsid w:val="0091578C"/>
    <w:rsid w:val="0091590D"/>
    <w:rsid w:val="0091596C"/>
    <w:rsid w:val="009159AE"/>
    <w:rsid w:val="00915B34"/>
    <w:rsid w:val="00915C1B"/>
    <w:rsid w:val="00915C68"/>
    <w:rsid w:val="00915D5A"/>
    <w:rsid w:val="00915F26"/>
    <w:rsid w:val="00915FB8"/>
    <w:rsid w:val="00916051"/>
    <w:rsid w:val="009161A9"/>
    <w:rsid w:val="00916306"/>
    <w:rsid w:val="00916467"/>
    <w:rsid w:val="00916579"/>
    <w:rsid w:val="009165BE"/>
    <w:rsid w:val="00916824"/>
    <w:rsid w:val="00916826"/>
    <w:rsid w:val="00916992"/>
    <w:rsid w:val="00916C01"/>
    <w:rsid w:val="00916DAF"/>
    <w:rsid w:val="00916FB4"/>
    <w:rsid w:val="0091704C"/>
    <w:rsid w:val="0091745A"/>
    <w:rsid w:val="00917668"/>
    <w:rsid w:val="009178AB"/>
    <w:rsid w:val="0091793C"/>
    <w:rsid w:val="009179D7"/>
    <w:rsid w:val="00917B26"/>
    <w:rsid w:val="00917B40"/>
    <w:rsid w:val="00917DD2"/>
    <w:rsid w:val="00917EFE"/>
    <w:rsid w:val="00917F83"/>
    <w:rsid w:val="0092000D"/>
    <w:rsid w:val="0092040E"/>
    <w:rsid w:val="00920A56"/>
    <w:rsid w:val="00920A82"/>
    <w:rsid w:val="00920AA3"/>
    <w:rsid w:val="00920B6A"/>
    <w:rsid w:val="00920E74"/>
    <w:rsid w:val="00920EC5"/>
    <w:rsid w:val="00920FC0"/>
    <w:rsid w:val="009213EF"/>
    <w:rsid w:val="009214F2"/>
    <w:rsid w:val="00921BA8"/>
    <w:rsid w:val="00921C8A"/>
    <w:rsid w:val="00921D55"/>
    <w:rsid w:val="00921FA7"/>
    <w:rsid w:val="009220E0"/>
    <w:rsid w:val="0092213A"/>
    <w:rsid w:val="0092220F"/>
    <w:rsid w:val="00922275"/>
    <w:rsid w:val="00922558"/>
    <w:rsid w:val="0092268D"/>
    <w:rsid w:val="00922C6C"/>
    <w:rsid w:val="00922CEF"/>
    <w:rsid w:val="00922E19"/>
    <w:rsid w:val="009230C5"/>
    <w:rsid w:val="00923377"/>
    <w:rsid w:val="0092360C"/>
    <w:rsid w:val="009236A9"/>
    <w:rsid w:val="009236D1"/>
    <w:rsid w:val="0092379D"/>
    <w:rsid w:val="00923804"/>
    <w:rsid w:val="009238CD"/>
    <w:rsid w:val="009238D2"/>
    <w:rsid w:val="00923B7F"/>
    <w:rsid w:val="00923C72"/>
    <w:rsid w:val="00923CFD"/>
    <w:rsid w:val="00923F14"/>
    <w:rsid w:val="009241A9"/>
    <w:rsid w:val="00924257"/>
    <w:rsid w:val="009242A0"/>
    <w:rsid w:val="009242B1"/>
    <w:rsid w:val="00924439"/>
    <w:rsid w:val="00924475"/>
    <w:rsid w:val="009246D9"/>
    <w:rsid w:val="009247B8"/>
    <w:rsid w:val="00924A72"/>
    <w:rsid w:val="00924A7C"/>
    <w:rsid w:val="00924B1A"/>
    <w:rsid w:val="00924FAA"/>
    <w:rsid w:val="009250D6"/>
    <w:rsid w:val="0092523E"/>
    <w:rsid w:val="009252AF"/>
    <w:rsid w:val="009252B0"/>
    <w:rsid w:val="0092567F"/>
    <w:rsid w:val="009256B9"/>
    <w:rsid w:val="009257CA"/>
    <w:rsid w:val="00925ACE"/>
    <w:rsid w:val="00925BE2"/>
    <w:rsid w:val="00925BE3"/>
    <w:rsid w:val="00925CF5"/>
    <w:rsid w:val="00925E08"/>
    <w:rsid w:val="00925EFD"/>
    <w:rsid w:val="009261D5"/>
    <w:rsid w:val="00926799"/>
    <w:rsid w:val="0092688C"/>
    <w:rsid w:val="00926A54"/>
    <w:rsid w:val="00926B62"/>
    <w:rsid w:val="00926C9F"/>
    <w:rsid w:val="00926CA8"/>
    <w:rsid w:val="00926DAA"/>
    <w:rsid w:val="00926F43"/>
    <w:rsid w:val="0092704D"/>
    <w:rsid w:val="009270C5"/>
    <w:rsid w:val="009270EB"/>
    <w:rsid w:val="00927107"/>
    <w:rsid w:val="0092723C"/>
    <w:rsid w:val="009272B0"/>
    <w:rsid w:val="00927314"/>
    <w:rsid w:val="00927337"/>
    <w:rsid w:val="00927417"/>
    <w:rsid w:val="00927686"/>
    <w:rsid w:val="009278E8"/>
    <w:rsid w:val="00927A24"/>
    <w:rsid w:val="00927B83"/>
    <w:rsid w:val="00927EA1"/>
    <w:rsid w:val="00927F7B"/>
    <w:rsid w:val="00930155"/>
    <w:rsid w:val="00930326"/>
    <w:rsid w:val="0093039B"/>
    <w:rsid w:val="009304F1"/>
    <w:rsid w:val="009305A4"/>
    <w:rsid w:val="009306DB"/>
    <w:rsid w:val="0093070B"/>
    <w:rsid w:val="00930747"/>
    <w:rsid w:val="00930ADB"/>
    <w:rsid w:val="00930C16"/>
    <w:rsid w:val="00930F42"/>
    <w:rsid w:val="00931043"/>
    <w:rsid w:val="0093121B"/>
    <w:rsid w:val="009312E7"/>
    <w:rsid w:val="00931383"/>
    <w:rsid w:val="00931408"/>
    <w:rsid w:val="0093156F"/>
    <w:rsid w:val="0093159E"/>
    <w:rsid w:val="00931611"/>
    <w:rsid w:val="00931788"/>
    <w:rsid w:val="009318DD"/>
    <w:rsid w:val="0093198A"/>
    <w:rsid w:val="00931B6D"/>
    <w:rsid w:val="00931CC9"/>
    <w:rsid w:val="009320E1"/>
    <w:rsid w:val="009323A1"/>
    <w:rsid w:val="00932A30"/>
    <w:rsid w:val="00932B77"/>
    <w:rsid w:val="00932C28"/>
    <w:rsid w:val="00932C69"/>
    <w:rsid w:val="00932CF6"/>
    <w:rsid w:val="00932D00"/>
    <w:rsid w:val="00932E86"/>
    <w:rsid w:val="00932EB5"/>
    <w:rsid w:val="00932EBF"/>
    <w:rsid w:val="00932F1E"/>
    <w:rsid w:val="00932F9D"/>
    <w:rsid w:val="00932FDE"/>
    <w:rsid w:val="009331FD"/>
    <w:rsid w:val="00933300"/>
    <w:rsid w:val="0093349C"/>
    <w:rsid w:val="009334CB"/>
    <w:rsid w:val="009334D0"/>
    <w:rsid w:val="009335E3"/>
    <w:rsid w:val="00933930"/>
    <w:rsid w:val="00933BD1"/>
    <w:rsid w:val="00933BD8"/>
    <w:rsid w:val="00933CE8"/>
    <w:rsid w:val="00933EBE"/>
    <w:rsid w:val="00933EEF"/>
    <w:rsid w:val="00933F03"/>
    <w:rsid w:val="0093400B"/>
    <w:rsid w:val="00934011"/>
    <w:rsid w:val="00934122"/>
    <w:rsid w:val="009341F3"/>
    <w:rsid w:val="00934298"/>
    <w:rsid w:val="0093433F"/>
    <w:rsid w:val="009343E3"/>
    <w:rsid w:val="00934570"/>
    <w:rsid w:val="00934643"/>
    <w:rsid w:val="009349DE"/>
    <w:rsid w:val="00934DBB"/>
    <w:rsid w:val="00934ECA"/>
    <w:rsid w:val="0093527B"/>
    <w:rsid w:val="00935610"/>
    <w:rsid w:val="00935947"/>
    <w:rsid w:val="009359D6"/>
    <w:rsid w:val="00935BD1"/>
    <w:rsid w:val="00935BD4"/>
    <w:rsid w:val="00935E6E"/>
    <w:rsid w:val="00935F31"/>
    <w:rsid w:val="00936419"/>
    <w:rsid w:val="009365C6"/>
    <w:rsid w:val="00936637"/>
    <w:rsid w:val="00936646"/>
    <w:rsid w:val="0093665A"/>
    <w:rsid w:val="009366CA"/>
    <w:rsid w:val="00936745"/>
    <w:rsid w:val="0093683F"/>
    <w:rsid w:val="009368C0"/>
    <w:rsid w:val="00936933"/>
    <w:rsid w:val="00936AFF"/>
    <w:rsid w:val="00936E08"/>
    <w:rsid w:val="00937014"/>
    <w:rsid w:val="0093708D"/>
    <w:rsid w:val="00937421"/>
    <w:rsid w:val="009376ED"/>
    <w:rsid w:val="0093774F"/>
    <w:rsid w:val="00937AB8"/>
    <w:rsid w:val="00937BA9"/>
    <w:rsid w:val="00937E47"/>
    <w:rsid w:val="00940087"/>
    <w:rsid w:val="0094013B"/>
    <w:rsid w:val="009404FD"/>
    <w:rsid w:val="009405DC"/>
    <w:rsid w:val="00940747"/>
    <w:rsid w:val="009408A6"/>
    <w:rsid w:val="009409C3"/>
    <w:rsid w:val="00940C53"/>
    <w:rsid w:val="00940CC5"/>
    <w:rsid w:val="00940DE9"/>
    <w:rsid w:val="00940F92"/>
    <w:rsid w:val="009414EA"/>
    <w:rsid w:val="00941587"/>
    <w:rsid w:val="0094165B"/>
    <w:rsid w:val="009416EB"/>
    <w:rsid w:val="009416FC"/>
    <w:rsid w:val="009417AE"/>
    <w:rsid w:val="009418C8"/>
    <w:rsid w:val="00941918"/>
    <w:rsid w:val="00941944"/>
    <w:rsid w:val="00941985"/>
    <w:rsid w:val="009419A5"/>
    <w:rsid w:val="009419CE"/>
    <w:rsid w:val="00941A33"/>
    <w:rsid w:val="00941BE3"/>
    <w:rsid w:val="00941C64"/>
    <w:rsid w:val="00941D52"/>
    <w:rsid w:val="00941DDA"/>
    <w:rsid w:val="00941EF7"/>
    <w:rsid w:val="00941F03"/>
    <w:rsid w:val="00942131"/>
    <w:rsid w:val="009423F1"/>
    <w:rsid w:val="0094267C"/>
    <w:rsid w:val="00942836"/>
    <w:rsid w:val="00942ABD"/>
    <w:rsid w:val="00942C93"/>
    <w:rsid w:val="00942DF1"/>
    <w:rsid w:val="00942DF9"/>
    <w:rsid w:val="00943121"/>
    <w:rsid w:val="009431DB"/>
    <w:rsid w:val="0094320B"/>
    <w:rsid w:val="00943364"/>
    <w:rsid w:val="00943468"/>
    <w:rsid w:val="00943492"/>
    <w:rsid w:val="0094353B"/>
    <w:rsid w:val="009437BF"/>
    <w:rsid w:val="00943B5E"/>
    <w:rsid w:val="00943C3D"/>
    <w:rsid w:val="00943C87"/>
    <w:rsid w:val="00944049"/>
    <w:rsid w:val="00944247"/>
    <w:rsid w:val="0094449C"/>
    <w:rsid w:val="009446A3"/>
    <w:rsid w:val="00944786"/>
    <w:rsid w:val="00944791"/>
    <w:rsid w:val="00944A57"/>
    <w:rsid w:val="00944BA9"/>
    <w:rsid w:val="00944BFA"/>
    <w:rsid w:val="00944ECE"/>
    <w:rsid w:val="00944F54"/>
    <w:rsid w:val="00944FEF"/>
    <w:rsid w:val="00944FFE"/>
    <w:rsid w:val="00945025"/>
    <w:rsid w:val="00945221"/>
    <w:rsid w:val="0094532D"/>
    <w:rsid w:val="00945485"/>
    <w:rsid w:val="00945545"/>
    <w:rsid w:val="00945688"/>
    <w:rsid w:val="0094568C"/>
    <w:rsid w:val="009456B5"/>
    <w:rsid w:val="00945745"/>
    <w:rsid w:val="009459A2"/>
    <w:rsid w:val="009459ED"/>
    <w:rsid w:val="00945A3B"/>
    <w:rsid w:val="00945B85"/>
    <w:rsid w:val="00945D9F"/>
    <w:rsid w:val="00945DAF"/>
    <w:rsid w:val="00945E48"/>
    <w:rsid w:val="00945E96"/>
    <w:rsid w:val="00945F2C"/>
    <w:rsid w:val="00946072"/>
    <w:rsid w:val="00946096"/>
    <w:rsid w:val="009460B3"/>
    <w:rsid w:val="00946161"/>
    <w:rsid w:val="009461E1"/>
    <w:rsid w:val="00946576"/>
    <w:rsid w:val="00946726"/>
    <w:rsid w:val="009468D7"/>
    <w:rsid w:val="00946AF4"/>
    <w:rsid w:val="00946DAC"/>
    <w:rsid w:val="00946DAD"/>
    <w:rsid w:val="00946E41"/>
    <w:rsid w:val="00946FB4"/>
    <w:rsid w:val="009470D6"/>
    <w:rsid w:val="0094715E"/>
    <w:rsid w:val="009471D9"/>
    <w:rsid w:val="00947277"/>
    <w:rsid w:val="009472EB"/>
    <w:rsid w:val="0094733B"/>
    <w:rsid w:val="00947449"/>
    <w:rsid w:val="009476EA"/>
    <w:rsid w:val="0094775C"/>
    <w:rsid w:val="009478A3"/>
    <w:rsid w:val="00947C2D"/>
    <w:rsid w:val="00947CE9"/>
    <w:rsid w:val="0095031C"/>
    <w:rsid w:val="00950468"/>
    <w:rsid w:val="00950504"/>
    <w:rsid w:val="00950603"/>
    <w:rsid w:val="00950D3D"/>
    <w:rsid w:val="00951190"/>
    <w:rsid w:val="009511B4"/>
    <w:rsid w:val="00951433"/>
    <w:rsid w:val="00951470"/>
    <w:rsid w:val="00951708"/>
    <w:rsid w:val="00951A6B"/>
    <w:rsid w:val="00951AB8"/>
    <w:rsid w:val="00951B72"/>
    <w:rsid w:val="00951C60"/>
    <w:rsid w:val="00951DFB"/>
    <w:rsid w:val="00951E91"/>
    <w:rsid w:val="00951F0B"/>
    <w:rsid w:val="0095208F"/>
    <w:rsid w:val="0095237E"/>
    <w:rsid w:val="0095251D"/>
    <w:rsid w:val="0095279E"/>
    <w:rsid w:val="00952806"/>
    <w:rsid w:val="0095290B"/>
    <w:rsid w:val="00952A15"/>
    <w:rsid w:val="00952BFD"/>
    <w:rsid w:val="00952CD3"/>
    <w:rsid w:val="00952CE7"/>
    <w:rsid w:val="00952E43"/>
    <w:rsid w:val="00952EB4"/>
    <w:rsid w:val="00952FB8"/>
    <w:rsid w:val="00953088"/>
    <w:rsid w:val="0095311C"/>
    <w:rsid w:val="00953195"/>
    <w:rsid w:val="00953266"/>
    <w:rsid w:val="0095327F"/>
    <w:rsid w:val="00953429"/>
    <w:rsid w:val="00953430"/>
    <w:rsid w:val="0095352E"/>
    <w:rsid w:val="009535D7"/>
    <w:rsid w:val="00953A4F"/>
    <w:rsid w:val="00953DB3"/>
    <w:rsid w:val="00953EEF"/>
    <w:rsid w:val="009540BD"/>
    <w:rsid w:val="009540DC"/>
    <w:rsid w:val="00954147"/>
    <w:rsid w:val="009541E8"/>
    <w:rsid w:val="00954281"/>
    <w:rsid w:val="00954306"/>
    <w:rsid w:val="009548F1"/>
    <w:rsid w:val="009549DA"/>
    <w:rsid w:val="00954B61"/>
    <w:rsid w:val="00954C43"/>
    <w:rsid w:val="00954F4C"/>
    <w:rsid w:val="00954FA7"/>
    <w:rsid w:val="00955006"/>
    <w:rsid w:val="00955264"/>
    <w:rsid w:val="009553D0"/>
    <w:rsid w:val="0095549C"/>
    <w:rsid w:val="00955548"/>
    <w:rsid w:val="0095570F"/>
    <w:rsid w:val="0095589C"/>
    <w:rsid w:val="00955900"/>
    <w:rsid w:val="00955A01"/>
    <w:rsid w:val="00955C5C"/>
    <w:rsid w:val="0095618B"/>
    <w:rsid w:val="00956192"/>
    <w:rsid w:val="0095625C"/>
    <w:rsid w:val="00956329"/>
    <w:rsid w:val="009563D0"/>
    <w:rsid w:val="00956540"/>
    <w:rsid w:val="00956589"/>
    <w:rsid w:val="009566C6"/>
    <w:rsid w:val="0095673B"/>
    <w:rsid w:val="009567AC"/>
    <w:rsid w:val="009568F0"/>
    <w:rsid w:val="009569DE"/>
    <w:rsid w:val="00956B97"/>
    <w:rsid w:val="00956CA7"/>
    <w:rsid w:val="00956CAB"/>
    <w:rsid w:val="00956E22"/>
    <w:rsid w:val="0095713B"/>
    <w:rsid w:val="009574E0"/>
    <w:rsid w:val="00957600"/>
    <w:rsid w:val="00957623"/>
    <w:rsid w:val="009578BE"/>
    <w:rsid w:val="00957910"/>
    <w:rsid w:val="00957967"/>
    <w:rsid w:val="00957AE4"/>
    <w:rsid w:val="00957C6E"/>
    <w:rsid w:val="00957C91"/>
    <w:rsid w:val="00957E27"/>
    <w:rsid w:val="00957EDF"/>
    <w:rsid w:val="00957EEA"/>
    <w:rsid w:val="009603C3"/>
    <w:rsid w:val="009606CC"/>
    <w:rsid w:val="00960791"/>
    <w:rsid w:val="00960881"/>
    <w:rsid w:val="00960AF6"/>
    <w:rsid w:val="00960C4F"/>
    <w:rsid w:val="00960DCA"/>
    <w:rsid w:val="0096113D"/>
    <w:rsid w:val="009616EF"/>
    <w:rsid w:val="009617B3"/>
    <w:rsid w:val="00961839"/>
    <w:rsid w:val="009618DB"/>
    <w:rsid w:val="009619F9"/>
    <w:rsid w:val="00961B58"/>
    <w:rsid w:val="00961E79"/>
    <w:rsid w:val="00961EB4"/>
    <w:rsid w:val="00961F27"/>
    <w:rsid w:val="00961FEA"/>
    <w:rsid w:val="009622D2"/>
    <w:rsid w:val="00962397"/>
    <w:rsid w:val="0096243E"/>
    <w:rsid w:val="009625CA"/>
    <w:rsid w:val="009625D3"/>
    <w:rsid w:val="0096265B"/>
    <w:rsid w:val="0096287D"/>
    <w:rsid w:val="0096288D"/>
    <w:rsid w:val="0096291C"/>
    <w:rsid w:val="00962923"/>
    <w:rsid w:val="00962927"/>
    <w:rsid w:val="00962C67"/>
    <w:rsid w:val="009630D4"/>
    <w:rsid w:val="009632C7"/>
    <w:rsid w:val="00963306"/>
    <w:rsid w:val="009636B0"/>
    <w:rsid w:val="00963772"/>
    <w:rsid w:val="009637C1"/>
    <w:rsid w:val="00963994"/>
    <w:rsid w:val="009640E5"/>
    <w:rsid w:val="00964243"/>
    <w:rsid w:val="0096426C"/>
    <w:rsid w:val="009643AE"/>
    <w:rsid w:val="009643CB"/>
    <w:rsid w:val="009645EA"/>
    <w:rsid w:val="0096463B"/>
    <w:rsid w:val="00964651"/>
    <w:rsid w:val="009646FE"/>
    <w:rsid w:val="00964796"/>
    <w:rsid w:val="009647E2"/>
    <w:rsid w:val="009648CE"/>
    <w:rsid w:val="00964BB1"/>
    <w:rsid w:val="00964C18"/>
    <w:rsid w:val="00964C75"/>
    <w:rsid w:val="00964E8B"/>
    <w:rsid w:val="00964EBE"/>
    <w:rsid w:val="00964ED6"/>
    <w:rsid w:val="00964FC8"/>
    <w:rsid w:val="00964FE3"/>
    <w:rsid w:val="009650C7"/>
    <w:rsid w:val="009650EC"/>
    <w:rsid w:val="00965176"/>
    <w:rsid w:val="009652DC"/>
    <w:rsid w:val="009653E9"/>
    <w:rsid w:val="009653F5"/>
    <w:rsid w:val="00965421"/>
    <w:rsid w:val="0096552C"/>
    <w:rsid w:val="009655A2"/>
    <w:rsid w:val="00965721"/>
    <w:rsid w:val="00965746"/>
    <w:rsid w:val="0096587D"/>
    <w:rsid w:val="009658FA"/>
    <w:rsid w:val="00965E62"/>
    <w:rsid w:val="00965E9C"/>
    <w:rsid w:val="00965F83"/>
    <w:rsid w:val="00966192"/>
    <w:rsid w:val="00966195"/>
    <w:rsid w:val="009662CF"/>
    <w:rsid w:val="0096631E"/>
    <w:rsid w:val="009663E0"/>
    <w:rsid w:val="00966605"/>
    <w:rsid w:val="009668DC"/>
    <w:rsid w:val="0096698C"/>
    <w:rsid w:val="00966AF4"/>
    <w:rsid w:val="00966D0E"/>
    <w:rsid w:val="00966D5A"/>
    <w:rsid w:val="00966E9C"/>
    <w:rsid w:val="0096709D"/>
    <w:rsid w:val="00967201"/>
    <w:rsid w:val="009672B8"/>
    <w:rsid w:val="0096734F"/>
    <w:rsid w:val="0096739C"/>
    <w:rsid w:val="009674C7"/>
    <w:rsid w:val="0096760E"/>
    <w:rsid w:val="009676DD"/>
    <w:rsid w:val="00967742"/>
    <w:rsid w:val="009677F7"/>
    <w:rsid w:val="00967A68"/>
    <w:rsid w:val="00967BE8"/>
    <w:rsid w:val="00967CD5"/>
    <w:rsid w:val="00967E10"/>
    <w:rsid w:val="00967E16"/>
    <w:rsid w:val="00967ECD"/>
    <w:rsid w:val="00970026"/>
    <w:rsid w:val="00970196"/>
    <w:rsid w:val="0097021C"/>
    <w:rsid w:val="0097030C"/>
    <w:rsid w:val="00970382"/>
    <w:rsid w:val="0097058C"/>
    <w:rsid w:val="0097060A"/>
    <w:rsid w:val="009707B3"/>
    <w:rsid w:val="00970B55"/>
    <w:rsid w:val="00970C5A"/>
    <w:rsid w:val="00970D61"/>
    <w:rsid w:val="00970FBB"/>
    <w:rsid w:val="0097112B"/>
    <w:rsid w:val="0097119D"/>
    <w:rsid w:val="009711F7"/>
    <w:rsid w:val="009716BB"/>
    <w:rsid w:val="009717A8"/>
    <w:rsid w:val="009717B9"/>
    <w:rsid w:val="009718B1"/>
    <w:rsid w:val="00971A16"/>
    <w:rsid w:val="00971C01"/>
    <w:rsid w:val="0097214B"/>
    <w:rsid w:val="00972461"/>
    <w:rsid w:val="00972706"/>
    <w:rsid w:val="0097272C"/>
    <w:rsid w:val="00972E72"/>
    <w:rsid w:val="00972E80"/>
    <w:rsid w:val="00972E93"/>
    <w:rsid w:val="00972FEC"/>
    <w:rsid w:val="00973035"/>
    <w:rsid w:val="0097351C"/>
    <w:rsid w:val="009735D9"/>
    <w:rsid w:val="009738E4"/>
    <w:rsid w:val="00973965"/>
    <w:rsid w:val="00973A86"/>
    <w:rsid w:val="00973AF3"/>
    <w:rsid w:val="00973BC5"/>
    <w:rsid w:val="00973E30"/>
    <w:rsid w:val="00973E99"/>
    <w:rsid w:val="00973EA9"/>
    <w:rsid w:val="00973FBE"/>
    <w:rsid w:val="00974115"/>
    <w:rsid w:val="009741E3"/>
    <w:rsid w:val="009741ED"/>
    <w:rsid w:val="0097420D"/>
    <w:rsid w:val="009743D5"/>
    <w:rsid w:val="00974400"/>
    <w:rsid w:val="0097450A"/>
    <w:rsid w:val="009745F7"/>
    <w:rsid w:val="0097461D"/>
    <w:rsid w:val="00974678"/>
    <w:rsid w:val="0097467D"/>
    <w:rsid w:val="00974A0C"/>
    <w:rsid w:val="00974A0D"/>
    <w:rsid w:val="00974B71"/>
    <w:rsid w:val="00974BAB"/>
    <w:rsid w:val="00974C42"/>
    <w:rsid w:val="00974E0D"/>
    <w:rsid w:val="00974EFB"/>
    <w:rsid w:val="00974FED"/>
    <w:rsid w:val="00975037"/>
    <w:rsid w:val="009750AB"/>
    <w:rsid w:val="009751E6"/>
    <w:rsid w:val="00975559"/>
    <w:rsid w:val="00975652"/>
    <w:rsid w:val="009756C0"/>
    <w:rsid w:val="0097579E"/>
    <w:rsid w:val="00975844"/>
    <w:rsid w:val="009758E2"/>
    <w:rsid w:val="00975A0E"/>
    <w:rsid w:val="00975A41"/>
    <w:rsid w:val="00975C84"/>
    <w:rsid w:val="009760C9"/>
    <w:rsid w:val="00976118"/>
    <w:rsid w:val="00976144"/>
    <w:rsid w:val="009767A6"/>
    <w:rsid w:val="0097680F"/>
    <w:rsid w:val="00976850"/>
    <w:rsid w:val="00976995"/>
    <w:rsid w:val="00976A7F"/>
    <w:rsid w:val="00976DED"/>
    <w:rsid w:val="00976E9F"/>
    <w:rsid w:val="00977013"/>
    <w:rsid w:val="009770AF"/>
    <w:rsid w:val="009770B5"/>
    <w:rsid w:val="0097713E"/>
    <w:rsid w:val="009771C5"/>
    <w:rsid w:val="009772B4"/>
    <w:rsid w:val="009773BB"/>
    <w:rsid w:val="009773BC"/>
    <w:rsid w:val="00977520"/>
    <w:rsid w:val="00977692"/>
    <w:rsid w:val="00977729"/>
    <w:rsid w:val="009777C5"/>
    <w:rsid w:val="0097781F"/>
    <w:rsid w:val="0097791F"/>
    <w:rsid w:val="00977952"/>
    <w:rsid w:val="00977B3F"/>
    <w:rsid w:val="00977C07"/>
    <w:rsid w:val="00977C3B"/>
    <w:rsid w:val="00977D39"/>
    <w:rsid w:val="00977DE2"/>
    <w:rsid w:val="00977F36"/>
    <w:rsid w:val="009800DC"/>
    <w:rsid w:val="0098031B"/>
    <w:rsid w:val="0098034E"/>
    <w:rsid w:val="00980517"/>
    <w:rsid w:val="0098062E"/>
    <w:rsid w:val="009807C9"/>
    <w:rsid w:val="0098089B"/>
    <w:rsid w:val="009809A4"/>
    <w:rsid w:val="009809EE"/>
    <w:rsid w:val="00980B8D"/>
    <w:rsid w:val="00980BA0"/>
    <w:rsid w:val="00981065"/>
    <w:rsid w:val="009811F5"/>
    <w:rsid w:val="00981252"/>
    <w:rsid w:val="0098142D"/>
    <w:rsid w:val="00981583"/>
    <w:rsid w:val="009815A2"/>
    <w:rsid w:val="00981C84"/>
    <w:rsid w:val="00981E12"/>
    <w:rsid w:val="009823CA"/>
    <w:rsid w:val="009823E5"/>
    <w:rsid w:val="00982531"/>
    <w:rsid w:val="00982654"/>
    <w:rsid w:val="00982957"/>
    <w:rsid w:val="00982BC6"/>
    <w:rsid w:val="00982CEE"/>
    <w:rsid w:val="00982EE9"/>
    <w:rsid w:val="00982F36"/>
    <w:rsid w:val="00982FD2"/>
    <w:rsid w:val="00983531"/>
    <w:rsid w:val="009836C2"/>
    <w:rsid w:val="00983D73"/>
    <w:rsid w:val="0098407C"/>
    <w:rsid w:val="0098408B"/>
    <w:rsid w:val="0098410F"/>
    <w:rsid w:val="009844F3"/>
    <w:rsid w:val="00984AAD"/>
    <w:rsid w:val="0098502A"/>
    <w:rsid w:val="009850F0"/>
    <w:rsid w:val="00985117"/>
    <w:rsid w:val="009851C8"/>
    <w:rsid w:val="00985307"/>
    <w:rsid w:val="009853EE"/>
    <w:rsid w:val="0098551D"/>
    <w:rsid w:val="00985B36"/>
    <w:rsid w:val="00985DE3"/>
    <w:rsid w:val="00985F32"/>
    <w:rsid w:val="00985FB4"/>
    <w:rsid w:val="00985FCE"/>
    <w:rsid w:val="00986187"/>
    <w:rsid w:val="009862D4"/>
    <w:rsid w:val="00986578"/>
    <w:rsid w:val="009866EA"/>
    <w:rsid w:val="00986953"/>
    <w:rsid w:val="00986973"/>
    <w:rsid w:val="00986A3E"/>
    <w:rsid w:val="00986DCD"/>
    <w:rsid w:val="00986E05"/>
    <w:rsid w:val="00986E3E"/>
    <w:rsid w:val="00986EBF"/>
    <w:rsid w:val="00986EF2"/>
    <w:rsid w:val="00986F29"/>
    <w:rsid w:val="00987013"/>
    <w:rsid w:val="009872CF"/>
    <w:rsid w:val="009872F2"/>
    <w:rsid w:val="00987387"/>
    <w:rsid w:val="00987449"/>
    <w:rsid w:val="00987601"/>
    <w:rsid w:val="00987651"/>
    <w:rsid w:val="0098772B"/>
    <w:rsid w:val="009877B2"/>
    <w:rsid w:val="009878D6"/>
    <w:rsid w:val="00987958"/>
    <w:rsid w:val="00987A26"/>
    <w:rsid w:val="00987B8E"/>
    <w:rsid w:val="0099003B"/>
    <w:rsid w:val="009900B3"/>
    <w:rsid w:val="0099013F"/>
    <w:rsid w:val="00990491"/>
    <w:rsid w:val="009904A4"/>
    <w:rsid w:val="00990554"/>
    <w:rsid w:val="0099059A"/>
    <w:rsid w:val="00990991"/>
    <w:rsid w:val="00990ACD"/>
    <w:rsid w:val="00990BC9"/>
    <w:rsid w:val="00990C0B"/>
    <w:rsid w:val="00990D12"/>
    <w:rsid w:val="00990DEE"/>
    <w:rsid w:val="00990E48"/>
    <w:rsid w:val="00990E92"/>
    <w:rsid w:val="009910F4"/>
    <w:rsid w:val="0099122F"/>
    <w:rsid w:val="00991336"/>
    <w:rsid w:val="009913D7"/>
    <w:rsid w:val="00991455"/>
    <w:rsid w:val="009915E1"/>
    <w:rsid w:val="0099164B"/>
    <w:rsid w:val="0099171D"/>
    <w:rsid w:val="00991726"/>
    <w:rsid w:val="009917ED"/>
    <w:rsid w:val="00991891"/>
    <w:rsid w:val="009918B4"/>
    <w:rsid w:val="009918E0"/>
    <w:rsid w:val="00991C26"/>
    <w:rsid w:val="00991E1A"/>
    <w:rsid w:val="00991E93"/>
    <w:rsid w:val="009921FB"/>
    <w:rsid w:val="0099236B"/>
    <w:rsid w:val="009924E6"/>
    <w:rsid w:val="0099287F"/>
    <w:rsid w:val="00992AF2"/>
    <w:rsid w:val="00992B35"/>
    <w:rsid w:val="00992DEC"/>
    <w:rsid w:val="00992E29"/>
    <w:rsid w:val="00993130"/>
    <w:rsid w:val="00993132"/>
    <w:rsid w:val="009936D7"/>
    <w:rsid w:val="0099376F"/>
    <w:rsid w:val="00993920"/>
    <w:rsid w:val="00993B35"/>
    <w:rsid w:val="00993C3F"/>
    <w:rsid w:val="00993D53"/>
    <w:rsid w:val="00993D96"/>
    <w:rsid w:val="00993EA5"/>
    <w:rsid w:val="00993EE0"/>
    <w:rsid w:val="00993F87"/>
    <w:rsid w:val="00993FAE"/>
    <w:rsid w:val="00994292"/>
    <w:rsid w:val="00994431"/>
    <w:rsid w:val="00994899"/>
    <w:rsid w:val="009948FD"/>
    <w:rsid w:val="00994B0D"/>
    <w:rsid w:val="00994B0F"/>
    <w:rsid w:val="00994DE6"/>
    <w:rsid w:val="009951D2"/>
    <w:rsid w:val="00995A7D"/>
    <w:rsid w:val="00995A87"/>
    <w:rsid w:val="00995ACA"/>
    <w:rsid w:val="00995B04"/>
    <w:rsid w:val="00995D9F"/>
    <w:rsid w:val="009960D1"/>
    <w:rsid w:val="0099628A"/>
    <w:rsid w:val="009962E8"/>
    <w:rsid w:val="00996360"/>
    <w:rsid w:val="00996881"/>
    <w:rsid w:val="00996C22"/>
    <w:rsid w:val="00996C28"/>
    <w:rsid w:val="00997051"/>
    <w:rsid w:val="00997183"/>
    <w:rsid w:val="009972FF"/>
    <w:rsid w:val="009974B8"/>
    <w:rsid w:val="00997626"/>
    <w:rsid w:val="00997768"/>
    <w:rsid w:val="00997877"/>
    <w:rsid w:val="0099788C"/>
    <w:rsid w:val="009978F2"/>
    <w:rsid w:val="00997AF5"/>
    <w:rsid w:val="00997BD4"/>
    <w:rsid w:val="00997CBD"/>
    <w:rsid w:val="00997EF0"/>
    <w:rsid w:val="00997EF3"/>
    <w:rsid w:val="009A0023"/>
    <w:rsid w:val="009A0039"/>
    <w:rsid w:val="009A051D"/>
    <w:rsid w:val="009A0553"/>
    <w:rsid w:val="009A05CF"/>
    <w:rsid w:val="009A0653"/>
    <w:rsid w:val="009A080A"/>
    <w:rsid w:val="009A0CFF"/>
    <w:rsid w:val="009A0F7F"/>
    <w:rsid w:val="009A14AD"/>
    <w:rsid w:val="009A158B"/>
    <w:rsid w:val="009A15AC"/>
    <w:rsid w:val="009A1758"/>
    <w:rsid w:val="009A1893"/>
    <w:rsid w:val="009A1AC8"/>
    <w:rsid w:val="009A1AE0"/>
    <w:rsid w:val="009A1B02"/>
    <w:rsid w:val="009A1CD2"/>
    <w:rsid w:val="009A1E59"/>
    <w:rsid w:val="009A2090"/>
    <w:rsid w:val="009A2167"/>
    <w:rsid w:val="009A232E"/>
    <w:rsid w:val="009A239D"/>
    <w:rsid w:val="009A2451"/>
    <w:rsid w:val="009A251E"/>
    <w:rsid w:val="009A2548"/>
    <w:rsid w:val="009A266E"/>
    <w:rsid w:val="009A29B3"/>
    <w:rsid w:val="009A2BFC"/>
    <w:rsid w:val="009A2C54"/>
    <w:rsid w:val="009A2C6B"/>
    <w:rsid w:val="009A2E9E"/>
    <w:rsid w:val="009A2F96"/>
    <w:rsid w:val="009A3104"/>
    <w:rsid w:val="009A32FA"/>
    <w:rsid w:val="009A34F6"/>
    <w:rsid w:val="009A39B7"/>
    <w:rsid w:val="009A39E5"/>
    <w:rsid w:val="009A3F77"/>
    <w:rsid w:val="009A4080"/>
    <w:rsid w:val="009A40B1"/>
    <w:rsid w:val="009A40DE"/>
    <w:rsid w:val="009A4184"/>
    <w:rsid w:val="009A43A3"/>
    <w:rsid w:val="009A4414"/>
    <w:rsid w:val="009A4650"/>
    <w:rsid w:val="009A483B"/>
    <w:rsid w:val="009A49A6"/>
    <w:rsid w:val="009A4D30"/>
    <w:rsid w:val="009A4D3B"/>
    <w:rsid w:val="009A5057"/>
    <w:rsid w:val="009A5069"/>
    <w:rsid w:val="009A50A3"/>
    <w:rsid w:val="009A5226"/>
    <w:rsid w:val="009A525F"/>
    <w:rsid w:val="009A551E"/>
    <w:rsid w:val="009A5536"/>
    <w:rsid w:val="009A5973"/>
    <w:rsid w:val="009A5AB4"/>
    <w:rsid w:val="009A5B4C"/>
    <w:rsid w:val="009A5B5F"/>
    <w:rsid w:val="009A5FCE"/>
    <w:rsid w:val="009A61CD"/>
    <w:rsid w:val="009A62BF"/>
    <w:rsid w:val="009A6334"/>
    <w:rsid w:val="009A6388"/>
    <w:rsid w:val="009A640E"/>
    <w:rsid w:val="009A6437"/>
    <w:rsid w:val="009A6467"/>
    <w:rsid w:val="009A6482"/>
    <w:rsid w:val="009A668F"/>
    <w:rsid w:val="009A6892"/>
    <w:rsid w:val="009A6AA0"/>
    <w:rsid w:val="009A6B2C"/>
    <w:rsid w:val="009A6D79"/>
    <w:rsid w:val="009A705E"/>
    <w:rsid w:val="009A7060"/>
    <w:rsid w:val="009A7164"/>
    <w:rsid w:val="009A734E"/>
    <w:rsid w:val="009A740C"/>
    <w:rsid w:val="009A747A"/>
    <w:rsid w:val="009A75CF"/>
    <w:rsid w:val="009A765F"/>
    <w:rsid w:val="009A76EB"/>
    <w:rsid w:val="009A7703"/>
    <w:rsid w:val="009A7921"/>
    <w:rsid w:val="009A7BC1"/>
    <w:rsid w:val="009A7CAF"/>
    <w:rsid w:val="009A7CE7"/>
    <w:rsid w:val="009A7EB4"/>
    <w:rsid w:val="009B001D"/>
    <w:rsid w:val="009B03D8"/>
    <w:rsid w:val="009B0808"/>
    <w:rsid w:val="009B093E"/>
    <w:rsid w:val="009B0A60"/>
    <w:rsid w:val="009B0D11"/>
    <w:rsid w:val="009B10B9"/>
    <w:rsid w:val="009B1265"/>
    <w:rsid w:val="009B15CF"/>
    <w:rsid w:val="009B15E0"/>
    <w:rsid w:val="009B1745"/>
    <w:rsid w:val="009B188C"/>
    <w:rsid w:val="009B18D8"/>
    <w:rsid w:val="009B1914"/>
    <w:rsid w:val="009B1AA4"/>
    <w:rsid w:val="009B1FB0"/>
    <w:rsid w:val="009B2169"/>
    <w:rsid w:val="009B2294"/>
    <w:rsid w:val="009B229E"/>
    <w:rsid w:val="009B24B9"/>
    <w:rsid w:val="009B258B"/>
    <w:rsid w:val="009B2651"/>
    <w:rsid w:val="009B2729"/>
    <w:rsid w:val="009B28C9"/>
    <w:rsid w:val="009B2C8A"/>
    <w:rsid w:val="009B2CCE"/>
    <w:rsid w:val="009B2CD6"/>
    <w:rsid w:val="009B2CD8"/>
    <w:rsid w:val="009B2CFA"/>
    <w:rsid w:val="009B2D84"/>
    <w:rsid w:val="009B2DC4"/>
    <w:rsid w:val="009B2E3A"/>
    <w:rsid w:val="009B2EB4"/>
    <w:rsid w:val="009B3581"/>
    <w:rsid w:val="009B35CA"/>
    <w:rsid w:val="009B3693"/>
    <w:rsid w:val="009B37AC"/>
    <w:rsid w:val="009B37E9"/>
    <w:rsid w:val="009B38A2"/>
    <w:rsid w:val="009B3A78"/>
    <w:rsid w:val="009B3F55"/>
    <w:rsid w:val="009B40E7"/>
    <w:rsid w:val="009B429C"/>
    <w:rsid w:val="009B4340"/>
    <w:rsid w:val="009B4365"/>
    <w:rsid w:val="009B43B1"/>
    <w:rsid w:val="009B440A"/>
    <w:rsid w:val="009B4417"/>
    <w:rsid w:val="009B45E1"/>
    <w:rsid w:val="009B4755"/>
    <w:rsid w:val="009B4921"/>
    <w:rsid w:val="009B4A37"/>
    <w:rsid w:val="009B4A5F"/>
    <w:rsid w:val="009B4AEA"/>
    <w:rsid w:val="009B4B89"/>
    <w:rsid w:val="009B4C0D"/>
    <w:rsid w:val="009B4C3A"/>
    <w:rsid w:val="009B4E9A"/>
    <w:rsid w:val="009B5004"/>
    <w:rsid w:val="009B503E"/>
    <w:rsid w:val="009B551C"/>
    <w:rsid w:val="009B585B"/>
    <w:rsid w:val="009B59D4"/>
    <w:rsid w:val="009B5C96"/>
    <w:rsid w:val="009B5C9D"/>
    <w:rsid w:val="009B5CBA"/>
    <w:rsid w:val="009B5CDA"/>
    <w:rsid w:val="009B5DDB"/>
    <w:rsid w:val="009B5E18"/>
    <w:rsid w:val="009B5EB9"/>
    <w:rsid w:val="009B5FF7"/>
    <w:rsid w:val="009B6109"/>
    <w:rsid w:val="009B630C"/>
    <w:rsid w:val="009B6341"/>
    <w:rsid w:val="009B6441"/>
    <w:rsid w:val="009B64AA"/>
    <w:rsid w:val="009B6783"/>
    <w:rsid w:val="009B68D6"/>
    <w:rsid w:val="009B696C"/>
    <w:rsid w:val="009B6983"/>
    <w:rsid w:val="009B6A29"/>
    <w:rsid w:val="009B6AA0"/>
    <w:rsid w:val="009B6BFA"/>
    <w:rsid w:val="009B6D79"/>
    <w:rsid w:val="009B6E5D"/>
    <w:rsid w:val="009B6FB5"/>
    <w:rsid w:val="009B7644"/>
    <w:rsid w:val="009B7665"/>
    <w:rsid w:val="009B7966"/>
    <w:rsid w:val="009B7B4A"/>
    <w:rsid w:val="009B7C3D"/>
    <w:rsid w:val="009C01AF"/>
    <w:rsid w:val="009C0505"/>
    <w:rsid w:val="009C06F2"/>
    <w:rsid w:val="009C070E"/>
    <w:rsid w:val="009C078F"/>
    <w:rsid w:val="009C089F"/>
    <w:rsid w:val="009C0A9D"/>
    <w:rsid w:val="009C0E26"/>
    <w:rsid w:val="009C0EAA"/>
    <w:rsid w:val="009C0EBD"/>
    <w:rsid w:val="009C101A"/>
    <w:rsid w:val="009C12CF"/>
    <w:rsid w:val="009C1370"/>
    <w:rsid w:val="009C15EC"/>
    <w:rsid w:val="009C181E"/>
    <w:rsid w:val="009C187D"/>
    <w:rsid w:val="009C198F"/>
    <w:rsid w:val="009C1C9F"/>
    <w:rsid w:val="009C1D6B"/>
    <w:rsid w:val="009C1DDB"/>
    <w:rsid w:val="009C1E92"/>
    <w:rsid w:val="009C1FF5"/>
    <w:rsid w:val="009C2088"/>
    <w:rsid w:val="009C21E2"/>
    <w:rsid w:val="009C2310"/>
    <w:rsid w:val="009C2488"/>
    <w:rsid w:val="009C2678"/>
    <w:rsid w:val="009C2936"/>
    <w:rsid w:val="009C2954"/>
    <w:rsid w:val="009C2A60"/>
    <w:rsid w:val="009C2B01"/>
    <w:rsid w:val="009C2B72"/>
    <w:rsid w:val="009C2CF4"/>
    <w:rsid w:val="009C2D81"/>
    <w:rsid w:val="009C2DE1"/>
    <w:rsid w:val="009C2F45"/>
    <w:rsid w:val="009C2FA6"/>
    <w:rsid w:val="009C3042"/>
    <w:rsid w:val="009C304F"/>
    <w:rsid w:val="009C3143"/>
    <w:rsid w:val="009C3317"/>
    <w:rsid w:val="009C3455"/>
    <w:rsid w:val="009C35A1"/>
    <w:rsid w:val="009C36CC"/>
    <w:rsid w:val="009C37B9"/>
    <w:rsid w:val="009C387E"/>
    <w:rsid w:val="009C394B"/>
    <w:rsid w:val="009C3C22"/>
    <w:rsid w:val="009C3E18"/>
    <w:rsid w:val="009C3FB2"/>
    <w:rsid w:val="009C40C1"/>
    <w:rsid w:val="009C4174"/>
    <w:rsid w:val="009C4214"/>
    <w:rsid w:val="009C4360"/>
    <w:rsid w:val="009C43DD"/>
    <w:rsid w:val="009C4725"/>
    <w:rsid w:val="009C476E"/>
    <w:rsid w:val="009C48D9"/>
    <w:rsid w:val="009C496F"/>
    <w:rsid w:val="009C49F6"/>
    <w:rsid w:val="009C4A20"/>
    <w:rsid w:val="009C4A2A"/>
    <w:rsid w:val="009C4A5F"/>
    <w:rsid w:val="009C4C68"/>
    <w:rsid w:val="009C4CEF"/>
    <w:rsid w:val="009C4F14"/>
    <w:rsid w:val="009C4F72"/>
    <w:rsid w:val="009C50ED"/>
    <w:rsid w:val="009C5112"/>
    <w:rsid w:val="009C5141"/>
    <w:rsid w:val="009C5192"/>
    <w:rsid w:val="009C528D"/>
    <w:rsid w:val="009C52A0"/>
    <w:rsid w:val="009C5309"/>
    <w:rsid w:val="009C5354"/>
    <w:rsid w:val="009C53EB"/>
    <w:rsid w:val="009C5678"/>
    <w:rsid w:val="009C590B"/>
    <w:rsid w:val="009C6214"/>
    <w:rsid w:val="009C62F7"/>
    <w:rsid w:val="009C63BC"/>
    <w:rsid w:val="009C64C8"/>
    <w:rsid w:val="009C64F4"/>
    <w:rsid w:val="009C651D"/>
    <w:rsid w:val="009C6581"/>
    <w:rsid w:val="009C660E"/>
    <w:rsid w:val="009C6623"/>
    <w:rsid w:val="009C6773"/>
    <w:rsid w:val="009C6B9B"/>
    <w:rsid w:val="009C6BE8"/>
    <w:rsid w:val="009C6C60"/>
    <w:rsid w:val="009C6D1B"/>
    <w:rsid w:val="009C6D69"/>
    <w:rsid w:val="009C6E30"/>
    <w:rsid w:val="009C6E69"/>
    <w:rsid w:val="009C6EDC"/>
    <w:rsid w:val="009C70E9"/>
    <w:rsid w:val="009C720F"/>
    <w:rsid w:val="009C72E3"/>
    <w:rsid w:val="009C7584"/>
    <w:rsid w:val="009C75D8"/>
    <w:rsid w:val="009C771A"/>
    <w:rsid w:val="009C784A"/>
    <w:rsid w:val="009C7930"/>
    <w:rsid w:val="009C7BC4"/>
    <w:rsid w:val="009C7F61"/>
    <w:rsid w:val="009C7FA3"/>
    <w:rsid w:val="009D0063"/>
    <w:rsid w:val="009D04E9"/>
    <w:rsid w:val="009D0602"/>
    <w:rsid w:val="009D0798"/>
    <w:rsid w:val="009D07E1"/>
    <w:rsid w:val="009D09C3"/>
    <w:rsid w:val="009D0A04"/>
    <w:rsid w:val="009D0DF3"/>
    <w:rsid w:val="009D0E94"/>
    <w:rsid w:val="009D0F12"/>
    <w:rsid w:val="009D0F9B"/>
    <w:rsid w:val="009D11D0"/>
    <w:rsid w:val="009D1264"/>
    <w:rsid w:val="009D16CB"/>
    <w:rsid w:val="009D16EF"/>
    <w:rsid w:val="009D1B73"/>
    <w:rsid w:val="009D209B"/>
    <w:rsid w:val="009D219E"/>
    <w:rsid w:val="009D25F7"/>
    <w:rsid w:val="009D26EF"/>
    <w:rsid w:val="009D2770"/>
    <w:rsid w:val="009D27B8"/>
    <w:rsid w:val="009D2885"/>
    <w:rsid w:val="009D292F"/>
    <w:rsid w:val="009D2A39"/>
    <w:rsid w:val="009D2BA4"/>
    <w:rsid w:val="009D2D1A"/>
    <w:rsid w:val="009D2E6F"/>
    <w:rsid w:val="009D303E"/>
    <w:rsid w:val="009D31C8"/>
    <w:rsid w:val="009D33CC"/>
    <w:rsid w:val="009D33E3"/>
    <w:rsid w:val="009D349D"/>
    <w:rsid w:val="009D3574"/>
    <w:rsid w:val="009D374C"/>
    <w:rsid w:val="009D3753"/>
    <w:rsid w:val="009D3830"/>
    <w:rsid w:val="009D3BDC"/>
    <w:rsid w:val="009D3D57"/>
    <w:rsid w:val="009D41A0"/>
    <w:rsid w:val="009D4362"/>
    <w:rsid w:val="009D4858"/>
    <w:rsid w:val="009D49CF"/>
    <w:rsid w:val="009D4B83"/>
    <w:rsid w:val="009D4C35"/>
    <w:rsid w:val="009D4DDF"/>
    <w:rsid w:val="009D4DF8"/>
    <w:rsid w:val="009D5046"/>
    <w:rsid w:val="009D5206"/>
    <w:rsid w:val="009D533D"/>
    <w:rsid w:val="009D5530"/>
    <w:rsid w:val="009D56DA"/>
    <w:rsid w:val="009D5892"/>
    <w:rsid w:val="009D5A84"/>
    <w:rsid w:val="009D5B12"/>
    <w:rsid w:val="009D5B84"/>
    <w:rsid w:val="009D5C34"/>
    <w:rsid w:val="009D5C98"/>
    <w:rsid w:val="009D5E6E"/>
    <w:rsid w:val="009D5E7B"/>
    <w:rsid w:val="009D5F2C"/>
    <w:rsid w:val="009D5F4D"/>
    <w:rsid w:val="009D6008"/>
    <w:rsid w:val="009D6071"/>
    <w:rsid w:val="009D60FE"/>
    <w:rsid w:val="009D642C"/>
    <w:rsid w:val="009D6635"/>
    <w:rsid w:val="009D6926"/>
    <w:rsid w:val="009D6B28"/>
    <w:rsid w:val="009D6D69"/>
    <w:rsid w:val="009D6F0E"/>
    <w:rsid w:val="009D6F32"/>
    <w:rsid w:val="009D6F4C"/>
    <w:rsid w:val="009D7016"/>
    <w:rsid w:val="009D7047"/>
    <w:rsid w:val="009D729A"/>
    <w:rsid w:val="009D7354"/>
    <w:rsid w:val="009D75E0"/>
    <w:rsid w:val="009D76CF"/>
    <w:rsid w:val="009D780B"/>
    <w:rsid w:val="009D7A25"/>
    <w:rsid w:val="009D7A85"/>
    <w:rsid w:val="009D7DF7"/>
    <w:rsid w:val="009D7EF7"/>
    <w:rsid w:val="009E0067"/>
    <w:rsid w:val="009E00D5"/>
    <w:rsid w:val="009E0371"/>
    <w:rsid w:val="009E0652"/>
    <w:rsid w:val="009E06B9"/>
    <w:rsid w:val="009E097B"/>
    <w:rsid w:val="009E0B59"/>
    <w:rsid w:val="009E0B60"/>
    <w:rsid w:val="009E0EA5"/>
    <w:rsid w:val="009E130F"/>
    <w:rsid w:val="009E1316"/>
    <w:rsid w:val="009E17DD"/>
    <w:rsid w:val="009E1867"/>
    <w:rsid w:val="009E19B8"/>
    <w:rsid w:val="009E1A85"/>
    <w:rsid w:val="009E1BEF"/>
    <w:rsid w:val="009E1C33"/>
    <w:rsid w:val="009E1F60"/>
    <w:rsid w:val="009E1F96"/>
    <w:rsid w:val="009E2076"/>
    <w:rsid w:val="009E208A"/>
    <w:rsid w:val="009E2355"/>
    <w:rsid w:val="009E2360"/>
    <w:rsid w:val="009E23FF"/>
    <w:rsid w:val="009E262E"/>
    <w:rsid w:val="009E2656"/>
    <w:rsid w:val="009E26A7"/>
    <w:rsid w:val="009E27C9"/>
    <w:rsid w:val="009E281E"/>
    <w:rsid w:val="009E286D"/>
    <w:rsid w:val="009E2C06"/>
    <w:rsid w:val="009E2C31"/>
    <w:rsid w:val="009E2D01"/>
    <w:rsid w:val="009E2D8F"/>
    <w:rsid w:val="009E2DF5"/>
    <w:rsid w:val="009E2E8F"/>
    <w:rsid w:val="009E3032"/>
    <w:rsid w:val="009E31CC"/>
    <w:rsid w:val="009E31E0"/>
    <w:rsid w:val="009E324F"/>
    <w:rsid w:val="009E326D"/>
    <w:rsid w:val="009E331E"/>
    <w:rsid w:val="009E3458"/>
    <w:rsid w:val="009E3667"/>
    <w:rsid w:val="009E36CF"/>
    <w:rsid w:val="009E3700"/>
    <w:rsid w:val="009E37D7"/>
    <w:rsid w:val="009E386B"/>
    <w:rsid w:val="009E397B"/>
    <w:rsid w:val="009E3A75"/>
    <w:rsid w:val="009E3C20"/>
    <w:rsid w:val="009E3CA2"/>
    <w:rsid w:val="009E3E04"/>
    <w:rsid w:val="009E3F71"/>
    <w:rsid w:val="009E4053"/>
    <w:rsid w:val="009E4593"/>
    <w:rsid w:val="009E45AB"/>
    <w:rsid w:val="009E4770"/>
    <w:rsid w:val="009E4916"/>
    <w:rsid w:val="009E4A6E"/>
    <w:rsid w:val="009E4B9D"/>
    <w:rsid w:val="009E4D2C"/>
    <w:rsid w:val="009E4DA8"/>
    <w:rsid w:val="009E4F07"/>
    <w:rsid w:val="009E5337"/>
    <w:rsid w:val="009E552E"/>
    <w:rsid w:val="009E585C"/>
    <w:rsid w:val="009E5993"/>
    <w:rsid w:val="009E5A5B"/>
    <w:rsid w:val="009E5CF1"/>
    <w:rsid w:val="009E5F93"/>
    <w:rsid w:val="009E60E8"/>
    <w:rsid w:val="009E618A"/>
    <w:rsid w:val="009E6299"/>
    <w:rsid w:val="009E638D"/>
    <w:rsid w:val="009E6666"/>
    <w:rsid w:val="009E6990"/>
    <w:rsid w:val="009E6ABD"/>
    <w:rsid w:val="009E6AF3"/>
    <w:rsid w:val="009E6CB1"/>
    <w:rsid w:val="009E6CE5"/>
    <w:rsid w:val="009E6E4A"/>
    <w:rsid w:val="009E6F20"/>
    <w:rsid w:val="009E7196"/>
    <w:rsid w:val="009E729D"/>
    <w:rsid w:val="009E72DC"/>
    <w:rsid w:val="009E7317"/>
    <w:rsid w:val="009E735D"/>
    <w:rsid w:val="009E76D4"/>
    <w:rsid w:val="009E7701"/>
    <w:rsid w:val="009E79A4"/>
    <w:rsid w:val="009E7AA3"/>
    <w:rsid w:val="009E7AF6"/>
    <w:rsid w:val="009E7C28"/>
    <w:rsid w:val="009E7F23"/>
    <w:rsid w:val="009F0328"/>
    <w:rsid w:val="009F0426"/>
    <w:rsid w:val="009F045D"/>
    <w:rsid w:val="009F057D"/>
    <w:rsid w:val="009F0652"/>
    <w:rsid w:val="009F065B"/>
    <w:rsid w:val="009F0668"/>
    <w:rsid w:val="009F06AE"/>
    <w:rsid w:val="009F07A8"/>
    <w:rsid w:val="009F0A88"/>
    <w:rsid w:val="009F0BCD"/>
    <w:rsid w:val="009F0C11"/>
    <w:rsid w:val="009F0E3B"/>
    <w:rsid w:val="009F0E92"/>
    <w:rsid w:val="009F0FD9"/>
    <w:rsid w:val="009F115B"/>
    <w:rsid w:val="009F115E"/>
    <w:rsid w:val="009F1279"/>
    <w:rsid w:val="009F148C"/>
    <w:rsid w:val="009F15EA"/>
    <w:rsid w:val="009F1778"/>
    <w:rsid w:val="009F1AD5"/>
    <w:rsid w:val="009F1C7E"/>
    <w:rsid w:val="009F1F35"/>
    <w:rsid w:val="009F1F57"/>
    <w:rsid w:val="009F20F6"/>
    <w:rsid w:val="009F2300"/>
    <w:rsid w:val="009F2333"/>
    <w:rsid w:val="009F2481"/>
    <w:rsid w:val="009F254E"/>
    <w:rsid w:val="009F26DC"/>
    <w:rsid w:val="009F27D8"/>
    <w:rsid w:val="009F2C12"/>
    <w:rsid w:val="009F2FE2"/>
    <w:rsid w:val="009F30F6"/>
    <w:rsid w:val="009F31F7"/>
    <w:rsid w:val="009F32BD"/>
    <w:rsid w:val="009F3693"/>
    <w:rsid w:val="009F3A52"/>
    <w:rsid w:val="009F3DA8"/>
    <w:rsid w:val="009F3F39"/>
    <w:rsid w:val="009F449D"/>
    <w:rsid w:val="009F471A"/>
    <w:rsid w:val="009F48A9"/>
    <w:rsid w:val="009F49BA"/>
    <w:rsid w:val="009F49F1"/>
    <w:rsid w:val="009F4B56"/>
    <w:rsid w:val="009F4B83"/>
    <w:rsid w:val="009F4B8E"/>
    <w:rsid w:val="009F4C5F"/>
    <w:rsid w:val="009F4D32"/>
    <w:rsid w:val="009F4DB0"/>
    <w:rsid w:val="009F508D"/>
    <w:rsid w:val="009F530A"/>
    <w:rsid w:val="009F5400"/>
    <w:rsid w:val="009F5472"/>
    <w:rsid w:val="009F5520"/>
    <w:rsid w:val="009F55B4"/>
    <w:rsid w:val="009F57AD"/>
    <w:rsid w:val="009F5839"/>
    <w:rsid w:val="009F58D9"/>
    <w:rsid w:val="009F5C2F"/>
    <w:rsid w:val="009F6079"/>
    <w:rsid w:val="009F6114"/>
    <w:rsid w:val="009F6123"/>
    <w:rsid w:val="009F61CE"/>
    <w:rsid w:val="009F63D3"/>
    <w:rsid w:val="009F6488"/>
    <w:rsid w:val="009F653B"/>
    <w:rsid w:val="009F6577"/>
    <w:rsid w:val="009F65B9"/>
    <w:rsid w:val="009F6B64"/>
    <w:rsid w:val="009F6C7C"/>
    <w:rsid w:val="009F6D57"/>
    <w:rsid w:val="009F6F76"/>
    <w:rsid w:val="009F703A"/>
    <w:rsid w:val="009F7325"/>
    <w:rsid w:val="009F737D"/>
    <w:rsid w:val="009F76F8"/>
    <w:rsid w:val="009F7AD1"/>
    <w:rsid w:val="009F7AD8"/>
    <w:rsid w:val="009F7C1E"/>
    <w:rsid w:val="009F7D90"/>
    <w:rsid w:val="009F7DF5"/>
    <w:rsid w:val="009F7F2F"/>
    <w:rsid w:val="00A00008"/>
    <w:rsid w:val="00A00022"/>
    <w:rsid w:val="00A00269"/>
    <w:rsid w:val="00A002BD"/>
    <w:rsid w:val="00A002F1"/>
    <w:rsid w:val="00A00399"/>
    <w:rsid w:val="00A00429"/>
    <w:rsid w:val="00A0050A"/>
    <w:rsid w:val="00A0060F"/>
    <w:rsid w:val="00A00614"/>
    <w:rsid w:val="00A007D5"/>
    <w:rsid w:val="00A00848"/>
    <w:rsid w:val="00A0093C"/>
    <w:rsid w:val="00A0099D"/>
    <w:rsid w:val="00A00C94"/>
    <w:rsid w:val="00A00C9D"/>
    <w:rsid w:val="00A00CC6"/>
    <w:rsid w:val="00A00D66"/>
    <w:rsid w:val="00A0125A"/>
    <w:rsid w:val="00A01370"/>
    <w:rsid w:val="00A015C6"/>
    <w:rsid w:val="00A01690"/>
    <w:rsid w:val="00A01726"/>
    <w:rsid w:val="00A017FB"/>
    <w:rsid w:val="00A0185A"/>
    <w:rsid w:val="00A018C7"/>
    <w:rsid w:val="00A01B58"/>
    <w:rsid w:val="00A01E46"/>
    <w:rsid w:val="00A021C3"/>
    <w:rsid w:val="00A02612"/>
    <w:rsid w:val="00A0271B"/>
    <w:rsid w:val="00A0283D"/>
    <w:rsid w:val="00A02907"/>
    <w:rsid w:val="00A02B54"/>
    <w:rsid w:val="00A02D38"/>
    <w:rsid w:val="00A03035"/>
    <w:rsid w:val="00A030D3"/>
    <w:rsid w:val="00A0338F"/>
    <w:rsid w:val="00A034E7"/>
    <w:rsid w:val="00A0354E"/>
    <w:rsid w:val="00A03666"/>
    <w:rsid w:val="00A03837"/>
    <w:rsid w:val="00A0386E"/>
    <w:rsid w:val="00A039AE"/>
    <w:rsid w:val="00A03B29"/>
    <w:rsid w:val="00A03C1E"/>
    <w:rsid w:val="00A03E53"/>
    <w:rsid w:val="00A03E9A"/>
    <w:rsid w:val="00A03F92"/>
    <w:rsid w:val="00A0429D"/>
    <w:rsid w:val="00A04315"/>
    <w:rsid w:val="00A0441A"/>
    <w:rsid w:val="00A044E1"/>
    <w:rsid w:val="00A04522"/>
    <w:rsid w:val="00A0489E"/>
    <w:rsid w:val="00A04984"/>
    <w:rsid w:val="00A0498E"/>
    <w:rsid w:val="00A04C2F"/>
    <w:rsid w:val="00A04E1C"/>
    <w:rsid w:val="00A04FA8"/>
    <w:rsid w:val="00A051CA"/>
    <w:rsid w:val="00A05255"/>
    <w:rsid w:val="00A057C3"/>
    <w:rsid w:val="00A05978"/>
    <w:rsid w:val="00A05A63"/>
    <w:rsid w:val="00A05B80"/>
    <w:rsid w:val="00A05C2B"/>
    <w:rsid w:val="00A05F3F"/>
    <w:rsid w:val="00A06311"/>
    <w:rsid w:val="00A0634D"/>
    <w:rsid w:val="00A0637E"/>
    <w:rsid w:val="00A065D4"/>
    <w:rsid w:val="00A069E3"/>
    <w:rsid w:val="00A06C0B"/>
    <w:rsid w:val="00A06C27"/>
    <w:rsid w:val="00A06F3C"/>
    <w:rsid w:val="00A07127"/>
    <w:rsid w:val="00A07318"/>
    <w:rsid w:val="00A0735F"/>
    <w:rsid w:val="00A073E3"/>
    <w:rsid w:val="00A0747F"/>
    <w:rsid w:val="00A075FF"/>
    <w:rsid w:val="00A0764F"/>
    <w:rsid w:val="00A076CD"/>
    <w:rsid w:val="00A076FB"/>
    <w:rsid w:val="00A076FC"/>
    <w:rsid w:val="00A0775A"/>
    <w:rsid w:val="00A07841"/>
    <w:rsid w:val="00A0788C"/>
    <w:rsid w:val="00A07BB3"/>
    <w:rsid w:val="00A07C2F"/>
    <w:rsid w:val="00A07CEB"/>
    <w:rsid w:val="00A1017F"/>
    <w:rsid w:val="00A10296"/>
    <w:rsid w:val="00A10307"/>
    <w:rsid w:val="00A105D4"/>
    <w:rsid w:val="00A1081F"/>
    <w:rsid w:val="00A10858"/>
    <w:rsid w:val="00A108B8"/>
    <w:rsid w:val="00A10927"/>
    <w:rsid w:val="00A10A2A"/>
    <w:rsid w:val="00A10BBD"/>
    <w:rsid w:val="00A10D03"/>
    <w:rsid w:val="00A10DA7"/>
    <w:rsid w:val="00A10E91"/>
    <w:rsid w:val="00A10ED2"/>
    <w:rsid w:val="00A10EDE"/>
    <w:rsid w:val="00A10F6D"/>
    <w:rsid w:val="00A1105C"/>
    <w:rsid w:val="00A110C8"/>
    <w:rsid w:val="00A111E3"/>
    <w:rsid w:val="00A115A1"/>
    <w:rsid w:val="00A11671"/>
    <w:rsid w:val="00A11966"/>
    <w:rsid w:val="00A11A99"/>
    <w:rsid w:val="00A11C73"/>
    <w:rsid w:val="00A11C89"/>
    <w:rsid w:val="00A11DA5"/>
    <w:rsid w:val="00A11E07"/>
    <w:rsid w:val="00A11E2C"/>
    <w:rsid w:val="00A11EE6"/>
    <w:rsid w:val="00A11FB1"/>
    <w:rsid w:val="00A11FDC"/>
    <w:rsid w:val="00A122A0"/>
    <w:rsid w:val="00A1232F"/>
    <w:rsid w:val="00A12383"/>
    <w:rsid w:val="00A12436"/>
    <w:rsid w:val="00A125B8"/>
    <w:rsid w:val="00A1263F"/>
    <w:rsid w:val="00A12B71"/>
    <w:rsid w:val="00A12E2C"/>
    <w:rsid w:val="00A13019"/>
    <w:rsid w:val="00A13221"/>
    <w:rsid w:val="00A132CC"/>
    <w:rsid w:val="00A13355"/>
    <w:rsid w:val="00A1348B"/>
    <w:rsid w:val="00A13528"/>
    <w:rsid w:val="00A1353F"/>
    <w:rsid w:val="00A13567"/>
    <w:rsid w:val="00A13604"/>
    <w:rsid w:val="00A13806"/>
    <w:rsid w:val="00A13AD1"/>
    <w:rsid w:val="00A13B30"/>
    <w:rsid w:val="00A13BA1"/>
    <w:rsid w:val="00A13BFE"/>
    <w:rsid w:val="00A13E1E"/>
    <w:rsid w:val="00A13FB7"/>
    <w:rsid w:val="00A13FCD"/>
    <w:rsid w:val="00A140A4"/>
    <w:rsid w:val="00A1450A"/>
    <w:rsid w:val="00A14904"/>
    <w:rsid w:val="00A14AA6"/>
    <w:rsid w:val="00A14D1C"/>
    <w:rsid w:val="00A15240"/>
    <w:rsid w:val="00A152C1"/>
    <w:rsid w:val="00A15321"/>
    <w:rsid w:val="00A153C2"/>
    <w:rsid w:val="00A1557E"/>
    <w:rsid w:val="00A1558D"/>
    <w:rsid w:val="00A15650"/>
    <w:rsid w:val="00A15748"/>
    <w:rsid w:val="00A15BB4"/>
    <w:rsid w:val="00A15CC7"/>
    <w:rsid w:val="00A15DD3"/>
    <w:rsid w:val="00A15DDF"/>
    <w:rsid w:val="00A15E59"/>
    <w:rsid w:val="00A15E8E"/>
    <w:rsid w:val="00A160AD"/>
    <w:rsid w:val="00A1629C"/>
    <w:rsid w:val="00A164B1"/>
    <w:rsid w:val="00A164CA"/>
    <w:rsid w:val="00A1662F"/>
    <w:rsid w:val="00A168BE"/>
    <w:rsid w:val="00A1697C"/>
    <w:rsid w:val="00A16B05"/>
    <w:rsid w:val="00A16B95"/>
    <w:rsid w:val="00A16FD9"/>
    <w:rsid w:val="00A17090"/>
    <w:rsid w:val="00A17176"/>
    <w:rsid w:val="00A17192"/>
    <w:rsid w:val="00A17340"/>
    <w:rsid w:val="00A173BF"/>
    <w:rsid w:val="00A174A4"/>
    <w:rsid w:val="00A1751B"/>
    <w:rsid w:val="00A17546"/>
    <w:rsid w:val="00A17781"/>
    <w:rsid w:val="00A178D1"/>
    <w:rsid w:val="00A179A6"/>
    <w:rsid w:val="00A17BEE"/>
    <w:rsid w:val="00A17C44"/>
    <w:rsid w:val="00A17C5E"/>
    <w:rsid w:val="00A17D92"/>
    <w:rsid w:val="00A200DF"/>
    <w:rsid w:val="00A2012B"/>
    <w:rsid w:val="00A20643"/>
    <w:rsid w:val="00A206D5"/>
    <w:rsid w:val="00A2077D"/>
    <w:rsid w:val="00A20E92"/>
    <w:rsid w:val="00A20F3D"/>
    <w:rsid w:val="00A21026"/>
    <w:rsid w:val="00A215C9"/>
    <w:rsid w:val="00A21651"/>
    <w:rsid w:val="00A216AD"/>
    <w:rsid w:val="00A2180E"/>
    <w:rsid w:val="00A21C39"/>
    <w:rsid w:val="00A21CB4"/>
    <w:rsid w:val="00A21D6E"/>
    <w:rsid w:val="00A21FA3"/>
    <w:rsid w:val="00A22164"/>
    <w:rsid w:val="00A2236B"/>
    <w:rsid w:val="00A22386"/>
    <w:rsid w:val="00A224A9"/>
    <w:rsid w:val="00A22558"/>
    <w:rsid w:val="00A225E5"/>
    <w:rsid w:val="00A227C7"/>
    <w:rsid w:val="00A227E7"/>
    <w:rsid w:val="00A22A72"/>
    <w:rsid w:val="00A22AD8"/>
    <w:rsid w:val="00A22B21"/>
    <w:rsid w:val="00A22B7F"/>
    <w:rsid w:val="00A22BEC"/>
    <w:rsid w:val="00A22CDB"/>
    <w:rsid w:val="00A2316C"/>
    <w:rsid w:val="00A23232"/>
    <w:rsid w:val="00A23305"/>
    <w:rsid w:val="00A23375"/>
    <w:rsid w:val="00A23422"/>
    <w:rsid w:val="00A234AB"/>
    <w:rsid w:val="00A235F5"/>
    <w:rsid w:val="00A23710"/>
    <w:rsid w:val="00A23767"/>
    <w:rsid w:val="00A237CF"/>
    <w:rsid w:val="00A23894"/>
    <w:rsid w:val="00A23B5D"/>
    <w:rsid w:val="00A23BD1"/>
    <w:rsid w:val="00A23C14"/>
    <w:rsid w:val="00A23C56"/>
    <w:rsid w:val="00A23CAA"/>
    <w:rsid w:val="00A23CBD"/>
    <w:rsid w:val="00A23E7A"/>
    <w:rsid w:val="00A23F52"/>
    <w:rsid w:val="00A24334"/>
    <w:rsid w:val="00A24532"/>
    <w:rsid w:val="00A2459B"/>
    <w:rsid w:val="00A24641"/>
    <w:rsid w:val="00A2479A"/>
    <w:rsid w:val="00A247DE"/>
    <w:rsid w:val="00A24BC7"/>
    <w:rsid w:val="00A24C00"/>
    <w:rsid w:val="00A24EB2"/>
    <w:rsid w:val="00A24EC2"/>
    <w:rsid w:val="00A25048"/>
    <w:rsid w:val="00A250F9"/>
    <w:rsid w:val="00A252E7"/>
    <w:rsid w:val="00A253A2"/>
    <w:rsid w:val="00A253A9"/>
    <w:rsid w:val="00A253FF"/>
    <w:rsid w:val="00A2563D"/>
    <w:rsid w:val="00A257F3"/>
    <w:rsid w:val="00A2588C"/>
    <w:rsid w:val="00A25931"/>
    <w:rsid w:val="00A259C1"/>
    <w:rsid w:val="00A25CA6"/>
    <w:rsid w:val="00A25F31"/>
    <w:rsid w:val="00A2615A"/>
    <w:rsid w:val="00A261B2"/>
    <w:rsid w:val="00A262D1"/>
    <w:rsid w:val="00A262D2"/>
    <w:rsid w:val="00A264A2"/>
    <w:rsid w:val="00A26535"/>
    <w:rsid w:val="00A26879"/>
    <w:rsid w:val="00A269CF"/>
    <w:rsid w:val="00A26B17"/>
    <w:rsid w:val="00A26CAB"/>
    <w:rsid w:val="00A26CB1"/>
    <w:rsid w:val="00A26CCD"/>
    <w:rsid w:val="00A26E1A"/>
    <w:rsid w:val="00A26E3F"/>
    <w:rsid w:val="00A26EA1"/>
    <w:rsid w:val="00A26F03"/>
    <w:rsid w:val="00A27014"/>
    <w:rsid w:val="00A27043"/>
    <w:rsid w:val="00A270A9"/>
    <w:rsid w:val="00A2722F"/>
    <w:rsid w:val="00A274F9"/>
    <w:rsid w:val="00A27510"/>
    <w:rsid w:val="00A275AD"/>
    <w:rsid w:val="00A2762D"/>
    <w:rsid w:val="00A27819"/>
    <w:rsid w:val="00A278B6"/>
    <w:rsid w:val="00A27BF0"/>
    <w:rsid w:val="00A27D08"/>
    <w:rsid w:val="00A301F2"/>
    <w:rsid w:val="00A301FF"/>
    <w:rsid w:val="00A3033E"/>
    <w:rsid w:val="00A30433"/>
    <w:rsid w:val="00A3058E"/>
    <w:rsid w:val="00A306CF"/>
    <w:rsid w:val="00A30885"/>
    <w:rsid w:val="00A30B09"/>
    <w:rsid w:val="00A30B29"/>
    <w:rsid w:val="00A30B9B"/>
    <w:rsid w:val="00A30D92"/>
    <w:rsid w:val="00A30ECC"/>
    <w:rsid w:val="00A30EFC"/>
    <w:rsid w:val="00A31074"/>
    <w:rsid w:val="00A312F1"/>
    <w:rsid w:val="00A31495"/>
    <w:rsid w:val="00A314E0"/>
    <w:rsid w:val="00A315F8"/>
    <w:rsid w:val="00A3175E"/>
    <w:rsid w:val="00A31831"/>
    <w:rsid w:val="00A3198F"/>
    <w:rsid w:val="00A319A3"/>
    <w:rsid w:val="00A319D5"/>
    <w:rsid w:val="00A31A1F"/>
    <w:rsid w:val="00A31B31"/>
    <w:rsid w:val="00A31B83"/>
    <w:rsid w:val="00A3228E"/>
    <w:rsid w:val="00A323E3"/>
    <w:rsid w:val="00A3257A"/>
    <w:rsid w:val="00A32853"/>
    <w:rsid w:val="00A32F3A"/>
    <w:rsid w:val="00A32F54"/>
    <w:rsid w:val="00A33086"/>
    <w:rsid w:val="00A331F5"/>
    <w:rsid w:val="00A332D3"/>
    <w:rsid w:val="00A334E6"/>
    <w:rsid w:val="00A3351E"/>
    <w:rsid w:val="00A335DA"/>
    <w:rsid w:val="00A33915"/>
    <w:rsid w:val="00A33A8A"/>
    <w:rsid w:val="00A341F7"/>
    <w:rsid w:val="00A34230"/>
    <w:rsid w:val="00A344CF"/>
    <w:rsid w:val="00A344E8"/>
    <w:rsid w:val="00A34606"/>
    <w:rsid w:val="00A3464B"/>
    <w:rsid w:val="00A34693"/>
    <w:rsid w:val="00A346FC"/>
    <w:rsid w:val="00A34A04"/>
    <w:rsid w:val="00A34B32"/>
    <w:rsid w:val="00A34B3D"/>
    <w:rsid w:val="00A34DD0"/>
    <w:rsid w:val="00A34F34"/>
    <w:rsid w:val="00A34FAE"/>
    <w:rsid w:val="00A354BC"/>
    <w:rsid w:val="00A354D7"/>
    <w:rsid w:val="00A35902"/>
    <w:rsid w:val="00A359C3"/>
    <w:rsid w:val="00A35BA4"/>
    <w:rsid w:val="00A35C0E"/>
    <w:rsid w:val="00A35CBD"/>
    <w:rsid w:val="00A35D29"/>
    <w:rsid w:val="00A35E6D"/>
    <w:rsid w:val="00A36319"/>
    <w:rsid w:val="00A3633A"/>
    <w:rsid w:val="00A36824"/>
    <w:rsid w:val="00A368F8"/>
    <w:rsid w:val="00A36AEF"/>
    <w:rsid w:val="00A36AF3"/>
    <w:rsid w:val="00A36C75"/>
    <w:rsid w:val="00A36F68"/>
    <w:rsid w:val="00A37103"/>
    <w:rsid w:val="00A37158"/>
    <w:rsid w:val="00A374D6"/>
    <w:rsid w:val="00A374E3"/>
    <w:rsid w:val="00A37595"/>
    <w:rsid w:val="00A37733"/>
    <w:rsid w:val="00A3789D"/>
    <w:rsid w:val="00A37B1B"/>
    <w:rsid w:val="00A37DE4"/>
    <w:rsid w:val="00A37F4D"/>
    <w:rsid w:val="00A37F70"/>
    <w:rsid w:val="00A40141"/>
    <w:rsid w:val="00A40699"/>
    <w:rsid w:val="00A40866"/>
    <w:rsid w:val="00A4089B"/>
    <w:rsid w:val="00A40A31"/>
    <w:rsid w:val="00A40A8A"/>
    <w:rsid w:val="00A40AD5"/>
    <w:rsid w:val="00A40BD7"/>
    <w:rsid w:val="00A40E03"/>
    <w:rsid w:val="00A412B7"/>
    <w:rsid w:val="00A412DE"/>
    <w:rsid w:val="00A4138F"/>
    <w:rsid w:val="00A413C0"/>
    <w:rsid w:val="00A4156B"/>
    <w:rsid w:val="00A418B1"/>
    <w:rsid w:val="00A419AE"/>
    <w:rsid w:val="00A42108"/>
    <w:rsid w:val="00A42216"/>
    <w:rsid w:val="00A42642"/>
    <w:rsid w:val="00A42675"/>
    <w:rsid w:val="00A426D9"/>
    <w:rsid w:val="00A42730"/>
    <w:rsid w:val="00A427EB"/>
    <w:rsid w:val="00A42A30"/>
    <w:rsid w:val="00A42BB0"/>
    <w:rsid w:val="00A42C0F"/>
    <w:rsid w:val="00A42CA6"/>
    <w:rsid w:val="00A42EA8"/>
    <w:rsid w:val="00A42EDA"/>
    <w:rsid w:val="00A4317B"/>
    <w:rsid w:val="00A43448"/>
    <w:rsid w:val="00A435FF"/>
    <w:rsid w:val="00A43754"/>
    <w:rsid w:val="00A43868"/>
    <w:rsid w:val="00A438E8"/>
    <w:rsid w:val="00A43929"/>
    <w:rsid w:val="00A43A00"/>
    <w:rsid w:val="00A43A2D"/>
    <w:rsid w:val="00A43A69"/>
    <w:rsid w:val="00A43A91"/>
    <w:rsid w:val="00A43B04"/>
    <w:rsid w:val="00A43B0A"/>
    <w:rsid w:val="00A43B2E"/>
    <w:rsid w:val="00A43C82"/>
    <w:rsid w:val="00A43E93"/>
    <w:rsid w:val="00A43F07"/>
    <w:rsid w:val="00A43F61"/>
    <w:rsid w:val="00A43FD4"/>
    <w:rsid w:val="00A44103"/>
    <w:rsid w:val="00A44106"/>
    <w:rsid w:val="00A442FC"/>
    <w:rsid w:val="00A443A2"/>
    <w:rsid w:val="00A444D9"/>
    <w:rsid w:val="00A44550"/>
    <w:rsid w:val="00A445E3"/>
    <w:rsid w:val="00A446FF"/>
    <w:rsid w:val="00A44B2F"/>
    <w:rsid w:val="00A44B40"/>
    <w:rsid w:val="00A44CBE"/>
    <w:rsid w:val="00A44D0E"/>
    <w:rsid w:val="00A44D7D"/>
    <w:rsid w:val="00A44E10"/>
    <w:rsid w:val="00A44ED8"/>
    <w:rsid w:val="00A44F36"/>
    <w:rsid w:val="00A44F4D"/>
    <w:rsid w:val="00A44F6C"/>
    <w:rsid w:val="00A452CC"/>
    <w:rsid w:val="00A453FB"/>
    <w:rsid w:val="00A457C4"/>
    <w:rsid w:val="00A458F9"/>
    <w:rsid w:val="00A45960"/>
    <w:rsid w:val="00A45AAB"/>
    <w:rsid w:val="00A45BDF"/>
    <w:rsid w:val="00A45DE9"/>
    <w:rsid w:val="00A45E94"/>
    <w:rsid w:val="00A45EC8"/>
    <w:rsid w:val="00A463AD"/>
    <w:rsid w:val="00A4667B"/>
    <w:rsid w:val="00A46783"/>
    <w:rsid w:val="00A46A5F"/>
    <w:rsid w:val="00A46C43"/>
    <w:rsid w:val="00A46DE2"/>
    <w:rsid w:val="00A471A1"/>
    <w:rsid w:val="00A472F3"/>
    <w:rsid w:val="00A47345"/>
    <w:rsid w:val="00A47510"/>
    <w:rsid w:val="00A47522"/>
    <w:rsid w:val="00A4752F"/>
    <w:rsid w:val="00A475DD"/>
    <w:rsid w:val="00A4762E"/>
    <w:rsid w:val="00A4788F"/>
    <w:rsid w:val="00A47939"/>
    <w:rsid w:val="00A47A66"/>
    <w:rsid w:val="00A47DA6"/>
    <w:rsid w:val="00A5015C"/>
    <w:rsid w:val="00A50274"/>
    <w:rsid w:val="00A503A2"/>
    <w:rsid w:val="00A50418"/>
    <w:rsid w:val="00A5069C"/>
    <w:rsid w:val="00A506C9"/>
    <w:rsid w:val="00A509D7"/>
    <w:rsid w:val="00A50AF1"/>
    <w:rsid w:val="00A50C54"/>
    <w:rsid w:val="00A50D00"/>
    <w:rsid w:val="00A50DF0"/>
    <w:rsid w:val="00A5111D"/>
    <w:rsid w:val="00A5116A"/>
    <w:rsid w:val="00A51279"/>
    <w:rsid w:val="00A512F9"/>
    <w:rsid w:val="00A5159E"/>
    <w:rsid w:val="00A517F8"/>
    <w:rsid w:val="00A51826"/>
    <w:rsid w:val="00A51867"/>
    <w:rsid w:val="00A51AAD"/>
    <w:rsid w:val="00A51B92"/>
    <w:rsid w:val="00A51BD2"/>
    <w:rsid w:val="00A51F63"/>
    <w:rsid w:val="00A5204E"/>
    <w:rsid w:val="00A523CE"/>
    <w:rsid w:val="00A52E09"/>
    <w:rsid w:val="00A52F64"/>
    <w:rsid w:val="00A53086"/>
    <w:rsid w:val="00A530FF"/>
    <w:rsid w:val="00A533A6"/>
    <w:rsid w:val="00A5340A"/>
    <w:rsid w:val="00A53479"/>
    <w:rsid w:val="00A534EE"/>
    <w:rsid w:val="00A537E3"/>
    <w:rsid w:val="00A53931"/>
    <w:rsid w:val="00A53938"/>
    <w:rsid w:val="00A53A3B"/>
    <w:rsid w:val="00A54007"/>
    <w:rsid w:val="00A5402C"/>
    <w:rsid w:val="00A5414E"/>
    <w:rsid w:val="00A54258"/>
    <w:rsid w:val="00A542B5"/>
    <w:rsid w:val="00A5449F"/>
    <w:rsid w:val="00A545CD"/>
    <w:rsid w:val="00A54711"/>
    <w:rsid w:val="00A54776"/>
    <w:rsid w:val="00A5494E"/>
    <w:rsid w:val="00A5496B"/>
    <w:rsid w:val="00A54AF7"/>
    <w:rsid w:val="00A54AFC"/>
    <w:rsid w:val="00A54C5D"/>
    <w:rsid w:val="00A54DC3"/>
    <w:rsid w:val="00A552E1"/>
    <w:rsid w:val="00A55369"/>
    <w:rsid w:val="00A55530"/>
    <w:rsid w:val="00A556C3"/>
    <w:rsid w:val="00A5570A"/>
    <w:rsid w:val="00A557A2"/>
    <w:rsid w:val="00A557D6"/>
    <w:rsid w:val="00A558D7"/>
    <w:rsid w:val="00A55A51"/>
    <w:rsid w:val="00A55BDD"/>
    <w:rsid w:val="00A55C05"/>
    <w:rsid w:val="00A55C59"/>
    <w:rsid w:val="00A55E6F"/>
    <w:rsid w:val="00A5620A"/>
    <w:rsid w:val="00A5629C"/>
    <w:rsid w:val="00A563AD"/>
    <w:rsid w:val="00A56498"/>
    <w:rsid w:val="00A56653"/>
    <w:rsid w:val="00A566C6"/>
    <w:rsid w:val="00A56957"/>
    <w:rsid w:val="00A56B04"/>
    <w:rsid w:val="00A56C58"/>
    <w:rsid w:val="00A56C66"/>
    <w:rsid w:val="00A56D6A"/>
    <w:rsid w:val="00A56EDD"/>
    <w:rsid w:val="00A57150"/>
    <w:rsid w:val="00A571FF"/>
    <w:rsid w:val="00A572B4"/>
    <w:rsid w:val="00A572EE"/>
    <w:rsid w:val="00A574AF"/>
    <w:rsid w:val="00A5764B"/>
    <w:rsid w:val="00A57653"/>
    <w:rsid w:val="00A579C1"/>
    <w:rsid w:val="00A57A2B"/>
    <w:rsid w:val="00A57A32"/>
    <w:rsid w:val="00A57A6D"/>
    <w:rsid w:val="00A57A89"/>
    <w:rsid w:val="00A57B50"/>
    <w:rsid w:val="00A57BF8"/>
    <w:rsid w:val="00A57C0F"/>
    <w:rsid w:val="00A57C13"/>
    <w:rsid w:val="00A57D99"/>
    <w:rsid w:val="00A57E43"/>
    <w:rsid w:val="00A57E71"/>
    <w:rsid w:val="00A57EE5"/>
    <w:rsid w:val="00A57FF8"/>
    <w:rsid w:val="00A60065"/>
    <w:rsid w:val="00A60113"/>
    <w:rsid w:val="00A6020E"/>
    <w:rsid w:val="00A602B9"/>
    <w:rsid w:val="00A606F9"/>
    <w:rsid w:val="00A608F0"/>
    <w:rsid w:val="00A60C56"/>
    <w:rsid w:val="00A60DE2"/>
    <w:rsid w:val="00A60ECD"/>
    <w:rsid w:val="00A60EF1"/>
    <w:rsid w:val="00A610AF"/>
    <w:rsid w:val="00A61260"/>
    <w:rsid w:val="00A61612"/>
    <w:rsid w:val="00A61757"/>
    <w:rsid w:val="00A618E4"/>
    <w:rsid w:val="00A619AF"/>
    <w:rsid w:val="00A61A46"/>
    <w:rsid w:val="00A61B28"/>
    <w:rsid w:val="00A61CE0"/>
    <w:rsid w:val="00A61E71"/>
    <w:rsid w:val="00A61FB5"/>
    <w:rsid w:val="00A62262"/>
    <w:rsid w:val="00A6247F"/>
    <w:rsid w:val="00A62575"/>
    <w:rsid w:val="00A629D4"/>
    <w:rsid w:val="00A62AF8"/>
    <w:rsid w:val="00A62AFC"/>
    <w:rsid w:val="00A62C5A"/>
    <w:rsid w:val="00A62CF6"/>
    <w:rsid w:val="00A62E7F"/>
    <w:rsid w:val="00A62F8B"/>
    <w:rsid w:val="00A635D9"/>
    <w:rsid w:val="00A63613"/>
    <w:rsid w:val="00A6362F"/>
    <w:rsid w:val="00A639D2"/>
    <w:rsid w:val="00A63B4C"/>
    <w:rsid w:val="00A63E3D"/>
    <w:rsid w:val="00A63E5E"/>
    <w:rsid w:val="00A63F64"/>
    <w:rsid w:val="00A63F9B"/>
    <w:rsid w:val="00A63FD6"/>
    <w:rsid w:val="00A643DA"/>
    <w:rsid w:val="00A64628"/>
    <w:rsid w:val="00A6482F"/>
    <w:rsid w:val="00A64C07"/>
    <w:rsid w:val="00A64D0B"/>
    <w:rsid w:val="00A64E0F"/>
    <w:rsid w:val="00A65009"/>
    <w:rsid w:val="00A652DE"/>
    <w:rsid w:val="00A65370"/>
    <w:rsid w:val="00A654E4"/>
    <w:rsid w:val="00A65515"/>
    <w:rsid w:val="00A65804"/>
    <w:rsid w:val="00A65B0F"/>
    <w:rsid w:val="00A65B39"/>
    <w:rsid w:val="00A65C67"/>
    <w:rsid w:val="00A65F20"/>
    <w:rsid w:val="00A66066"/>
    <w:rsid w:val="00A66350"/>
    <w:rsid w:val="00A66600"/>
    <w:rsid w:val="00A666D6"/>
    <w:rsid w:val="00A6670B"/>
    <w:rsid w:val="00A66937"/>
    <w:rsid w:val="00A66940"/>
    <w:rsid w:val="00A66AAA"/>
    <w:rsid w:val="00A66B4A"/>
    <w:rsid w:val="00A66BF8"/>
    <w:rsid w:val="00A66C97"/>
    <w:rsid w:val="00A66D39"/>
    <w:rsid w:val="00A66F2F"/>
    <w:rsid w:val="00A67139"/>
    <w:rsid w:val="00A6735E"/>
    <w:rsid w:val="00A675C8"/>
    <w:rsid w:val="00A6765B"/>
    <w:rsid w:val="00A676B4"/>
    <w:rsid w:val="00A676F0"/>
    <w:rsid w:val="00A678BA"/>
    <w:rsid w:val="00A678D9"/>
    <w:rsid w:val="00A67A5D"/>
    <w:rsid w:val="00A67AA8"/>
    <w:rsid w:val="00A67B7B"/>
    <w:rsid w:val="00A67CC4"/>
    <w:rsid w:val="00A67EB8"/>
    <w:rsid w:val="00A67ED4"/>
    <w:rsid w:val="00A67FDD"/>
    <w:rsid w:val="00A701BF"/>
    <w:rsid w:val="00A702E2"/>
    <w:rsid w:val="00A70421"/>
    <w:rsid w:val="00A7044A"/>
    <w:rsid w:val="00A70523"/>
    <w:rsid w:val="00A7077A"/>
    <w:rsid w:val="00A7091D"/>
    <w:rsid w:val="00A70A33"/>
    <w:rsid w:val="00A70BA7"/>
    <w:rsid w:val="00A70BBA"/>
    <w:rsid w:val="00A70BFF"/>
    <w:rsid w:val="00A70CBE"/>
    <w:rsid w:val="00A70DAD"/>
    <w:rsid w:val="00A70E12"/>
    <w:rsid w:val="00A70E23"/>
    <w:rsid w:val="00A71163"/>
    <w:rsid w:val="00A71698"/>
    <w:rsid w:val="00A716FF"/>
    <w:rsid w:val="00A71955"/>
    <w:rsid w:val="00A71B72"/>
    <w:rsid w:val="00A71BA1"/>
    <w:rsid w:val="00A71BA9"/>
    <w:rsid w:val="00A71C85"/>
    <w:rsid w:val="00A71CB5"/>
    <w:rsid w:val="00A72185"/>
    <w:rsid w:val="00A7222E"/>
    <w:rsid w:val="00A7245D"/>
    <w:rsid w:val="00A7262D"/>
    <w:rsid w:val="00A72855"/>
    <w:rsid w:val="00A72949"/>
    <w:rsid w:val="00A72969"/>
    <w:rsid w:val="00A72CB6"/>
    <w:rsid w:val="00A72D72"/>
    <w:rsid w:val="00A73188"/>
    <w:rsid w:val="00A7322E"/>
    <w:rsid w:val="00A73247"/>
    <w:rsid w:val="00A732E1"/>
    <w:rsid w:val="00A73398"/>
    <w:rsid w:val="00A734D0"/>
    <w:rsid w:val="00A73649"/>
    <w:rsid w:val="00A73651"/>
    <w:rsid w:val="00A73802"/>
    <w:rsid w:val="00A7389A"/>
    <w:rsid w:val="00A7393D"/>
    <w:rsid w:val="00A73946"/>
    <w:rsid w:val="00A73A73"/>
    <w:rsid w:val="00A73D49"/>
    <w:rsid w:val="00A73D89"/>
    <w:rsid w:val="00A73F2B"/>
    <w:rsid w:val="00A73F31"/>
    <w:rsid w:val="00A7406F"/>
    <w:rsid w:val="00A74359"/>
    <w:rsid w:val="00A7435F"/>
    <w:rsid w:val="00A74387"/>
    <w:rsid w:val="00A743C1"/>
    <w:rsid w:val="00A7448E"/>
    <w:rsid w:val="00A7458D"/>
    <w:rsid w:val="00A74592"/>
    <w:rsid w:val="00A74663"/>
    <w:rsid w:val="00A746FA"/>
    <w:rsid w:val="00A74708"/>
    <w:rsid w:val="00A74727"/>
    <w:rsid w:val="00A74785"/>
    <w:rsid w:val="00A747BB"/>
    <w:rsid w:val="00A749C3"/>
    <w:rsid w:val="00A74B14"/>
    <w:rsid w:val="00A74C18"/>
    <w:rsid w:val="00A74CCA"/>
    <w:rsid w:val="00A74E0E"/>
    <w:rsid w:val="00A74F08"/>
    <w:rsid w:val="00A74F9F"/>
    <w:rsid w:val="00A751BF"/>
    <w:rsid w:val="00A7520B"/>
    <w:rsid w:val="00A75230"/>
    <w:rsid w:val="00A7525F"/>
    <w:rsid w:val="00A754E3"/>
    <w:rsid w:val="00A7551F"/>
    <w:rsid w:val="00A7563B"/>
    <w:rsid w:val="00A75905"/>
    <w:rsid w:val="00A75A2B"/>
    <w:rsid w:val="00A75A74"/>
    <w:rsid w:val="00A75A9A"/>
    <w:rsid w:val="00A7627E"/>
    <w:rsid w:val="00A76317"/>
    <w:rsid w:val="00A763D0"/>
    <w:rsid w:val="00A76505"/>
    <w:rsid w:val="00A76889"/>
    <w:rsid w:val="00A76C6A"/>
    <w:rsid w:val="00A76E46"/>
    <w:rsid w:val="00A76E99"/>
    <w:rsid w:val="00A76F3D"/>
    <w:rsid w:val="00A76FA3"/>
    <w:rsid w:val="00A7713E"/>
    <w:rsid w:val="00A77161"/>
    <w:rsid w:val="00A7736A"/>
    <w:rsid w:val="00A776FA"/>
    <w:rsid w:val="00A778A0"/>
    <w:rsid w:val="00A77A28"/>
    <w:rsid w:val="00A77A42"/>
    <w:rsid w:val="00A77A6C"/>
    <w:rsid w:val="00A77B3F"/>
    <w:rsid w:val="00A77C47"/>
    <w:rsid w:val="00A77FA2"/>
    <w:rsid w:val="00A80037"/>
    <w:rsid w:val="00A80310"/>
    <w:rsid w:val="00A8064B"/>
    <w:rsid w:val="00A80891"/>
    <w:rsid w:val="00A808DE"/>
    <w:rsid w:val="00A80C04"/>
    <w:rsid w:val="00A81228"/>
    <w:rsid w:val="00A812F0"/>
    <w:rsid w:val="00A81431"/>
    <w:rsid w:val="00A81570"/>
    <w:rsid w:val="00A81598"/>
    <w:rsid w:val="00A815F6"/>
    <w:rsid w:val="00A81698"/>
    <w:rsid w:val="00A81729"/>
    <w:rsid w:val="00A8177D"/>
    <w:rsid w:val="00A81A2B"/>
    <w:rsid w:val="00A81C13"/>
    <w:rsid w:val="00A81C26"/>
    <w:rsid w:val="00A81C73"/>
    <w:rsid w:val="00A81D19"/>
    <w:rsid w:val="00A81D6E"/>
    <w:rsid w:val="00A81D82"/>
    <w:rsid w:val="00A81DE7"/>
    <w:rsid w:val="00A81E99"/>
    <w:rsid w:val="00A81F27"/>
    <w:rsid w:val="00A81F82"/>
    <w:rsid w:val="00A8229F"/>
    <w:rsid w:val="00A823B8"/>
    <w:rsid w:val="00A82707"/>
    <w:rsid w:val="00A82ADB"/>
    <w:rsid w:val="00A82B4B"/>
    <w:rsid w:val="00A82C58"/>
    <w:rsid w:val="00A82CE4"/>
    <w:rsid w:val="00A82E83"/>
    <w:rsid w:val="00A83022"/>
    <w:rsid w:val="00A830D9"/>
    <w:rsid w:val="00A83130"/>
    <w:rsid w:val="00A83208"/>
    <w:rsid w:val="00A8321A"/>
    <w:rsid w:val="00A8329B"/>
    <w:rsid w:val="00A832F8"/>
    <w:rsid w:val="00A83369"/>
    <w:rsid w:val="00A835F8"/>
    <w:rsid w:val="00A83957"/>
    <w:rsid w:val="00A83AC5"/>
    <w:rsid w:val="00A83B5B"/>
    <w:rsid w:val="00A83C1C"/>
    <w:rsid w:val="00A83C46"/>
    <w:rsid w:val="00A83C59"/>
    <w:rsid w:val="00A83CEB"/>
    <w:rsid w:val="00A83E04"/>
    <w:rsid w:val="00A83E0F"/>
    <w:rsid w:val="00A83E69"/>
    <w:rsid w:val="00A83EFB"/>
    <w:rsid w:val="00A83FA9"/>
    <w:rsid w:val="00A841BD"/>
    <w:rsid w:val="00A84674"/>
    <w:rsid w:val="00A848C3"/>
    <w:rsid w:val="00A84961"/>
    <w:rsid w:val="00A84AB4"/>
    <w:rsid w:val="00A84C86"/>
    <w:rsid w:val="00A84CCF"/>
    <w:rsid w:val="00A8503E"/>
    <w:rsid w:val="00A85324"/>
    <w:rsid w:val="00A853FB"/>
    <w:rsid w:val="00A85483"/>
    <w:rsid w:val="00A8570F"/>
    <w:rsid w:val="00A85B50"/>
    <w:rsid w:val="00A85DE9"/>
    <w:rsid w:val="00A86408"/>
    <w:rsid w:val="00A8648B"/>
    <w:rsid w:val="00A86497"/>
    <w:rsid w:val="00A86594"/>
    <w:rsid w:val="00A8659D"/>
    <w:rsid w:val="00A867BE"/>
    <w:rsid w:val="00A8688B"/>
    <w:rsid w:val="00A868E6"/>
    <w:rsid w:val="00A869E3"/>
    <w:rsid w:val="00A86A66"/>
    <w:rsid w:val="00A86C4C"/>
    <w:rsid w:val="00A87227"/>
    <w:rsid w:val="00A87267"/>
    <w:rsid w:val="00A8734D"/>
    <w:rsid w:val="00A87675"/>
    <w:rsid w:val="00A87A14"/>
    <w:rsid w:val="00A87C84"/>
    <w:rsid w:val="00A9026F"/>
    <w:rsid w:val="00A904A7"/>
    <w:rsid w:val="00A904A8"/>
    <w:rsid w:val="00A904E6"/>
    <w:rsid w:val="00A90614"/>
    <w:rsid w:val="00A906B2"/>
    <w:rsid w:val="00A906D2"/>
    <w:rsid w:val="00A908B1"/>
    <w:rsid w:val="00A9095F"/>
    <w:rsid w:val="00A909CB"/>
    <w:rsid w:val="00A90A58"/>
    <w:rsid w:val="00A90B18"/>
    <w:rsid w:val="00A90E47"/>
    <w:rsid w:val="00A91052"/>
    <w:rsid w:val="00A91059"/>
    <w:rsid w:val="00A91064"/>
    <w:rsid w:val="00A9121A"/>
    <w:rsid w:val="00A91256"/>
    <w:rsid w:val="00A91308"/>
    <w:rsid w:val="00A915C9"/>
    <w:rsid w:val="00A91A92"/>
    <w:rsid w:val="00A91B4B"/>
    <w:rsid w:val="00A91CD4"/>
    <w:rsid w:val="00A91D81"/>
    <w:rsid w:val="00A91DA9"/>
    <w:rsid w:val="00A91EBE"/>
    <w:rsid w:val="00A9207C"/>
    <w:rsid w:val="00A92159"/>
    <w:rsid w:val="00A922B0"/>
    <w:rsid w:val="00A92468"/>
    <w:rsid w:val="00A92557"/>
    <w:rsid w:val="00A926C5"/>
    <w:rsid w:val="00A92825"/>
    <w:rsid w:val="00A92831"/>
    <w:rsid w:val="00A92849"/>
    <w:rsid w:val="00A9294C"/>
    <w:rsid w:val="00A929B4"/>
    <w:rsid w:val="00A92A1E"/>
    <w:rsid w:val="00A92BC8"/>
    <w:rsid w:val="00A930B4"/>
    <w:rsid w:val="00A931E3"/>
    <w:rsid w:val="00A93261"/>
    <w:rsid w:val="00A93299"/>
    <w:rsid w:val="00A9343C"/>
    <w:rsid w:val="00A93596"/>
    <w:rsid w:val="00A9359C"/>
    <w:rsid w:val="00A93666"/>
    <w:rsid w:val="00A93740"/>
    <w:rsid w:val="00A93A53"/>
    <w:rsid w:val="00A93B3D"/>
    <w:rsid w:val="00A93C08"/>
    <w:rsid w:val="00A93C63"/>
    <w:rsid w:val="00A93CA0"/>
    <w:rsid w:val="00A93D73"/>
    <w:rsid w:val="00A93E92"/>
    <w:rsid w:val="00A93F4A"/>
    <w:rsid w:val="00A93FB9"/>
    <w:rsid w:val="00A9423B"/>
    <w:rsid w:val="00A943E0"/>
    <w:rsid w:val="00A94471"/>
    <w:rsid w:val="00A944F3"/>
    <w:rsid w:val="00A944F9"/>
    <w:rsid w:val="00A945AD"/>
    <w:rsid w:val="00A94716"/>
    <w:rsid w:val="00A947B7"/>
    <w:rsid w:val="00A9485A"/>
    <w:rsid w:val="00A948FF"/>
    <w:rsid w:val="00A94A2C"/>
    <w:rsid w:val="00A94B5B"/>
    <w:rsid w:val="00A94C5F"/>
    <w:rsid w:val="00A94C99"/>
    <w:rsid w:val="00A94F9E"/>
    <w:rsid w:val="00A9517D"/>
    <w:rsid w:val="00A9522D"/>
    <w:rsid w:val="00A95275"/>
    <w:rsid w:val="00A953C4"/>
    <w:rsid w:val="00A95728"/>
    <w:rsid w:val="00A957B3"/>
    <w:rsid w:val="00A95A8F"/>
    <w:rsid w:val="00A95B56"/>
    <w:rsid w:val="00A95CD4"/>
    <w:rsid w:val="00A96056"/>
    <w:rsid w:val="00A962EA"/>
    <w:rsid w:val="00A9636E"/>
    <w:rsid w:val="00A96396"/>
    <w:rsid w:val="00A9664D"/>
    <w:rsid w:val="00A96702"/>
    <w:rsid w:val="00A96D38"/>
    <w:rsid w:val="00A96D4F"/>
    <w:rsid w:val="00A96DC4"/>
    <w:rsid w:val="00A96F00"/>
    <w:rsid w:val="00A96F03"/>
    <w:rsid w:val="00A9727C"/>
    <w:rsid w:val="00A9743C"/>
    <w:rsid w:val="00A97512"/>
    <w:rsid w:val="00A975BF"/>
    <w:rsid w:val="00A97854"/>
    <w:rsid w:val="00A9788F"/>
    <w:rsid w:val="00A978C4"/>
    <w:rsid w:val="00A9797D"/>
    <w:rsid w:val="00A97B00"/>
    <w:rsid w:val="00A97BAF"/>
    <w:rsid w:val="00A97DB5"/>
    <w:rsid w:val="00A97FC5"/>
    <w:rsid w:val="00A97FE6"/>
    <w:rsid w:val="00AA0073"/>
    <w:rsid w:val="00AA041A"/>
    <w:rsid w:val="00AA088B"/>
    <w:rsid w:val="00AA0A94"/>
    <w:rsid w:val="00AA0C8F"/>
    <w:rsid w:val="00AA0CF5"/>
    <w:rsid w:val="00AA0D11"/>
    <w:rsid w:val="00AA0D18"/>
    <w:rsid w:val="00AA0E2D"/>
    <w:rsid w:val="00AA0E75"/>
    <w:rsid w:val="00AA0FDF"/>
    <w:rsid w:val="00AA1068"/>
    <w:rsid w:val="00AA10B7"/>
    <w:rsid w:val="00AA110D"/>
    <w:rsid w:val="00AA1461"/>
    <w:rsid w:val="00AA14F8"/>
    <w:rsid w:val="00AA1561"/>
    <w:rsid w:val="00AA15DC"/>
    <w:rsid w:val="00AA1642"/>
    <w:rsid w:val="00AA1706"/>
    <w:rsid w:val="00AA1909"/>
    <w:rsid w:val="00AA1B27"/>
    <w:rsid w:val="00AA1F78"/>
    <w:rsid w:val="00AA2149"/>
    <w:rsid w:val="00AA21E8"/>
    <w:rsid w:val="00AA2210"/>
    <w:rsid w:val="00AA2473"/>
    <w:rsid w:val="00AA25FF"/>
    <w:rsid w:val="00AA2709"/>
    <w:rsid w:val="00AA282A"/>
    <w:rsid w:val="00AA2C4D"/>
    <w:rsid w:val="00AA2D64"/>
    <w:rsid w:val="00AA3195"/>
    <w:rsid w:val="00AA31B6"/>
    <w:rsid w:val="00AA321A"/>
    <w:rsid w:val="00AA33D0"/>
    <w:rsid w:val="00AA3452"/>
    <w:rsid w:val="00AA34C9"/>
    <w:rsid w:val="00AA3891"/>
    <w:rsid w:val="00AA391F"/>
    <w:rsid w:val="00AA39A9"/>
    <w:rsid w:val="00AA3C34"/>
    <w:rsid w:val="00AA3C47"/>
    <w:rsid w:val="00AA3F9D"/>
    <w:rsid w:val="00AA4020"/>
    <w:rsid w:val="00AA4217"/>
    <w:rsid w:val="00AA4261"/>
    <w:rsid w:val="00AA439B"/>
    <w:rsid w:val="00AA43BD"/>
    <w:rsid w:val="00AA4849"/>
    <w:rsid w:val="00AA498E"/>
    <w:rsid w:val="00AA4BD2"/>
    <w:rsid w:val="00AA4C32"/>
    <w:rsid w:val="00AA4CB4"/>
    <w:rsid w:val="00AA4DB1"/>
    <w:rsid w:val="00AA4F6B"/>
    <w:rsid w:val="00AA5378"/>
    <w:rsid w:val="00AA5632"/>
    <w:rsid w:val="00AA5694"/>
    <w:rsid w:val="00AA584A"/>
    <w:rsid w:val="00AA585E"/>
    <w:rsid w:val="00AA5905"/>
    <w:rsid w:val="00AA596A"/>
    <w:rsid w:val="00AA5CE6"/>
    <w:rsid w:val="00AA5E54"/>
    <w:rsid w:val="00AA5FBB"/>
    <w:rsid w:val="00AA604D"/>
    <w:rsid w:val="00AA60F1"/>
    <w:rsid w:val="00AA6432"/>
    <w:rsid w:val="00AA6513"/>
    <w:rsid w:val="00AA659A"/>
    <w:rsid w:val="00AA66A5"/>
    <w:rsid w:val="00AA66F1"/>
    <w:rsid w:val="00AA6877"/>
    <w:rsid w:val="00AA68B4"/>
    <w:rsid w:val="00AA68E1"/>
    <w:rsid w:val="00AA6963"/>
    <w:rsid w:val="00AA6B59"/>
    <w:rsid w:val="00AA6C5A"/>
    <w:rsid w:val="00AA6D96"/>
    <w:rsid w:val="00AA6F80"/>
    <w:rsid w:val="00AA70FF"/>
    <w:rsid w:val="00AA71AF"/>
    <w:rsid w:val="00AA7251"/>
    <w:rsid w:val="00AA74CF"/>
    <w:rsid w:val="00AA750C"/>
    <w:rsid w:val="00AA79BB"/>
    <w:rsid w:val="00AA7A46"/>
    <w:rsid w:val="00AB007B"/>
    <w:rsid w:val="00AB0147"/>
    <w:rsid w:val="00AB022B"/>
    <w:rsid w:val="00AB030B"/>
    <w:rsid w:val="00AB04A9"/>
    <w:rsid w:val="00AB0563"/>
    <w:rsid w:val="00AB09F6"/>
    <w:rsid w:val="00AB0B0C"/>
    <w:rsid w:val="00AB0B67"/>
    <w:rsid w:val="00AB0B76"/>
    <w:rsid w:val="00AB0E56"/>
    <w:rsid w:val="00AB0F8B"/>
    <w:rsid w:val="00AB0FEB"/>
    <w:rsid w:val="00AB104F"/>
    <w:rsid w:val="00AB1124"/>
    <w:rsid w:val="00AB1671"/>
    <w:rsid w:val="00AB187F"/>
    <w:rsid w:val="00AB18B8"/>
    <w:rsid w:val="00AB1918"/>
    <w:rsid w:val="00AB1979"/>
    <w:rsid w:val="00AB1999"/>
    <w:rsid w:val="00AB19F1"/>
    <w:rsid w:val="00AB19FF"/>
    <w:rsid w:val="00AB1BA1"/>
    <w:rsid w:val="00AB1C68"/>
    <w:rsid w:val="00AB1D69"/>
    <w:rsid w:val="00AB1F21"/>
    <w:rsid w:val="00AB2021"/>
    <w:rsid w:val="00AB22FF"/>
    <w:rsid w:val="00AB24FA"/>
    <w:rsid w:val="00AB27E5"/>
    <w:rsid w:val="00AB28B6"/>
    <w:rsid w:val="00AB2903"/>
    <w:rsid w:val="00AB2921"/>
    <w:rsid w:val="00AB2BF7"/>
    <w:rsid w:val="00AB2F7E"/>
    <w:rsid w:val="00AB2FCB"/>
    <w:rsid w:val="00AB2FDE"/>
    <w:rsid w:val="00AB3074"/>
    <w:rsid w:val="00AB3449"/>
    <w:rsid w:val="00AB350C"/>
    <w:rsid w:val="00AB372C"/>
    <w:rsid w:val="00AB3838"/>
    <w:rsid w:val="00AB3964"/>
    <w:rsid w:val="00AB39A6"/>
    <w:rsid w:val="00AB3AD4"/>
    <w:rsid w:val="00AB3ADE"/>
    <w:rsid w:val="00AB3BA2"/>
    <w:rsid w:val="00AB3BEA"/>
    <w:rsid w:val="00AB3C78"/>
    <w:rsid w:val="00AB3C94"/>
    <w:rsid w:val="00AB409C"/>
    <w:rsid w:val="00AB4186"/>
    <w:rsid w:val="00AB426C"/>
    <w:rsid w:val="00AB4281"/>
    <w:rsid w:val="00AB4315"/>
    <w:rsid w:val="00AB462B"/>
    <w:rsid w:val="00AB4771"/>
    <w:rsid w:val="00AB49CD"/>
    <w:rsid w:val="00AB4B76"/>
    <w:rsid w:val="00AB4CC0"/>
    <w:rsid w:val="00AB4D23"/>
    <w:rsid w:val="00AB4ED8"/>
    <w:rsid w:val="00AB51C2"/>
    <w:rsid w:val="00AB524F"/>
    <w:rsid w:val="00AB52EB"/>
    <w:rsid w:val="00AB52F0"/>
    <w:rsid w:val="00AB53D3"/>
    <w:rsid w:val="00AB55F2"/>
    <w:rsid w:val="00AB56EA"/>
    <w:rsid w:val="00AB5936"/>
    <w:rsid w:val="00AB594E"/>
    <w:rsid w:val="00AB5AD2"/>
    <w:rsid w:val="00AB5AFA"/>
    <w:rsid w:val="00AB5C11"/>
    <w:rsid w:val="00AB5E72"/>
    <w:rsid w:val="00AB6289"/>
    <w:rsid w:val="00AB63C7"/>
    <w:rsid w:val="00AB6444"/>
    <w:rsid w:val="00AB6998"/>
    <w:rsid w:val="00AB69C8"/>
    <w:rsid w:val="00AB6C72"/>
    <w:rsid w:val="00AB6C76"/>
    <w:rsid w:val="00AB6CC5"/>
    <w:rsid w:val="00AB6DEC"/>
    <w:rsid w:val="00AB6F38"/>
    <w:rsid w:val="00AB6FA3"/>
    <w:rsid w:val="00AB6FC1"/>
    <w:rsid w:val="00AB709F"/>
    <w:rsid w:val="00AB7258"/>
    <w:rsid w:val="00AB727F"/>
    <w:rsid w:val="00AB73BA"/>
    <w:rsid w:val="00AB74ED"/>
    <w:rsid w:val="00AB7637"/>
    <w:rsid w:val="00AB7724"/>
    <w:rsid w:val="00AB7798"/>
    <w:rsid w:val="00AB77DF"/>
    <w:rsid w:val="00AB7806"/>
    <w:rsid w:val="00AB7942"/>
    <w:rsid w:val="00AB79FD"/>
    <w:rsid w:val="00AB7A5C"/>
    <w:rsid w:val="00AB7A79"/>
    <w:rsid w:val="00AB7A8E"/>
    <w:rsid w:val="00AB7ADD"/>
    <w:rsid w:val="00AB7BCA"/>
    <w:rsid w:val="00AB7E20"/>
    <w:rsid w:val="00AB7F08"/>
    <w:rsid w:val="00AB7F80"/>
    <w:rsid w:val="00AC027A"/>
    <w:rsid w:val="00AC02C9"/>
    <w:rsid w:val="00AC02FF"/>
    <w:rsid w:val="00AC0303"/>
    <w:rsid w:val="00AC0512"/>
    <w:rsid w:val="00AC0560"/>
    <w:rsid w:val="00AC05C5"/>
    <w:rsid w:val="00AC0AB2"/>
    <w:rsid w:val="00AC0B3D"/>
    <w:rsid w:val="00AC0BEF"/>
    <w:rsid w:val="00AC0C3F"/>
    <w:rsid w:val="00AC0D8E"/>
    <w:rsid w:val="00AC0FEA"/>
    <w:rsid w:val="00AC139A"/>
    <w:rsid w:val="00AC1518"/>
    <w:rsid w:val="00AC15BD"/>
    <w:rsid w:val="00AC15F0"/>
    <w:rsid w:val="00AC1645"/>
    <w:rsid w:val="00AC17E9"/>
    <w:rsid w:val="00AC18DF"/>
    <w:rsid w:val="00AC1DB6"/>
    <w:rsid w:val="00AC1E6C"/>
    <w:rsid w:val="00AC1EFE"/>
    <w:rsid w:val="00AC1F58"/>
    <w:rsid w:val="00AC1F86"/>
    <w:rsid w:val="00AC2218"/>
    <w:rsid w:val="00AC2485"/>
    <w:rsid w:val="00AC256D"/>
    <w:rsid w:val="00AC262F"/>
    <w:rsid w:val="00AC27F6"/>
    <w:rsid w:val="00AC295D"/>
    <w:rsid w:val="00AC29B1"/>
    <w:rsid w:val="00AC29B4"/>
    <w:rsid w:val="00AC2B0B"/>
    <w:rsid w:val="00AC2B3F"/>
    <w:rsid w:val="00AC2B78"/>
    <w:rsid w:val="00AC2D5A"/>
    <w:rsid w:val="00AC2D63"/>
    <w:rsid w:val="00AC2FC3"/>
    <w:rsid w:val="00AC2FEB"/>
    <w:rsid w:val="00AC2FF4"/>
    <w:rsid w:val="00AC34C7"/>
    <w:rsid w:val="00AC394A"/>
    <w:rsid w:val="00AC395A"/>
    <w:rsid w:val="00AC39A6"/>
    <w:rsid w:val="00AC39FB"/>
    <w:rsid w:val="00AC3AD2"/>
    <w:rsid w:val="00AC3B1B"/>
    <w:rsid w:val="00AC3D55"/>
    <w:rsid w:val="00AC3EBC"/>
    <w:rsid w:val="00AC4061"/>
    <w:rsid w:val="00AC4217"/>
    <w:rsid w:val="00AC429C"/>
    <w:rsid w:val="00AC4337"/>
    <w:rsid w:val="00AC4505"/>
    <w:rsid w:val="00AC453F"/>
    <w:rsid w:val="00AC460A"/>
    <w:rsid w:val="00AC494F"/>
    <w:rsid w:val="00AC499F"/>
    <w:rsid w:val="00AC4A31"/>
    <w:rsid w:val="00AC4D5D"/>
    <w:rsid w:val="00AC4E1B"/>
    <w:rsid w:val="00AC4F4A"/>
    <w:rsid w:val="00AC4FA4"/>
    <w:rsid w:val="00AC54E2"/>
    <w:rsid w:val="00AC55C8"/>
    <w:rsid w:val="00AC5662"/>
    <w:rsid w:val="00AC58E5"/>
    <w:rsid w:val="00AC590D"/>
    <w:rsid w:val="00AC5A0E"/>
    <w:rsid w:val="00AC5AAD"/>
    <w:rsid w:val="00AC6045"/>
    <w:rsid w:val="00AC606F"/>
    <w:rsid w:val="00AC62AD"/>
    <w:rsid w:val="00AC648A"/>
    <w:rsid w:val="00AC66B9"/>
    <w:rsid w:val="00AC671C"/>
    <w:rsid w:val="00AC6870"/>
    <w:rsid w:val="00AC6996"/>
    <w:rsid w:val="00AC6B06"/>
    <w:rsid w:val="00AC6C6C"/>
    <w:rsid w:val="00AC6E6F"/>
    <w:rsid w:val="00AC6F7F"/>
    <w:rsid w:val="00AC7193"/>
    <w:rsid w:val="00AC7391"/>
    <w:rsid w:val="00AC75DE"/>
    <w:rsid w:val="00AC7602"/>
    <w:rsid w:val="00AC786F"/>
    <w:rsid w:val="00AC7943"/>
    <w:rsid w:val="00AC79C4"/>
    <w:rsid w:val="00AC7C4B"/>
    <w:rsid w:val="00AC7FF7"/>
    <w:rsid w:val="00AD006F"/>
    <w:rsid w:val="00AD00B6"/>
    <w:rsid w:val="00AD011E"/>
    <w:rsid w:val="00AD0571"/>
    <w:rsid w:val="00AD05B2"/>
    <w:rsid w:val="00AD0660"/>
    <w:rsid w:val="00AD06B1"/>
    <w:rsid w:val="00AD085E"/>
    <w:rsid w:val="00AD0938"/>
    <w:rsid w:val="00AD09ED"/>
    <w:rsid w:val="00AD0F67"/>
    <w:rsid w:val="00AD174E"/>
    <w:rsid w:val="00AD1755"/>
    <w:rsid w:val="00AD17BA"/>
    <w:rsid w:val="00AD19FF"/>
    <w:rsid w:val="00AD2036"/>
    <w:rsid w:val="00AD2065"/>
    <w:rsid w:val="00AD20CA"/>
    <w:rsid w:val="00AD20E8"/>
    <w:rsid w:val="00AD218F"/>
    <w:rsid w:val="00AD21F3"/>
    <w:rsid w:val="00AD243B"/>
    <w:rsid w:val="00AD2BDA"/>
    <w:rsid w:val="00AD2EAD"/>
    <w:rsid w:val="00AD2F36"/>
    <w:rsid w:val="00AD2F3D"/>
    <w:rsid w:val="00AD30A8"/>
    <w:rsid w:val="00AD33A0"/>
    <w:rsid w:val="00AD3577"/>
    <w:rsid w:val="00AD36AC"/>
    <w:rsid w:val="00AD3D45"/>
    <w:rsid w:val="00AD3E2D"/>
    <w:rsid w:val="00AD3FEE"/>
    <w:rsid w:val="00AD42B6"/>
    <w:rsid w:val="00AD4523"/>
    <w:rsid w:val="00AD4A5F"/>
    <w:rsid w:val="00AD4BA2"/>
    <w:rsid w:val="00AD4E1A"/>
    <w:rsid w:val="00AD51E7"/>
    <w:rsid w:val="00AD5246"/>
    <w:rsid w:val="00AD52AE"/>
    <w:rsid w:val="00AD53A4"/>
    <w:rsid w:val="00AD549B"/>
    <w:rsid w:val="00AD5604"/>
    <w:rsid w:val="00AD5649"/>
    <w:rsid w:val="00AD57C7"/>
    <w:rsid w:val="00AD57FB"/>
    <w:rsid w:val="00AD5A81"/>
    <w:rsid w:val="00AD5A98"/>
    <w:rsid w:val="00AD5AA0"/>
    <w:rsid w:val="00AD5E48"/>
    <w:rsid w:val="00AD5F95"/>
    <w:rsid w:val="00AD60B1"/>
    <w:rsid w:val="00AD61B2"/>
    <w:rsid w:val="00AD6204"/>
    <w:rsid w:val="00AD6271"/>
    <w:rsid w:val="00AD6473"/>
    <w:rsid w:val="00AD6522"/>
    <w:rsid w:val="00AD6820"/>
    <w:rsid w:val="00AD687A"/>
    <w:rsid w:val="00AD6910"/>
    <w:rsid w:val="00AD6933"/>
    <w:rsid w:val="00AD6958"/>
    <w:rsid w:val="00AD6AEB"/>
    <w:rsid w:val="00AD70E1"/>
    <w:rsid w:val="00AD72AC"/>
    <w:rsid w:val="00AD72D7"/>
    <w:rsid w:val="00AD73A6"/>
    <w:rsid w:val="00AD7653"/>
    <w:rsid w:val="00AD77AB"/>
    <w:rsid w:val="00AD783E"/>
    <w:rsid w:val="00AD7A16"/>
    <w:rsid w:val="00AD7C36"/>
    <w:rsid w:val="00AD7C7D"/>
    <w:rsid w:val="00AD7E31"/>
    <w:rsid w:val="00AD7EE9"/>
    <w:rsid w:val="00AD7F27"/>
    <w:rsid w:val="00AD7FA9"/>
    <w:rsid w:val="00AE019D"/>
    <w:rsid w:val="00AE01B8"/>
    <w:rsid w:val="00AE01D7"/>
    <w:rsid w:val="00AE03FA"/>
    <w:rsid w:val="00AE0430"/>
    <w:rsid w:val="00AE04E7"/>
    <w:rsid w:val="00AE0559"/>
    <w:rsid w:val="00AE067A"/>
    <w:rsid w:val="00AE0709"/>
    <w:rsid w:val="00AE071D"/>
    <w:rsid w:val="00AE080A"/>
    <w:rsid w:val="00AE08AE"/>
    <w:rsid w:val="00AE097E"/>
    <w:rsid w:val="00AE0AAC"/>
    <w:rsid w:val="00AE0B52"/>
    <w:rsid w:val="00AE0BE1"/>
    <w:rsid w:val="00AE0C57"/>
    <w:rsid w:val="00AE0F71"/>
    <w:rsid w:val="00AE1398"/>
    <w:rsid w:val="00AE1417"/>
    <w:rsid w:val="00AE15E0"/>
    <w:rsid w:val="00AE1627"/>
    <w:rsid w:val="00AE1664"/>
    <w:rsid w:val="00AE169B"/>
    <w:rsid w:val="00AE17FA"/>
    <w:rsid w:val="00AE1B52"/>
    <w:rsid w:val="00AE1CE3"/>
    <w:rsid w:val="00AE202F"/>
    <w:rsid w:val="00AE20AC"/>
    <w:rsid w:val="00AE2218"/>
    <w:rsid w:val="00AE246B"/>
    <w:rsid w:val="00AE26DE"/>
    <w:rsid w:val="00AE27DF"/>
    <w:rsid w:val="00AE28C2"/>
    <w:rsid w:val="00AE2B6F"/>
    <w:rsid w:val="00AE2B77"/>
    <w:rsid w:val="00AE2D82"/>
    <w:rsid w:val="00AE2E54"/>
    <w:rsid w:val="00AE2F39"/>
    <w:rsid w:val="00AE2F7C"/>
    <w:rsid w:val="00AE3010"/>
    <w:rsid w:val="00AE302B"/>
    <w:rsid w:val="00AE30B6"/>
    <w:rsid w:val="00AE30CD"/>
    <w:rsid w:val="00AE317A"/>
    <w:rsid w:val="00AE31F3"/>
    <w:rsid w:val="00AE33C3"/>
    <w:rsid w:val="00AE343D"/>
    <w:rsid w:val="00AE377A"/>
    <w:rsid w:val="00AE3845"/>
    <w:rsid w:val="00AE3866"/>
    <w:rsid w:val="00AE389F"/>
    <w:rsid w:val="00AE3913"/>
    <w:rsid w:val="00AE39DE"/>
    <w:rsid w:val="00AE3C9B"/>
    <w:rsid w:val="00AE3D4B"/>
    <w:rsid w:val="00AE3DDF"/>
    <w:rsid w:val="00AE3DE7"/>
    <w:rsid w:val="00AE3EC3"/>
    <w:rsid w:val="00AE3ED3"/>
    <w:rsid w:val="00AE3F36"/>
    <w:rsid w:val="00AE40CD"/>
    <w:rsid w:val="00AE41A1"/>
    <w:rsid w:val="00AE43B7"/>
    <w:rsid w:val="00AE440E"/>
    <w:rsid w:val="00AE466C"/>
    <w:rsid w:val="00AE4670"/>
    <w:rsid w:val="00AE467D"/>
    <w:rsid w:val="00AE4762"/>
    <w:rsid w:val="00AE48B1"/>
    <w:rsid w:val="00AE4972"/>
    <w:rsid w:val="00AE4A67"/>
    <w:rsid w:val="00AE4A79"/>
    <w:rsid w:val="00AE4AB6"/>
    <w:rsid w:val="00AE4ABE"/>
    <w:rsid w:val="00AE4C1C"/>
    <w:rsid w:val="00AE4CE9"/>
    <w:rsid w:val="00AE4D17"/>
    <w:rsid w:val="00AE50D6"/>
    <w:rsid w:val="00AE5358"/>
    <w:rsid w:val="00AE539C"/>
    <w:rsid w:val="00AE54D7"/>
    <w:rsid w:val="00AE55EB"/>
    <w:rsid w:val="00AE568E"/>
    <w:rsid w:val="00AE5B34"/>
    <w:rsid w:val="00AE5BA8"/>
    <w:rsid w:val="00AE5F61"/>
    <w:rsid w:val="00AE5FE4"/>
    <w:rsid w:val="00AE619E"/>
    <w:rsid w:val="00AE61AC"/>
    <w:rsid w:val="00AE61D6"/>
    <w:rsid w:val="00AE61D9"/>
    <w:rsid w:val="00AE62AA"/>
    <w:rsid w:val="00AE643F"/>
    <w:rsid w:val="00AE649D"/>
    <w:rsid w:val="00AE651C"/>
    <w:rsid w:val="00AE6545"/>
    <w:rsid w:val="00AE66CC"/>
    <w:rsid w:val="00AE675E"/>
    <w:rsid w:val="00AE6971"/>
    <w:rsid w:val="00AE69F2"/>
    <w:rsid w:val="00AE6D73"/>
    <w:rsid w:val="00AE6DA7"/>
    <w:rsid w:val="00AE727B"/>
    <w:rsid w:val="00AE73DB"/>
    <w:rsid w:val="00AE740E"/>
    <w:rsid w:val="00AE7458"/>
    <w:rsid w:val="00AE7532"/>
    <w:rsid w:val="00AE763D"/>
    <w:rsid w:val="00AE76F8"/>
    <w:rsid w:val="00AE77D8"/>
    <w:rsid w:val="00AE7906"/>
    <w:rsid w:val="00AE79C4"/>
    <w:rsid w:val="00AE7BF8"/>
    <w:rsid w:val="00AE7C49"/>
    <w:rsid w:val="00AF02B6"/>
    <w:rsid w:val="00AF0470"/>
    <w:rsid w:val="00AF04E7"/>
    <w:rsid w:val="00AF05E1"/>
    <w:rsid w:val="00AF0751"/>
    <w:rsid w:val="00AF0937"/>
    <w:rsid w:val="00AF09D4"/>
    <w:rsid w:val="00AF09F3"/>
    <w:rsid w:val="00AF09FA"/>
    <w:rsid w:val="00AF0AF4"/>
    <w:rsid w:val="00AF0BCB"/>
    <w:rsid w:val="00AF0EED"/>
    <w:rsid w:val="00AF117B"/>
    <w:rsid w:val="00AF118F"/>
    <w:rsid w:val="00AF1369"/>
    <w:rsid w:val="00AF1393"/>
    <w:rsid w:val="00AF139F"/>
    <w:rsid w:val="00AF13D2"/>
    <w:rsid w:val="00AF1549"/>
    <w:rsid w:val="00AF16D8"/>
    <w:rsid w:val="00AF175A"/>
    <w:rsid w:val="00AF1795"/>
    <w:rsid w:val="00AF1864"/>
    <w:rsid w:val="00AF18B0"/>
    <w:rsid w:val="00AF18FA"/>
    <w:rsid w:val="00AF1900"/>
    <w:rsid w:val="00AF1A01"/>
    <w:rsid w:val="00AF1B3B"/>
    <w:rsid w:val="00AF1C4B"/>
    <w:rsid w:val="00AF1EC2"/>
    <w:rsid w:val="00AF1F1B"/>
    <w:rsid w:val="00AF1F34"/>
    <w:rsid w:val="00AF240D"/>
    <w:rsid w:val="00AF26C4"/>
    <w:rsid w:val="00AF282F"/>
    <w:rsid w:val="00AF2B16"/>
    <w:rsid w:val="00AF2BA8"/>
    <w:rsid w:val="00AF2EBF"/>
    <w:rsid w:val="00AF2F19"/>
    <w:rsid w:val="00AF346F"/>
    <w:rsid w:val="00AF35DF"/>
    <w:rsid w:val="00AF370C"/>
    <w:rsid w:val="00AF3731"/>
    <w:rsid w:val="00AF3751"/>
    <w:rsid w:val="00AF3859"/>
    <w:rsid w:val="00AF38FC"/>
    <w:rsid w:val="00AF3956"/>
    <w:rsid w:val="00AF39B1"/>
    <w:rsid w:val="00AF3F84"/>
    <w:rsid w:val="00AF42E5"/>
    <w:rsid w:val="00AF436F"/>
    <w:rsid w:val="00AF43DD"/>
    <w:rsid w:val="00AF44E3"/>
    <w:rsid w:val="00AF4693"/>
    <w:rsid w:val="00AF475A"/>
    <w:rsid w:val="00AF483A"/>
    <w:rsid w:val="00AF4923"/>
    <w:rsid w:val="00AF49A8"/>
    <w:rsid w:val="00AF4AE4"/>
    <w:rsid w:val="00AF4B6D"/>
    <w:rsid w:val="00AF4D4A"/>
    <w:rsid w:val="00AF4E06"/>
    <w:rsid w:val="00AF4F82"/>
    <w:rsid w:val="00AF4FB1"/>
    <w:rsid w:val="00AF537D"/>
    <w:rsid w:val="00AF560F"/>
    <w:rsid w:val="00AF5781"/>
    <w:rsid w:val="00AF588C"/>
    <w:rsid w:val="00AF5893"/>
    <w:rsid w:val="00AF5A28"/>
    <w:rsid w:val="00AF5A29"/>
    <w:rsid w:val="00AF5E64"/>
    <w:rsid w:val="00AF5F20"/>
    <w:rsid w:val="00AF5F8B"/>
    <w:rsid w:val="00AF5FBF"/>
    <w:rsid w:val="00AF61A7"/>
    <w:rsid w:val="00AF623F"/>
    <w:rsid w:val="00AF6348"/>
    <w:rsid w:val="00AF649F"/>
    <w:rsid w:val="00AF6511"/>
    <w:rsid w:val="00AF674B"/>
    <w:rsid w:val="00AF6833"/>
    <w:rsid w:val="00AF6D22"/>
    <w:rsid w:val="00AF6DF7"/>
    <w:rsid w:val="00AF6E4C"/>
    <w:rsid w:val="00AF6EA9"/>
    <w:rsid w:val="00AF6F64"/>
    <w:rsid w:val="00AF701C"/>
    <w:rsid w:val="00AF744A"/>
    <w:rsid w:val="00AF74D6"/>
    <w:rsid w:val="00AF757D"/>
    <w:rsid w:val="00AF75C6"/>
    <w:rsid w:val="00AF796D"/>
    <w:rsid w:val="00AF79B4"/>
    <w:rsid w:val="00AF7AB2"/>
    <w:rsid w:val="00AF7ABE"/>
    <w:rsid w:val="00AF7C28"/>
    <w:rsid w:val="00AF7CC3"/>
    <w:rsid w:val="00AF7FF2"/>
    <w:rsid w:val="00B00019"/>
    <w:rsid w:val="00B00073"/>
    <w:rsid w:val="00B00187"/>
    <w:rsid w:val="00B001D8"/>
    <w:rsid w:val="00B00215"/>
    <w:rsid w:val="00B0023F"/>
    <w:rsid w:val="00B004D9"/>
    <w:rsid w:val="00B007A6"/>
    <w:rsid w:val="00B008ED"/>
    <w:rsid w:val="00B00987"/>
    <w:rsid w:val="00B00BCD"/>
    <w:rsid w:val="00B00E83"/>
    <w:rsid w:val="00B01029"/>
    <w:rsid w:val="00B01179"/>
    <w:rsid w:val="00B01266"/>
    <w:rsid w:val="00B01269"/>
    <w:rsid w:val="00B01396"/>
    <w:rsid w:val="00B013B0"/>
    <w:rsid w:val="00B015B3"/>
    <w:rsid w:val="00B01701"/>
    <w:rsid w:val="00B01801"/>
    <w:rsid w:val="00B018C2"/>
    <w:rsid w:val="00B019DA"/>
    <w:rsid w:val="00B01B01"/>
    <w:rsid w:val="00B01C57"/>
    <w:rsid w:val="00B01D96"/>
    <w:rsid w:val="00B021E8"/>
    <w:rsid w:val="00B02200"/>
    <w:rsid w:val="00B02369"/>
    <w:rsid w:val="00B02652"/>
    <w:rsid w:val="00B02ABF"/>
    <w:rsid w:val="00B02ACD"/>
    <w:rsid w:val="00B02D8D"/>
    <w:rsid w:val="00B02DCE"/>
    <w:rsid w:val="00B0318F"/>
    <w:rsid w:val="00B031E0"/>
    <w:rsid w:val="00B031EA"/>
    <w:rsid w:val="00B03390"/>
    <w:rsid w:val="00B03401"/>
    <w:rsid w:val="00B03454"/>
    <w:rsid w:val="00B03BA3"/>
    <w:rsid w:val="00B03BEA"/>
    <w:rsid w:val="00B03DBB"/>
    <w:rsid w:val="00B03F7F"/>
    <w:rsid w:val="00B040A4"/>
    <w:rsid w:val="00B041A5"/>
    <w:rsid w:val="00B041DE"/>
    <w:rsid w:val="00B041ED"/>
    <w:rsid w:val="00B044C1"/>
    <w:rsid w:val="00B0483B"/>
    <w:rsid w:val="00B0485F"/>
    <w:rsid w:val="00B04ACC"/>
    <w:rsid w:val="00B04BA0"/>
    <w:rsid w:val="00B04CD2"/>
    <w:rsid w:val="00B04D6A"/>
    <w:rsid w:val="00B04DAE"/>
    <w:rsid w:val="00B05444"/>
    <w:rsid w:val="00B054A5"/>
    <w:rsid w:val="00B054D4"/>
    <w:rsid w:val="00B05538"/>
    <w:rsid w:val="00B0555E"/>
    <w:rsid w:val="00B0557D"/>
    <w:rsid w:val="00B05693"/>
    <w:rsid w:val="00B059BC"/>
    <w:rsid w:val="00B05B76"/>
    <w:rsid w:val="00B05D65"/>
    <w:rsid w:val="00B05DBD"/>
    <w:rsid w:val="00B05FCE"/>
    <w:rsid w:val="00B0602D"/>
    <w:rsid w:val="00B06183"/>
    <w:rsid w:val="00B062B1"/>
    <w:rsid w:val="00B0639B"/>
    <w:rsid w:val="00B064DA"/>
    <w:rsid w:val="00B065C2"/>
    <w:rsid w:val="00B0672C"/>
    <w:rsid w:val="00B07183"/>
    <w:rsid w:val="00B07411"/>
    <w:rsid w:val="00B07587"/>
    <w:rsid w:val="00B0771A"/>
    <w:rsid w:val="00B078FE"/>
    <w:rsid w:val="00B07932"/>
    <w:rsid w:val="00B079B6"/>
    <w:rsid w:val="00B07B8F"/>
    <w:rsid w:val="00B07B9B"/>
    <w:rsid w:val="00B07D21"/>
    <w:rsid w:val="00B07E63"/>
    <w:rsid w:val="00B1003C"/>
    <w:rsid w:val="00B10103"/>
    <w:rsid w:val="00B1026E"/>
    <w:rsid w:val="00B102F4"/>
    <w:rsid w:val="00B107D0"/>
    <w:rsid w:val="00B10937"/>
    <w:rsid w:val="00B10972"/>
    <w:rsid w:val="00B10D5C"/>
    <w:rsid w:val="00B10E52"/>
    <w:rsid w:val="00B1105E"/>
    <w:rsid w:val="00B11368"/>
    <w:rsid w:val="00B1149E"/>
    <w:rsid w:val="00B11D0F"/>
    <w:rsid w:val="00B11D22"/>
    <w:rsid w:val="00B11E7A"/>
    <w:rsid w:val="00B11EB7"/>
    <w:rsid w:val="00B11EBA"/>
    <w:rsid w:val="00B11EF1"/>
    <w:rsid w:val="00B12030"/>
    <w:rsid w:val="00B121A5"/>
    <w:rsid w:val="00B12308"/>
    <w:rsid w:val="00B1234B"/>
    <w:rsid w:val="00B124F9"/>
    <w:rsid w:val="00B12689"/>
    <w:rsid w:val="00B12706"/>
    <w:rsid w:val="00B1299F"/>
    <w:rsid w:val="00B12C70"/>
    <w:rsid w:val="00B12F0E"/>
    <w:rsid w:val="00B131EE"/>
    <w:rsid w:val="00B132C0"/>
    <w:rsid w:val="00B13318"/>
    <w:rsid w:val="00B1333B"/>
    <w:rsid w:val="00B1341F"/>
    <w:rsid w:val="00B134B0"/>
    <w:rsid w:val="00B1375C"/>
    <w:rsid w:val="00B1377F"/>
    <w:rsid w:val="00B13796"/>
    <w:rsid w:val="00B137FE"/>
    <w:rsid w:val="00B13987"/>
    <w:rsid w:val="00B13A9A"/>
    <w:rsid w:val="00B13AD5"/>
    <w:rsid w:val="00B13D63"/>
    <w:rsid w:val="00B140D7"/>
    <w:rsid w:val="00B1439A"/>
    <w:rsid w:val="00B14B99"/>
    <w:rsid w:val="00B14C63"/>
    <w:rsid w:val="00B14C8C"/>
    <w:rsid w:val="00B14ECE"/>
    <w:rsid w:val="00B14FB7"/>
    <w:rsid w:val="00B15164"/>
    <w:rsid w:val="00B15188"/>
    <w:rsid w:val="00B155D1"/>
    <w:rsid w:val="00B155FB"/>
    <w:rsid w:val="00B158AD"/>
    <w:rsid w:val="00B1590F"/>
    <w:rsid w:val="00B15A42"/>
    <w:rsid w:val="00B15AF8"/>
    <w:rsid w:val="00B15D2C"/>
    <w:rsid w:val="00B15E41"/>
    <w:rsid w:val="00B15E4C"/>
    <w:rsid w:val="00B16323"/>
    <w:rsid w:val="00B16429"/>
    <w:rsid w:val="00B164AE"/>
    <w:rsid w:val="00B166FC"/>
    <w:rsid w:val="00B16BF1"/>
    <w:rsid w:val="00B16EE9"/>
    <w:rsid w:val="00B16F77"/>
    <w:rsid w:val="00B1703B"/>
    <w:rsid w:val="00B170FF"/>
    <w:rsid w:val="00B17269"/>
    <w:rsid w:val="00B1776F"/>
    <w:rsid w:val="00B178D6"/>
    <w:rsid w:val="00B17A02"/>
    <w:rsid w:val="00B17B62"/>
    <w:rsid w:val="00B17CB7"/>
    <w:rsid w:val="00B17FEC"/>
    <w:rsid w:val="00B200F8"/>
    <w:rsid w:val="00B2047C"/>
    <w:rsid w:val="00B20482"/>
    <w:rsid w:val="00B20485"/>
    <w:rsid w:val="00B20858"/>
    <w:rsid w:val="00B209E8"/>
    <w:rsid w:val="00B209EE"/>
    <w:rsid w:val="00B20BF9"/>
    <w:rsid w:val="00B20C97"/>
    <w:rsid w:val="00B20D66"/>
    <w:rsid w:val="00B20F4A"/>
    <w:rsid w:val="00B21123"/>
    <w:rsid w:val="00B211B2"/>
    <w:rsid w:val="00B21873"/>
    <w:rsid w:val="00B21948"/>
    <w:rsid w:val="00B21967"/>
    <w:rsid w:val="00B21A04"/>
    <w:rsid w:val="00B21B4B"/>
    <w:rsid w:val="00B21B73"/>
    <w:rsid w:val="00B21C73"/>
    <w:rsid w:val="00B222E0"/>
    <w:rsid w:val="00B22345"/>
    <w:rsid w:val="00B22384"/>
    <w:rsid w:val="00B22580"/>
    <w:rsid w:val="00B225BF"/>
    <w:rsid w:val="00B22801"/>
    <w:rsid w:val="00B22C2D"/>
    <w:rsid w:val="00B22D98"/>
    <w:rsid w:val="00B22DF2"/>
    <w:rsid w:val="00B22E72"/>
    <w:rsid w:val="00B22ED8"/>
    <w:rsid w:val="00B22EF9"/>
    <w:rsid w:val="00B23240"/>
    <w:rsid w:val="00B2349A"/>
    <w:rsid w:val="00B238B9"/>
    <w:rsid w:val="00B238EC"/>
    <w:rsid w:val="00B23C35"/>
    <w:rsid w:val="00B23C37"/>
    <w:rsid w:val="00B23D12"/>
    <w:rsid w:val="00B23DC5"/>
    <w:rsid w:val="00B23E70"/>
    <w:rsid w:val="00B23F02"/>
    <w:rsid w:val="00B24020"/>
    <w:rsid w:val="00B241BB"/>
    <w:rsid w:val="00B242DC"/>
    <w:rsid w:val="00B2442E"/>
    <w:rsid w:val="00B24612"/>
    <w:rsid w:val="00B24628"/>
    <w:rsid w:val="00B24673"/>
    <w:rsid w:val="00B24732"/>
    <w:rsid w:val="00B24873"/>
    <w:rsid w:val="00B2492D"/>
    <w:rsid w:val="00B24981"/>
    <w:rsid w:val="00B249A8"/>
    <w:rsid w:val="00B24AFA"/>
    <w:rsid w:val="00B24B00"/>
    <w:rsid w:val="00B24B43"/>
    <w:rsid w:val="00B24D26"/>
    <w:rsid w:val="00B24FC8"/>
    <w:rsid w:val="00B250B8"/>
    <w:rsid w:val="00B25100"/>
    <w:rsid w:val="00B251E9"/>
    <w:rsid w:val="00B253AC"/>
    <w:rsid w:val="00B2554B"/>
    <w:rsid w:val="00B2562C"/>
    <w:rsid w:val="00B2564D"/>
    <w:rsid w:val="00B25697"/>
    <w:rsid w:val="00B25A9F"/>
    <w:rsid w:val="00B25BAB"/>
    <w:rsid w:val="00B25D27"/>
    <w:rsid w:val="00B25DA8"/>
    <w:rsid w:val="00B25F55"/>
    <w:rsid w:val="00B26045"/>
    <w:rsid w:val="00B2622A"/>
    <w:rsid w:val="00B263CC"/>
    <w:rsid w:val="00B26566"/>
    <w:rsid w:val="00B265FD"/>
    <w:rsid w:val="00B26675"/>
    <w:rsid w:val="00B268A4"/>
    <w:rsid w:val="00B269C2"/>
    <w:rsid w:val="00B26A0A"/>
    <w:rsid w:val="00B26A7C"/>
    <w:rsid w:val="00B26BE7"/>
    <w:rsid w:val="00B26EAD"/>
    <w:rsid w:val="00B27553"/>
    <w:rsid w:val="00B276F6"/>
    <w:rsid w:val="00B27A53"/>
    <w:rsid w:val="00B27A62"/>
    <w:rsid w:val="00B27BC2"/>
    <w:rsid w:val="00B300B6"/>
    <w:rsid w:val="00B30524"/>
    <w:rsid w:val="00B305DF"/>
    <w:rsid w:val="00B307CC"/>
    <w:rsid w:val="00B30877"/>
    <w:rsid w:val="00B309A8"/>
    <w:rsid w:val="00B30C4B"/>
    <w:rsid w:val="00B30C74"/>
    <w:rsid w:val="00B30CFC"/>
    <w:rsid w:val="00B30D37"/>
    <w:rsid w:val="00B30E50"/>
    <w:rsid w:val="00B3143A"/>
    <w:rsid w:val="00B314D6"/>
    <w:rsid w:val="00B3155E"/>
    <w:rsid w:val="00B319CF"/>
    <w:rsid w:val="00B31D6B"/>
    <w:rsid w:val="00B31DAF"/>
    <w:rsid w:val="00B32152"/>
    <w:rsid w:val="00B3218E"/>
    <w:rsid w:val="00B321AF"/>
    <w:rsid w:val="00B32394"/>
    <w:rsid w:val="00B324BF"/>
    <w:rsid w:val="00B32517"/>
    <w:rsid w:val="00B32552"/>
    <w:rsid w:val="00B327AB"/>
    <w:rsid w:val="00B3284C"/>
    <w:rsid w:val="00B32C8C"/>
    <w:rsid w:val="00B32EF4"/>
    <w:rsid w:val="00B33118"/>
    <w:rsid w:val="00B336B5"/>
    <w:rsid w:val="00B337D2"/>
    <w:rsid w:val="00B33C3D"/>
    <w:rsid w:val="00B33CD7"/>
    <w:rsid w:val="00B33D1E"/>
    <w:rsid w:val="00B33D4F"/>
    <w:rsid w:val="00B33F1A"/>
    <w:rsid w:val="00B33FC2"/>
    <w:rsid w:val="00B34013"/>
    <w:rsid w:val="00B34137"/>
    <w:rsid w:val="00B34E39"/>
    <w:rsid w:val="00B34E68"/>
    <w:rsid w:val="00B35068"/>
    <w:rsid w:val="00B350E1"/>
    <w:rsid w:val="00B350F2"/>
    <w:rsid w:val="00B3518F"/>
    <w:rsid w:val="00B351DF"/>
    <w:rsid w:val="00B35220"/>
    <w:rsid w:val="00B352AE"/>
    <w:rsid w:val="00B3532F"/>
    <w:rsid w:val="00B3535A"/>
    <w:rsid w:val="00B35440"/>
    <w:rsid w:val="00B35909"/>
    <w:rsid w:val="00B35AE7"/>
    <w:rsid w:val="00B35CDE"/>
    <w:rsid w:val="00B35E47"/>
    <w:rsid w:val="00B35F65"/>
    <w:rsid w:val="00B36077"/>
    <w:rsid w:val="00B360B4"/>
    <w:rsid w:val="00B365D4"/>
    <w:rsid w:val="00B36620"/>
    <w:rsid w:val="00B36696"/>
    <w:rsid w:val="00B367B5"/>
    <w:rsid w:val="00B368FD"/>
    <w:rsid w:val="00B3692B"/>
    <w:rsid w:val="00B36B2F"/>
    <w:rsid w:val="00B36BC7"/>
    <w:rsid w:val="00B36D9C"/>
    <w:rsid w:val="00B36F48"/>
    <w:rsid w:val="00B37009"/>
    <w:rsid w:val="00B3706D"/>
    <w:rsid w:val="00B371A3"/>
    <w:rsid w:val="00B37420"/>
    <w:rsid w:val="00B37686"/>
    <w:rsid w:val="00B376D3"/>
    <w:rsid w:val="00B379E4"/>
    <w:rsid w:val="00B37A16"/>
    <w:rsid w:val="00B37A4F"/>
    <w:rsid w:val="00B37B58"/>
    <w:rsid w:val="00B37F90"/>
    <w:rsid w:val="00B40098"/>
    <w:rsid w:val="00B400A1"/>
    <w:rsid w:val="00B40228"/>
    <w:rsid w:val="00B40354"/>
    <w:rsid w:val="00B404E6"/>
    <w:rsid w:val="00B406E7"/>
    <w:rsid w:val="00B40845"/>
    <w:rsid w:val="00B40A11"/>
    <w:rsid w:val="00B40AD4"/>
    <w:rsid w:val="00B40AFB"/>
    <w:rsid w:val="00B40BED"/>
    <w:rsid w:val="00B40DC0"/>
    <w:rsid w:val="00B40DEC"/>
    <w:rsid w:val="00B40E40"/>
    <w:rsid w:val="00B40F81"/>
    <w:rsid w:val="00B4101D"/>
    <w:rsid w:val="00B411A7"/>
    <w:rsid w:val="00B4149C"/>
    <w:rsid w:val="00B4154B"/>
    <w:rsid w:val="00B41635"/>
    <w:rsid w:val="00B4172C"/>
    <w:rsid w:val="00B41794"/>
    <w:rsid w:val="00B417FF"/>
    <w:rsid w:val="00B4182E"/>
    <w:rsid w:val="00B41943"/>
    <w:rsid w:val="00B4196C"/>
    <w:rsid w:val="00B41B52"/>
    <w:rsid w:val="00B41BC8"/>
    <w:rsid w:val="00B41FFA"/>
    <w:rsid w:val="00B42244"/>
    <w:rsid w:val="00B424DB"/>
    <w:rsid w:val="00B424E5"/>
    <w:rsid w:val="00B4257A"/>
    <w:rsid w:val="00B426A9"/>
    <w:rsid w:val="00B42ACE"/>
    <w:rsid w:val="00B42B4E"/>
    <w:rsid w:val="00B42BE8"/>
    <w:rsid w:val="00B42C45"/>
    <w:rsid w:val="00B42C92"/>
    <w:rsid w:val="00B42D59"/>
    <w:rsid w:val="00B42D7F"/>
    <w:rsid w:val="00B42E62"/>
    <w:rsid w:val="00B42EB8"/>
    <w:rsid w:val="00B43062"/>
    <w:rsid w:val="00B4313B"/>
    <w:rsid w:val="00B43171"/>
    <w:rsid w:val="00B43253"/>
    <w:rsid w:val="00B434CA"/>
    <w:rsid w:val="00B4362F"/>
    <w:rsid w:val="00B4378F"/>
    <w:rsid w:val="00B437BB"/>
    <w:rsid w:val="00B437E3"/>
    <w:rsid w:val="00B437FF"/>
    <w:rsid w:val="00B4384D"/>
    <w:rsid w:val="00B43C9B"/>
    <w:rsid w:val="00B43D8C"/>
    <w:rsid w:val="00B43DAA"/>
    <w:rsid w:val="00B43DC8"/>
    <w:rsid w:val="00B43E63"/>
    <w:rsid w:val="00B43F5B"/>
    <w:rsid w:val="00B442BE"/>
    <w:rsid w:val="00B442C5"/>
    <w:rsid w:val="00B44316"/>
    <w:rsid w:val="00B44414"/>
    <w:rsid w:val="00B44725"/>
    <w:rsid w:val="00B44765"/>
    <w:rsid w:val="00B44878"/>
    <w:rsid w:val="00B448F6"/>
    <w:rsid w:val="00B44920"/>
    <w:rsid w:val="00B44957"/>
    <w:rsid w:val="00B44AD7"/>
    <w:rsid w:val="00B44D39"/>
    <w:rsid w:val="00B44FE3"/>
    <w:rsid w:val="00B45126"/>
    <w:rsid w:val="00B45766"/>
    <w:rsid w:val="00B458B9"/>
    <w:rsid w:val="00B458D6"/>
    <w:rsid w:val="00B45926"/>
    <w:rsid w:val="00B45A16"/>
    <w:rsid w:val="00B45A62"/>
    <w:rsid w:val="00B45D36"/>
    <w:rsid w:val="00B45D8A"/>
    <w:rsid w:val="00B45DEB"/>
    <w:rsid w:val="00B45DFA"/>
    <w:rsid w:val="00B45FA5"/>
    <w:rsid w:val="00B46A62"/>
    <w:rsid w:val="00B46B27"/>
    <w:rsid w:val="00B46CA7"/>
    <w:rsid w:val="00B46CB2"/>
    <w:rsid w:val="00B46D72"/>
    <w:rsid w:val="00B46EA6"/>
    <w:rsid w:val="00B46F47"/>
    <w:rsid w:val="00B4722A"/>
    <w:rsid w:val="00B473F0"/>
    <w:rsid w:val="00B4742D"/>
    <w:rsid w:val="00B474AD"/>
    <w:rsid w:val="00B47701"/>
    <w:rsid w:val="00B47A61"/>
    <w:rsid w:val="00B47E01"/>
    <w:rsid w:val="00B47ED3"/>
    <w:rsid w:val="00B501E1"/>
    <w:rsid w:val="00B50386"/>
    <w:rsid w:val="00B50391"/>
    <w:rsid w:val="00B503E9"/>
    <w:rsid w:val="00B5043E"/>
    <w:rsid w:val="00B50618"/>
    <w:rsid w:val="00B50715"/>
    <w:rsid w:val="00B5074A"/>
    <w:rsid w:val="00B507D3"/>
    <w:rsid w:val="00B50939"/>
    <w:rsid w:val="00B50A03"/>
    <w:rsid w:val="00B50DDD"/>
    <w:rsid w:val="00B50E83"/>
    <w:rsid w:val="00B51068"/>
    <w:rsid w:val="00B5106A"/>
    <w:rsid w:val="00B5109E"/>
    <w:rsid w:val="00B511B1"/>
    <w:rsid w:val="00B511BE"/>
    <w:rsid w:val="00B51248"/>
    <w:rsid w:val="00B512F6"/>
    <w:rsid w:val="00B5135F"/>
    <w:rsid w:val="00B51536"/>
    <w:rsid w:val="00B51549"/>
    <w:rsid w:val="00B51869"/>
    <w:rsid w:val="00B5191A"/>
    <w:rsid w:val="00B51D8B"/>
    <w:rsid w:val="00B51E64"/>
    <w:rsid w:val="00B51FD7"/>
    <w:rsid w:val="00B526A5"/>
    <w:rsid w:val="00B528F9"/>
    <w:rsid w:val="00B530FA"/>
    <w:rsid w:val="00B5319A"/>
    <w:rsid w:val="00B5323A"/>
    <w:rsid w:val="00B53384"/>
    <w:rsid w:val="00B5368C"/>
    <w:rsid w:val="00B53753"/>
    <w:rsid w:val="00B53754"/>
    <w:rsid w:val="00B539CC"/>
    <w:rsid w:val="00B53B94"/>
    <w:rsid w:val="00B53B9D"/>
    <w:rsid w:val="00B53BA7"/>
    <w:rsid w:val="00B53D4C"/>
    <w:rsid w:val="00B53D5F"/>
    <w:rsid w:val="00B53FFA"/>
    <w:rsid w:val="00B5404A"/>
    <w:rsid w:val="00B545E4"/>
    <w:rsid w:val="00B54881"/>
    <w:rsid w:val="00B54924"/>
    <w:rsid w:val="00B54984"/>
    <w:rsid w:val="00B54AEF"/>
    <w:rsid w:val="00B54D21"/>
    <w:rsid w:val="00B54D80"/>
    <w:rsid w:val="00B54DCA"/>
    <w:rsid w:val="00B54DE0"/>
    <w:rsid w:val="00B54E73"/>
    <w:rsid w:val="00B55023"/>
    <w:rsid w:val="00B5521B"/>
    <w:rsid w:val="00B55270"/>
    <w:rsid w:val="00B5536D"/>
    <w:rsid w:val="00B55549"/>
    <w:rsid w:val="00B5578C"/>
    <w:rsid w:val="00B557F8"/>
    <w:rsid w:val="00B558F5"/>
    <w:rsid w:val="00B55982"/>
    <w:rsid w:val="00B55D2D"/>
    <w:rsid w:val="00B55ED9"/>
    <w:rsid w:val="00B560BE"/>
    <w:rsid w:val="00B5617C"/>
    <w:rsid w:val="00B561B9"/>
    <w:rsid w:val="00B563DF"/>
    <w:rsid w:val="00B56409"/>
    <w:rsid w:val="00B56727"/>
    <w:rsid w:val="00B5675F"/>
    <w:rsid w:val="00B567C8"/>
    <w:rsid w:val="00B56850"/>
    <w:rsid w:val="00B568C0"/>
    <w:rsid w:val="00B56A6C"/>
    <w:rsid w:val="00B56A93"/>
    <w:rsid w:val="00B56BFE"/>
    <w:rsid w:val="00B56DBF"/>
    <w:rsid w:val="00B56DD4"/>
    <w:rsid w:val="00B56F19"/>
    <w:rsid w:val="00B5709B"/>
    <w:rsid w:val="00B575AF"/>
    <w:rsid w:val="00B575CD"/>
    <w:rsid w:val="00B57693"/>
    <w:rsid w:val="00B57696"/>
    <w:rsid w:val="00B57745"/>
    <w:rsid w:val="00B577D7"/>
    <w:rsid w:val="00B577E9"/>
    <w:rsid w:val="00B57A26"/>
    <w:rsid w:val="00B57B57"/>
    <w:rsid w:val="00B57CB8"/>
    <w:rsid w:val="00B57E94"/>
    <w:rsid w:val="00B602AE"/>
    <w:rsid w:val="00B602B3"/>
    <w:rsid w:val="00B6030A"/>
    <w:rsid w:val="00B603D4"/>
    <w:rsid w:val="00B60400"/>
    <w:rsid w:val="00B604E5"/>
    <w:rsid w:val="00B6050B"/>
    <w:rsid w:val="00B60817"/>
    <w:rsid w:val="00B60883"/>
    <w:rsid w:val="00B60A5F"/>
    <w:rsid w:val="00B60AB6"/>
    <w:rsid w:val="00B60C50"/>
    <w:rsid w:val="00B60CB0"/>
    <w:rsid w:val="00B60CF2"/>
    <w:rsid w:val="00B60DFB"/>
    <w:rsid w:val="00B60F7F"/>
    <w:rsid w:val="00B61347"/>
    <w:rsid w:val="00B614AF"/>
    <w:rsid w:val="00B61694"/>
    <w:rsid w:val="00B6171C"/>
    <w:rsid w:val="00B61992"/>
    <w:rsid w:val="00B619C0"/>
    <w:rsid w:val="00B61ACB"/>
    <w:rsid w:val="00B61D6A"/>
    <w:rsid w:val="00B61F1D"/>
    <w:rsid w:val="00B61FBD"/>
    <w:rsid w:val="00B62223"/>
    <w:rsid w:val="00B622B6"/>
    <w:rsid w:val="00B6268B"/>
    <w:rsid w:val="00B62CC0"/>
    <w:rsid w:val="00B62D43"/>
    <w:rsid w:val="00B62D6A"/>
    <w:rsid w:val="00B6300A"/>
    <w:rsid w:val="00B631BD"/>
    <w:rsid w:val="00B63313"/>
    <w:rsid w:val="00B6340A"/>
    <w:rsid w:val="00B635A6"/>
    <w:rsid w:val="00B63924"/>
    <w:rsid w:val="00B63B7F"/>
    <w:rsid w:val="00B63D60"/>
    <w:rsid w:val="00B63E85"/>
    <w:rsid w:val="00B63F00"/>
    <w:rsid w:val="00B63FDE"/>
    <w:rsid w:val="00B6407E"/>
    <w:rsid w:val="00B640D7"/>
    <w:rsid w:val="00B64316"/>
    <w:rsid w:val="00B643C1"/>
    <w:rsid w:val="00B646C1"/>
    <w:rsid w:val="00B64823"/>
    <w:rsid w:val="00B648A2"/>
    <w:rsid w:val="00B6494F"/>
    <w:rsid w:val="00B64983"/>
    <w:rsid w:val="00B6498E"/>
    <w:rsid w:val="00B64F40"/>
    <w:rsid w:val="00B64F62"/>
    <w:rsid w:val="00B65050"/>
    <w:rsid w:val="00B6509F"/>
    <w:rsid w:val="00B65101"/>
    <w:rsid w:val="00B65194"/>
    <w:rsid w:val="00B651F9"/>
    <w:rsid w:val="00B656B2"/>
    <w:rsid w:val="00B65721"/>
    <w:rsid w:val="00B657D4"/>
    <w:rsid w:val="00B65849"/>
    <w:rsid w:val="00B65865"/>
    <w:rsid w:val="00B65A3D"/>
    <w:rsid w:val="00B65B01"/>
    <w:rsid w:val="00B65C02"/>
    <w:rsid w:val="00B65DC9"/>
    <w:rsid w:val="00B65EDF"/>
    <w:rsid w:val="00B65FAD"/>
    <w:rsid w:val="00B660FB"/>
    <w:rsid w:val="00B66218"/>
    <w:rsid w:val="00B6622F"/>
    <w:rsid w:val="00B66237"/>
    <w:rsid w:val="00B662E1"/>
    <w:rsid w:val="00B6687A"/>
    <w:rsid w:val="00B668C4"/>
    <w:rsid w:val="00B66933"/>
    <w:rsid w:val="00B66A7E"/>
    <w:rsid w:val="00B66AD7"/>
    <w:rsid w:val="00B66BD5"/>
    <w:rsid w:val="00B66CB7"/>
    <w:rsid w:val="00B66D95"/>
    <w:rsid w:val="00B66F80"/>
    <w:rsid w:val="00B67111"/>
    <w:rsid w:val="00B6727E"/>
    <w:rsid w:val="00B67380"/>
    <w:rsid w:val="00B673AC"/>
    <w:rsid w:val="00B67591"/>
    <w:rsid w:val="00B675CE"/>
    <w:rsid w:val="00B675E9"/>
    <w:rsid w:val="00B67793"/>
    <w:rsid w:val="00B67CE2"/>
    <w:rsid w:val="00B67E17"/>
    <w:rsid w:val="00B67E5C"/>
    <w:rsid w:val="00B67E89"/>
    <w:rsid w:val="00B67E99"/>
    <w:rsid w:val="00B67F5A"/>
    <w:rsid w:val="00B70109"/>
    <w:rsid w:val="00B701EB"/>
    <w:rsid w:val="00B70239"/>
    <w:rsid w:val="00B7026A"/>
    <w:rsid w:val="00B7039D"/>
    <w:rsid w:val="00B703CB"/>
    <w:rsid w:val="00B70442"/>
    <w:rsid w:val="00B706B8"/>
    <w:rsid w:val="00B7092F"/>
    <w:rsid w:val="00B70C12"/>
    <w:rsid w:val="00B70C75"/>
    <w:rsid w:val="00B70E65"/>
    <w:rsid w:val="00B70EA2"/>
    <w:rsid w:val="00B70FE4"/>
    <w:rsid w:val="00B710F3"/>
    <w:rsid w:val="00B711A6"/>
    <w:rsid w:val="00B7142B"/>
    <w:rsid w:val="00B716A7"/>
    <w:rsid w:val="00B71877"/>
    <w:rsid w:val="00B71AE3"/>
    <w:rsid w:val="00B71D95"/>
    <w:rsid w:val="00B720AE"/>
    <w:rsid w:val="00B722C3"/>
    <w:rsid w:val="00B722E2"/>
    <w:rsid w:val="00B72532"/>
    <w:rsid w:val="00B72567"/>
    <w:rsid w:val="00B72801"/>
    <w:rsid w:val="00B72B2E"/>
    <w:rsid w:val="00B72C27"/>
    <w:rsid w:val="00B733FB"/>
    <w:rsid w:val="00B735D0"/>
    <w:rsid w:val="00B7382A"/>
    <w:rsid w:val="00B73C26"/>
    <w:rsid w:val="00B73CDD"/>
    <w:rsid w:val="00B73D05"/>
    <w:rsid w:val="00B73DA9"/>
    <w:rsid w:val="00B73E2F"/>
    <w:rsid w:val="00B742BB"/>
    <w:rsid w:val="00B74309"/>
    <w:rsid w:val="00B743C6"/>
    <w:rsid w:val="00B74701"/>
    <w:rsid w:val="00B7474F"/>
    <w:rsid w:val="00B74925"/>
    <w:rsid w:val="00B7496A"/>
    <w:rsid w:val="00B74D43"/>
    <w:rsid w:val="00B74D50"/>
    <w:rsid w:val="00B74E4E"/>
    <w:rsid w:val="00B74ED4"/>
    <w:rsid w:val="00B75064"/>
    <w:rsid w:val="00B75078"/>
    <w:rsid w:val="00B7515A"/>
    <w:rsid w:val="00B75176"/>
    <w:rsid w:val="00B757BA"/>
    <w:rsid w:val="00B75820"/>
    <w:rsid w:val="00B7584D"/>
    <w:rsid w:val="00B75961"/>
    <w:rsid w:val="00B75ABC"/>
    <w:rsid w:val="00B75B9F"/>
    <w:rsid w:val="00B7636E"/>
    <w:rsid w:val="00B76460"/>
    <w:rsid w:val="00B76489"/>
    <w:rsid w:val="00B7649C"/>
    <w:rsid w:val="00B76633"/>
    <w:rsid w:val="00B76754"/>
    <w:rsid w:val="00B76838"/>
    <w:rsid w:val="00B7697B"/>
    <w:rsid w:val="00B76999"/>
    <w:rsid w:val="00B76DA8"/>
    <w:rsid w:val="00B7731C"/>
    <w:rsid w:val="00B77391"/>
    <w:rsid w:val="00B77562"/>
    <w:rsid w:val="00B77567"/>
    <w:rsid w:val="00B7757C"/>
    <w:rsid w:val="00B775A2"/>
    <w:rsid w:val="00B77A3E"/>
    <w:rsid w:val="00B77A43"/>
    <w:rsid w:val="00B77A64"/>
    <w:rsid w:val="00B77AC4"/>
    <w:rsid w:val="00B77B52"/>
    <w:rsid w:val="00B77BA4"/>
    <w:rsid w:val="00B77CDB"/>
    <w:rsid w:val="00B77DDA"/>
    <w:rsid w:val="00B80011"/>
    <w:rsid w:val="00B80186"/>
    <w:rsid w:val="00B80286"/>
    <w:rsid w:val="00B802A5"/>
    <w:rsid w:val="00B802EB"/>
    <w:rsid w:val="00B80333"/>
    <w:rsid w:val="00B80497"/>
    <w:rsid w:val="00B807C8"/>
    <w:rsid w:val="00B80843"/>
    <w:rsid w:val="00B80864"/>
    <w:rsid w:val="00B808B2"/>
    <w:rsid w:val="00B80AD3"/>
    <w:rsid w:val="00B80B0A"/>
    <w:rsid w:val="00B80B96"/>
    <w:rsid w:val="00B80E54"/>
    <w:rsid w:val="00B80EEC"/>
    <w:rsid w:val="00B80F77"/>
    <w:rsid w:val="00B812DB"/>
    <w:rsid w:val="00B8136D"/>
    <w:rsid w:val="00B81569"/>
    <w:rsid w:val="00B81750"/>
    <w:rsid w:val="00B81849"/>
    <w:rsid w:val="00B819ED"/>
    <w:rsid w:val="00B81C58"/>
    <w:rsid w:val="00B81EE5"/>
    <w:rsid w:val="00B81EED"/>
    <w:rsid w:val="00B82058"/>
    <w:rsid w:val="00B8258D"/>
    <w:rsid w:val="00B8295B"/>
    <w:rsid w:val="00B82A27"/>
    <w:rsid w:val="00B82A35"/>
    <w:rsid w:val="00B82A81"/>
    <w:rsid w:val="00B82D73"/>
    <w:rsid w:val="00B82DE7"/>
    <w:rsid w:val="00B82E82"/>
    <w:rsid w:val="00B82F8E"/>
    <w:rsid w:val="00B832E4"/>
    <w:rsid w:val="00B83B1F"/>
    <w:rsid w:val="00B83B24"/>
    <w:rsid w:val="00B83D83"/>
    <w:rsid w:val="00B84510"/>
    <w:rsid w:val="00B84587"/>
    <w:rsid w:val="00B846B2"/>
    <w:rsid w:val="00B84729"/>
    <w:rsid w:val="00B848F5"/>
    <w:rsid w:val="00B849FE"/>
    <w:rsid w:val="00B84B64"/>
    <w:rsid w:val="00B84C35"/>
    <w:rsid w:val="00B84CF8"/>
    <w:rsid w:val="00B84E33"/>
    <w:rsid w:val="00B8516C"/>
    <w:rsid w:val="00B8533A"/>
    <w:rsid w:val="00B85874"/>
    <w:rsid w:val="00B859D0"/>
    <w:rsid w:val="00B85CF3"/>
    <w:rsid w:val="00B85D08"/>
    <w:rsid w:val="00B85DE3"/>
    <w:rsid w:val="00B860C1"/>
    <w:rsid w:val="00B86123"/>
    <w:rsid w:val="00B865F0"/>
    <w:rsid w:val="00B866AE"/>
    <w:rsid w:val="00B866E3"/>
    <w:rsid w:val="00B869AA"/>
    <w:rsid w:val="00B869AB"/>
    <w:rsid w:val="00B86BDC"/>
    <w:rsid w:val="00B86C4C"/>
    <w:rsid w:val="00B86E4F"/>
    <w:rsid w:val="00B86F46"/>
    <w:rsid w:val="00B86F68"/>
    <w:rsid w:val="00B870EB"/>
    <w:rsid w:val="00B871BB"/>
    <w:rsid w:val="00B87340"/>
    <w:rsid w:val="00B874D5"/>
    <w:rsid w:val="00B87AA9"/>
    <w:rsid w:val="00B87B66"/>
    <w:rsid w:val="00B87E13"/>
    <w:rsid w:val="00B87E14"/>
    <w:rsid w:val="00B87E6E"/>
    <w:rsid w:val="00B87EC9"/>
    <w:rsid w:val="00B87F02"/>
    <w:rsid w:val="00B900EE"/>
    <w:rsid w:val="00B90102"/>
    <w:rsid w:val="00B9020F"/>
    <w:rsid w:val="00B90213"/>
    <w:rsid w:val="00B906EE"/>
    <w:rsid w:val="00B90789"/>
    <w:rsid w:val="00B90B39"/>
    <w:rsid w:val="00B90B5C"/>
    <w:rsid w:val="00B90C02"/>
    <w:rsid w:val="00B90E0D"/>
    <w:rsid w:val="00B90E64"/>
    <w:rsid w:val="00B91041"/>
    <w:rsid w:val="00B9110A"/>
    <w:rsid w:val="00B911A0"/>
    <w:rsid w:val="00B91228"/>
    <w:rsid w:val="00B9132B"/>
    <w:rsid w:val="00B913E1"/>
    <w:rsid w:val="00B913ED"/>
    <w:rsid w:val="00B91851"/>
    <w:rsid w:val="00B918FD"/>
    <w:rsid w:val="00B91914"/>
    <w:rsid w:val="00B91AF2"/>
    <w:rsid w:val="00B91B84"/>
    <w:rsid w:val="00B91D27"/>
    <w:rsid w:val="00B91FC2"/>
    <w:rsid w:val="00B9211D"/>
    <w:rsid w:val="00B921FA"/>
    <w:rsid w:val="00B922A9"/>
    <w:rsid w:val="00B92398"/>
    <w:rsid w:val="00B9254D"/>
    <w:rsid w:val="00B92744"/>
    <w:rsid w:val="00B92807"/>
    <w:rsid w:val="00B928CA"/>
    <w:rsid w:val="00B92A7B"/>
    <w:rsid w:val="00B92ABA"/>
    <w:rsid w:val="00B92AC0"/>
    <w:rsid w:val="00B92B2F"/>
    <w:rsid w:val="00B92E32"/>
    <w:rsid w:val="00B92E40"/>
    <w:rsid w:val="00B92FE9"/>
    <w:rsid w:val="00B93201"/>
    <w:rsid w:val="00B9334C"/>
    <w:rsid w:val="00B93396"/>
    <w:rsid w:val="00B93440"/>
    <w:rsid w:val="00B934C3"/>
    <w:rsid w:val="00B93570"/>
    <w:rsid w:val="00B936B8"/>
    <w:rsid w:val="00B937EE"/>
    <w:rsid w:val="00B93988"/>
    <w:rsid w:val="00B93A08"/>
    <w:rsid w:val="00B93B7B"/>
    <w:rsid w:val="00B93C7D"/>
    <w:rsid w:val="00B93CE3"/>
    <w:rsid w:val="00B93F56"/>
    <w:rsid w:val="00B93F66"/>
    <w:rsid w:val="00B93FB9"/>
    <w:rsid w:val="00B9408C"/>
    <w:rsid w:val="00B942DC"/>
    <w:rsid w:val="00B9430A"/>
    <w:rsid w:val="00B9441D"/>
    <w:rsid w:val="00B9455A"/>
    <w:rsid w:val="00B947E0"/>
    <w:rsid w:val="00B9492D"/>
    <w:rsid w:val="00B949D6"/>
    <w:rsid w:val="00B94A73"/>
    <w:rsid w:val="00B94C1B"/>
    <w:rsid w:val="00B94DC6"/>
    <w:rsid w:val="00B94E55"/>
    <w:rsid w:val="00B94F5E"/>
    <w:rsid w:val="00B9509F"/>
    <w:rsid w:val="00B950EF"/>
    <w:rsid w:val="00B953B6"/>
    <w:rsid w:val="00B95683"/>
    <w:rsid w:val="00B958B2"/>
    <w:rsid w:val="00B95C42"/>
    <w:rsid w:val="00B95F35"/>
    <w:rsid w:val="00B95F38"/>
    <w:rsid w:val="00B961D9"/>
    <w:rsid w:val="00B9627C"/>
    <w:rsid w:val="00B9627D"/>
    <w:rsid w:val="00B962CE"/>
    <w:rsid w:val="00B9634D"/>
    <w:rsid w:val="00B96433"/>
    <w:rsid w:val="00B96449"/>
    <w:rsid w:val="00B96485"/>
    <w:rsid w:val="00B9672B"/>
    <w:rsid w:val="00B968EA"/>
    <w:rsid w:val="00B96BD5"/>
    <w:rsid w:val="00B96CA0"/>
    <w:rsid w:val="00B96CE9"/>
    <w:rsid w:val="00B96D7D"/>
    <w:rsid w:val="00B9729B"/>
    <w:rsid w:val="00B97334"/>
    <w:rsid w:val="00B974F1"/>
    <w:rsid w:val="00B975E1"/>
    <w:rsid w:val="00B975FC"/>
    <w:rsid w:val="00B97637"/>
    <w:rsid w:val="00B976C9"/>
    <w:rsid w:val="00B979A0"/>
    <w:rsid w:val="00B97AD2"/>
    <w:rsid w:val="00B97BDA"/>
    <w:rsid w:val="00B97CA6"/>
    <w:rsid w:val="00B97DC1"/>
    <w:rsid w:val="00B97F34"/>
    <w:rsid w:val="00B97F72"/>
    <w:rsid w:val="00BA0032"/>
    <w:rsid w:val="00BA003D"/>
    <w:rsid w:val="00BA01E4"/>
    <w:rsid w:val="00BA0219"/>
    <w:rsid w:val="00BA03EC"/>
    <w:rsid w:val="00BA053B"/>
    <w:rsid w:val="00BA05F1"/>
    <w:rsid w:val="00BA0657"/>
    <w:rsid w:val="00BA078F"/>
    <w:rsid w:val="00BA082D"/>
    <w:rsid w:val="00BA08BA"/>
    <w:rsid w:val="00BA0960"/>
    <w:rsid w:val="00BA0969"/>
    <w:rsid w:val="00BA0A64"/>
    <w:rsid w:val="00BA0B71"/>
    <w:rsid w:val="00BA0CB3"/>
    <w:rsid w:val="00BA0CB9"/>
    <w:rsid w:val="00BA0E50"/>
    <w:rsid w:val="00BA0E80"/>
    <w:rsid w:val="00BA0EFB"/>
    <w:rsid w:val="00BA0F16"/>
    <w:rsid w:val="00BA0F37"/>
    <w:rsid w:val="00BA10AE"/>
    <w:rsid w:val="00BA10F5"/>
    <w:rsid w:val="00BA1344"/>
    <w:rsid w:val="00BA13C5"/>
    <w:rsid w:val="00BA140E"/>
    <w:rsid w:val="00BA1608"/>
    <w:rsid w:val="00BA1766"/>
    <w:rsid w:val="00BA186C"/>
    <w:rsid w:val="00BA18B0"/>
    <w:rsid w:val="00BA19D9"/>
    <w:rsid w:val="00BA1A52"/>
    <w:rsid w:val="00BA1A86"/>
    <w:rsid w:val="00BA1B45"/>
    <w:rsid w:val="00BA1BC7"/>
    <w:rsid w:val="00BA1E68"/>
    <w:rsid w:val="00BA1E95"/>
    <w:rsid w:val="00BA2204"/>
    <w:rsid w:val="00BA24D9"/>
    <w:rsid w:val="00BA26DD"/>
    <w:rsid w:val="00BA26F6"/>
    <w:rsid w:val="00BA2731"/>
    <w:rsid w:val="00BA2B5C"/>
    <w:rsid w:val="00BA2E2C"/>
    <w:rsid w:val="00BA2EF8"/>
    <w:rsid w:val="00BA2F44"/>
    <w:rsid w:val="00BA3119"/>
    <w:rsid w:val="00BA3266"/>
    <w:rsid w:val="00BA3371"/>
    <w:rsid w:val="00BA338B"/>
    <w:rsid w:val="00BA33D7"/>
    <w:rsid w:val="00BA381D"/>
    <w:rsid w:val="00BA38DC"/>
    <w:rsid w:val="00BA3B0C"/>
    <w:rsid w:val="00BA3CC3"/>
    <w:rsid w:val="00BA3F55"/>
    <w:rsid w:val="00BA3F70"/>
    <w:rsid w:val="00BA4144"/>
    <w:rsid w:val="00BA433E"/>
    <w:rsid w:val="00BA4345"/>
    <w:rsid w:val="00BA43C6"/>
    <w:rsid w:val="00BA44C9"/>
    <w:rsid w:val="00BA454D"/>
    <w:rsid w:val="00BA4849"/>
    <w:rsid w:val="00BA4BDA"/>
    <w:rsid w:val="00BA4C80"/>
    <w:rsid w:val="00BA4EF5"/>
    <w:rsid w:val="00BA4EFE"/>
    <w:rsid w:val="00BA4FC4"/>
    <w:rsid w:val="00BA510D"/>
    <w:rsid w:val="00BA5233"/>
    <w:rsid w:val="00BA548D"/>
    <w:rsid w:val="00BA54F4"/>
    <w:rsid w:val="00BA57D4"/>
    <w:rsid w:val="00BA57D6"/>
    <w:rsid w:val="00BA59B7"/>
    <w:rsid w:val="00BA5AAF"/>
    <w:rsid w:val="00BA5AC3"/>
    <w:rsid w:val="00BA5ADF"/>
    <w:rsid w:val="00BA5CE2"/>
    <w:rsid w:val="00BA5F51"/>
    <w:rsid w:val="00BA5FF7"/>
    <w:rsid w:val="00BA6080"/>
    <w:rsid w:val="00BA60E6"/>
    <w:rsid w:val="00BA60F7"/>
    <w:rsid w:val="00BA60FB"/>
    <w:rsid w:val="00BA6324"/>
    <w:rsid w:val="00BA6360"/>
    <w:rsid w:val="00BA63B0"/>
    <w:rsid w:val="00BA63ED"/>
    <w:rsid w:val="00BA63FB"/>
    <w:rsid w:val="00BA65EB"/>
    <w:rsid w:val="00BA6883"/>
    <w:rsid w:val="00BA6C17"/>
    <w:rsid w:val="00BA6C75"/>
    <w:rsid w:val="00BA6C86"/>
    <w:rsid w:val="00BA6DEB"/>
    <w:rsid w:val="00BA6FE1"/>
    <w:rsid w:val="00BA7234"/>
    <w:rsid w:val="00BA72FF"/>
    <w:rsid w:val="00BA7865"/>
    <w:rsid w:val="00BA7895"/>
    <w:rsid w:val="00BA78AE"/>
    <w:rsid w:val="00BA79FA"/>
    <w:rsid w:val="00BA7AE0"/>
    <w:rsid w:val="00BA7B90"/>
    <w:rsid w:val="00BA7ED2"/>
    <w:rsid w:val="00BB0053"/>
    <w:rsid w:val="00BB0111"/>
    <w:rsid w:val="00BB019E"/>
    <w:rsid w:val="00BB02CA"/>
    <w:rsid w:val="00BB03C6"/>
    <w:rsid w:val="00BB04A3"/>
    <w:rsid w:val="00BB04D3"/>
    <w:rsid w:val="00BB05AC"/>
    <w:rsid w:val="00BB08B2"/>
    <w:rsid w:val="00BB0D7A"/>
    <w:rsid w:val="00BB0DC4"/>
    <w:rsid w:val="00BB101A"/>
    <w:rsid w:val="00BB11C0"/>
    <w:rsid w:val="00BB125D"/>
    <w:rsid w:val="00BB1514"/>
    <w:rsid w:val="00BB1645"/>
    <w:rsid w:val="00BB170E"/>
    <w:rsid w:val="00BB17CE"/>
    <w:rsid w:val="00BB1AB3"/>
    <w:rsid w:val="00BB1B22"/>
    <w:rsid w:val="00BB1D79"/>
    <w:rsid w:val="00BB1EEA"/>
    <w:rsid w:val="00BB1F93"/>
    <w:rsid w:val="00BB1FD1"/>
    <w:rsid w:val="00BB2075"/>
    <w:rsid w:val="00BB2336"/>
    <w:rsid w:val="00BB2353"/>
    <w:rsid w:val="00BB2489"/>
    <w:rsid w:val="00BB2639"/>
    <w:rsid w:val="00BB28A3"/>
    <w:rsid w:val="00BB28EE"/>
    <w:rsid w:val="00BB290F"/>
    <w:rsid w:val="00BB292F"/>
    <w:rsid w:val="00BB2F5F"/>
    <w:rsid w:val="00BB3373"/>
    <w:rsid w:val="00BB34F4"/>
    <w:rsid w:val="00BB353E"/>
    <w:rsid w:val="00BB388A"/>
    <w:rsid w:val="00BB38BE"/>
    <w:rsid w:val="00BB3A0A"/>
    <w:rsid w:val="00BB3A69"/>
    <w:rsid w:val="00BB3B35"/>
    <w:rsid w:val="00BB3C12"/>
    <w:rsid w:val="00BB3D22"/>
    <w:rsid w:val="00BB3EB6"/>
    <w:rsid w:val="00BB3FAF"/>
    <w:rsid w:val="00BB40E3"/>
    <w:rsid w:val="00BB437F"/>
    <w:rsid w:val="00BB4672"/>
    <w:rsid w:val="00BB4804"/>
    <w:rsid w:val="00BB498F"/>
    <w:rsid w:val="00BB4D4D"/>
    <w:rsid w:val="00BB528E"/>
    <w:rsid w:val="00BB5399"/>
    <w:rsid w:val="00BB541E"/>
    <w:rsid w:val="00BB5423"/>
    <w:rsid w:val="00BB5896"/>
    <w:rsid w:val="00BB5927"/>
    <w:rsid w:val="00BB5956"/>
    <w:rsid w:val="00BB5B0B"/>
    <w:rsid w:val="00BB5B5B"/>
    <w:rsid w:val="00BB5BC2"/>
    <w:rsid w:val="00BB5C9A"/>
    <w:rsid w:val="00BB5DBC"/>
    <w:rsid w:val="00BB5DFD"/>
    <w:rsid w:val="00BB5E7B"/>
    <w:rsid w:val="00BB5F1A"/>
    <w:rsid w:val="00BB5F90"/>
    <w:rsid w:val="00BB5FB5"/>
    <w:rsid w:val="00BB6077"/>
    <w:rsid w:val="00BB62B7"/>
    <w:rsid w:val="00BB62E3"/>
    <w:rsid w:val="00BB6494"/>
    <w:rsid w:val="00BB64B6"/>
    <w:rsid w:val="00BB6663"/>
    <w:rsid w:val="00BB679B"/>
    <w:rsid w:val="00BB68BC"/>
    <w:rsid w:val="00BB6A65"/>
    <w:rsid w:val="00BB6A8D"/>
    <w:rsid w:val="00BB6AF5"/>
    <w:rsid w:val="00BB6C08"/>
    <w:rsid w:val="00BB748B"/>
    <w:rsid w:val="00BB758E"/>
    <w:rsid w:val="00BB7643"/>
    <w:rsid w:val="00BB7674"/>
    <w:rsid w:val="00BB7755"/>
    <w:rsid w:val="00BB77B2"/>
    <w:rsid w:val="00BB79D0"/>
    <w:rsid w:val="00BB7A5D"/>
    <w:rsid w:val="00BB7B96"/>
    <w:rsid w:val="00BB7C05"/>
    <w:rsid w:val="00BB7E80"/>
    <w:rsid w:val="00BB7F5A"/>
    <w:rsid w:val="00BC00A2"/>
    <w:rsid w:val="00BC0251"/>
    <w:rsid w:val="00BC0288"/>
    <w:rsid w:val="00BC02C0"/>
    <w:rsid w:val="00BC03FB"/>
    <w:rsid w:val="00BC08A4"/>
    <w:rsid w:val="00BC099C"/>
    <w:rsid w:val="00BC09F1"/>
    <w:rsid w:val="00BC0A90"/>
    <w:rsid w:val="00BC0AB8"/>
    <w:rsid w:val="00BC0B52"/>
    <w:rsid w:val="00BC0B5A"/>
    <w:rsid w:val="00BC0B8C"/>
    <w:rsid w:val="00BC0CB4"/>
    <w:rsid w:val="00BC0F76"/>
    <w:rsid w:val="00BC10B5"/>
    <w:rsid w:val="00BC1241"/>
    <w:rsid w:val="00BC16A4"/>
    <w:rsid w:val="00BC1AB8"/>
    <w:rsid w:val="00BC1B72"/>
    <w:rsid w:val="00BC1BDD"/>
    <w:rsid w:val="00BC1C71"/>
    <w:rsid w:val="00BC1C79"/>
    <w:rsid w:val="00BC20B2"/>
    <w:rsid w:val="00BC2138"/>
    <w:rsid w:val="00BC23B9"/>
    <w:rsid w:val="00BC2662"/>
    <w:rsid w:val="00BC2782"/>
    <w:rsid w:val="00BC283A"/>
    <w:rsid w:val="00BC2A48"/>
    <w:rsid w:val="00BC2B4A"/>
    <w:rsid w:val="00BC2BEB"/>
    <w:rsid w:val="00BC2C75"/>
    <w:rsid w:val="00BC2CE4"/>
    <w:rsid w:val="00BC2FA5"/>
    <w:rsid w:val="00BC2FCD"/>
    <w:rsid w:val="00BC30B4"/>
    <w:rsid w:val="00BC320F"/>
    <w:rsid w:val="00BC3453"/>
    <w:rsid w:val="00BC349B"/>
    <w:rsid w:val="00BC3A1D"/>
    <w:rsid w:val="00BC3F5C"/>
    <w:rsid w:val="00BC40F6"/>
    <w:rsid w:val="00BC43E1"/>
    <w:rsid w:val="00BC44F2"/>
    <w:rsid w:val="00BC4567"/>
    <w:rsid w:val="00BC45B6"/>
    <w:rsid w:val="00BC49E3"/>
    <w:rsid w:val="00BC4A97"/>
    <w:rsid w:val="00BC4AFB"/>
    <w:rsid w:val="00BC4B12"/>
    <w:rsid w:val="00BC4B4B"/>
    <w:rsid w:val="00BC4DED"/>
    <w:rsid w:val="00BC511A"/>
    <w:rsid w:val="00BC516E"/>
    <w:rsid w:val="00BC5283"/>
    <w:rsid w:val="00BC536A"/>
    <w:rsid w:val="00BC53BA"/>
    <w:rsid w:val="00BC551F"/>
    <w:rsid w:val="00BC56FA"/>
    <w:rsid w:val="00BC5792"/>
    <w:rsid w:val="00BC5AE9"/>
    <w:rsid w:val="00BC5D53"/>
    <w:rsid w:val="00BC603F"/>
    <w:rsid w:val="00BC6168"/>
    <w:rsid w:val="00BC6188"/>
    <w:rsid w:val="00BC61A1"/>
    <w:rsid w:val="00BC624B"/>
    <w:rsid w:val="00BC647E"/>
    <w:rsid w:val="00BC6BD4"/>
    <w:rsid w:val="00BC6CE4"/>
    <w:rsid w:val="00BC6E8D"/>
    <w:rsid w:val="00BC7013"/>
    <w:rsid w:val="00BC723F"/>
    <w:rsid w:val="00BC7304"/>
    <w:rsid w:val="00BC7362"/>
    <w:rsid w:val="00BC7390"/>
    <w:rsid w:val="00BC740C"/>
    <w:rsid w:val="00BC7460"/>
    <w:rsid w:val="00BC78B0"/>
    <w:rsid w:val="00BC7A5E"/>
    <w:rsid w:val="00BC7BBF"/>
    <w:rsid w:val="00BC7CF9"/>
    <w:rsid w:val="00BC7D17"/>
    <w:rsid w:val="00BC7E23"/>
    <w:rsid w:val="00BC7E4D"/>
    <w:rsid w:val="00BC7F11"/>
    <w:rsid w:val="00BC7FC1"/>
    <w:rsid w:val="00BD0078"/>
    <w:rsid w:val="00BD02BE"/>
    <w:rsid w:val="00BD02EB"/>
    <w:rsid w:val="00BD049E"/>
    <w:rsid w:val="00BD0737"/>
    <w:rsid w:val="00BD0815"/>
    <w:rsid w:val="00BD09B9"/>
    <w:rsid w:val="00BD0B50"/>
    <w:rsid w:val="00BD0BC5"/>
    <w:rsid w:val="00BD0ECE"/>
    <w:rsid w:val="00BD119A"/>
    <w:rsid w:val="00BD1306"/>
    <w:rsid w:val="00BD1598"/>
    <w:rsid w:val="00BD18EB"/>
    <w:rsid w:val="00BD18F4"/>
    <w:rsid w:val="00BD2108"/>
    <w:rsid w:val="00BD21AB"/>
    <w:rsid w:val="00BD2381"/>
    <w:rsid w:val="00BD23DD"/>
    <w:rsid w:val="00BD2669"/>
    <w:rsid w:val="00BD2D70"/>
    <w:rsid w:val="00BD2D7E"/>
    <w:rsid w:val="00BD2DCF"/>
    <w:rsid w:val="00BD2DD9"/>
    <w:rsid w:val="00BD2DE8"/>
    <w:rsid w:val="00BD2E07"/>
    <w:rsid w:val="00BD3163"/>
    <w:rsid w:val="00BD34AD"/>
    <w:rsid w:val="00BD35B6"/>
    <w:rsid w:val="00BD3651"/>
    <w:rsid w:val="00BD3666"/>
    <w:rsid w:val="00BD373F"/>
    <w:rsid w:val="00BD3763"/>
    <w:rsid w:val="00BD3854"/>
    <w:rsid w:val="00BD39AD"/>
    <w:rsid w:val="00BD3B2A"/>
    <w:rsid w:val="00BD3F8D"/>
    <w:rsid w:val="00BD3FA7"/>
    <w:rsid w:val="00BD40EF"/>
    <w:rsid w:val="00BD413B"/>
    <w:rsid w:val="00BD4167"/>
    <w:rsid w:val="00BD425F"/>
    <w:rsid w:val="00BD43E2"/>
    <w:rsid w:val="00BD4648"/>
    <w:rsid w:val="00BD465A"/>
    <w:rsid w:val="00BD46B6"/>
    <w:rsid w:val="00BD4783"/>
    <w:rsid w:val="00BD4839"/>
    <w:rsid w:val="00BD4D07"/>
    <w:rsid w:val="00BD4E1D"/>
    <w:rsid w:val="00BD4F3E"/>
    <w:rsid w:val="00BD4FA5"/>
    <w:rsid w:val="00BD4FBC"/>
    <w:rsid w:val="00BD51A0"/>
    <w:rsid w:val="00BD55FC"/>
    <w:rsid w:val="00BD5857"/>
    <w:rsid w:val="00BD5B90"/>
    <w:rsid w:val="00BD5BFB"/>
    <w:rsid w:val="00BD5EF8"/>
    <w:rsid w:val="00BD6022"/>
    <w:rsid w:val="00BD60F3"/>
    <w:rsid w:val="00BD6396"/>
    <w:rsid w:val="00BD63F4"/>
    <w:rsid w:val="00BD648A"/>
    <w:rsid w:val="00BD6528"/>
    <w:rsid w:val="00BD65C1"/>
    <w:rsid w:val="00BD65E6"/>
    <w:rsid w:val="00BD68AB"/>
    <w:rsid w:val="00BD6A36"/>
    <w:rsid w:val="00BD6BFF"/>
    <w:rsid w:val="00BD6C71"/>
    <w:rsid w:val="00BD6D4B"/>
    <w:rsid w:val="00BD6DFD"/>
    <w:rsid w:val="00BD7008"/>
    <w:rsid w:val="00BD7053"/>
    <w:rsid w:val="00BD7054"/>
    <w:rsid w:val="00BD719A"/>
    <w:rsid w:val="00BD7652"/>
    <w:rsid w:val="00BD7695"/>
    <w:rsid w:val="00BD788A"/>
    <w:rsid w:val="00BD7B2F"/>
    <w:rsid w:val="00BD7C48"/>
    <w:rsid w:val="00BD7CCE"/>
    <w:rsid w:val="00BD7D7C"/>
    <w:rsid w:val="00BD7E25"/>
    <w:rsid w:val="00BE01A3"/>
    <w:rsid w:val="00BE01DE"/>
    <w:rsid w:val="00BE0212"/>
    <w:rsid w:val="00BE03EF"/>
    <w:rsid w:val="00BE0477"/>
    <w:rsid w:val="00BE0694"/>
    <w:rsid w:val="00BE06B9"/>
    <w:rsid w:val="00BE0759"/>
    <w:rsid w:val="00BE09C6"/>
    <w:rsid w:val="00BE0AD1"/>
    <w:rsid w:val="00BE0B1A"/>
    <w:rsid w:val="00BE0C99"/>
    <w:rsid w:val="00BE0CB3"/>
    <w:rsid w:val="00BE0E97"/>
    <w:rsid w:val="00BE0FA5"/>
    <w:rsid w:val="00BE135D"/>
    <w:rsid w:val="00BE13D5"/>
    <w:rsid w:val="00BE156A"/>
    <w:rsid w:val="00BE1995"/>
    <w:rsid w:val="00BE1BF6"/>
    <w:rsid w:val="00BE1CB5"/>
    <w:rsid w:val="00BE1E94"/>
    <w:rsid w:val="00BE1ED7"/>
    <w:rsid w:val="00BE1EF0"/>
    <w:rsid w:val="00BE2172"/>
    <w:rsid w:val="00BE2186"/>
    <w:rsid w:val="00BE22E6"/>
    <w:rsid w:val="00BE2405"/>
    <w:rsid w:val="00BE2762"/>
    <w:rsid w:val="00BE28BD"/>
    <w:rsid w:val="00BE29A0"/>
    <w:rsid w:val="00BE2A3D"/>
    <w:rsid w:val="00BE2D1C"/>
    <w:rsid w:val="00BE2DAB"/>
    <w:rsid w:val="00BE2DF7"/>
    <w:rsid w:val="00BE2E58"/>
    <w:rsid w:val="00BE2EF1"/>
    <w:rsid w:val="00BE312E"/>
    <w:rsid w:val="00BE3227"/>
    <w:rsid w:val="00BE322D"/>
    <w:rsid w:val="00BE3333"/>
    <w:rsid w:val="00BE3391"/>
    <w:rsid w:val="00BE3413"/>
    <w:rsid w:val="00BE352A"/>
    <w:rsid w:val="00BE3554"/>
    <w:rsid w:val="00BE3770"/>
    <w:rsid w:val="00BE37AF"/>
    <w:rsid w:val="00BE3A24"/>
    <w:rsid w:val="00BE3BEF"/>
    <w:rsid w:val="00BE3DE5"/>
    <w:rsid w:val="00BE3F8D"/>
    <w:rsid w:val="00BE43F3"/>
    <w:rsid w:val="00BE4732"/>
    <w:rsid w:val="00BE4790"/>
    <w:rsid w:val="00BE487E"/>
    <w:rsid w:val="00BE4AB2"/>
    <w:rsid w:val="00BE4B7B"/>
    <w:rsid w:val="00BE4DCA"/>
    <w:rsid w:val="00BE4FB2"/>
    <w:rsid w:val="00BE4FE9"/>
    <w:rsid w:val="00BE5276"/>
    <w:rsid w:val="00BE5432"/>
    <w:rsid w:val="00BE54CF"/>
    <w:rsid w:val="00BE5553"/>
    <w:rsid w:val="00BE58D3"/>
    <w:rsid w:val="00BE5943"/>
    <w:rsid w:val="00BE59B3"/>
    <w:rsid w:val="00BE5C65"/>
    <w:rsid w:val="00BE5C9C"/>
    <w:rsid w:val="00BE5F27"/>
    <w:rsid w:val="00BE5F64"/>
    <w:rsid w:val="00BE607E"/>
    <w:rsid w:val="00BE612A"/>
    <w:rsid w:val="00BE6378"/>
    <w:rsid w:val="00BE6383"/>
    <w:rsid w:val="00BE6482"/>
    <w:rsid w:val="00BE6564"/>
    <w:rsid w:val="00BE6704"/>
    <w:rsid w:val="00BE6889"/>
    <w:rsid w:val="00BE6986"/>
    <w:rsid w:val="00BE6993"/>
    <w:rsid w:val="00BE69FE"/>
    <w:rsid w:val="00BE6AA1"/>
    <w:rsid w:val="00BE6BA1"/>
    <w:rsid w:val="00BE6DA6"/>
    <w:rsid w:val="00BE6F90"/>
    <w:rsid w:val="00BE705B"/>
    <w:rsid w:val="00BE70B1"/>
    <w:rsid w:val="00BE70EE"/>
    <w:rsid w:val="00BE72CD"/>
    <w:rsid w:val="00BE733E"/>
    <w:rsid w:val="00BE7424"/>
    <w:rsid w:val="00BE77C1"/>
    <w:rsid w:val="00BE7823"/>
    <w:rsid w:val="00BE79A8"/>
    <w:rsid w:val="00BE79B1"/>
    <w:rsid w:val="00BE79C0"/>
    <w:rsid w:val="00BE7BF4"/>
    <w:rsid w:val="00BE7C9C"/>
    <w:rsid w:val="00BF00F7"/>
    <w:rsid w:val="00BF0391"/>
    <w:rsid w:val="00BF0544"/>
    <w:rsid w:val="00BF0B23"/>
    <w:rsid w:val="00BF0EC8"/>
    <w:rsid w:val="00BF0F07"/>
    <w:rsid w:val="00BF0F90"/>
    <w:rsid w:val="00BF1364"/>
    <w:rsid w:val="00BF1408"/>
    <w:rsid w:val="00BF14D0"/>
    <w:rsid w:val="00BF14D3"/>
    <w:rsid w:val="00BF1694"/>
    <w:rsid w:val="00BF16F7"/>
    <w:rsid w:val="00BF1854"/>
    <w:rsid w:val="00BF18A9"/>
    <w:rsid w:val="00BF1A8C"/>
    <w:rsid w:val="00BF1BE2"/>
    <w:rsid w:val="00BF1C84"/>
    <w:rsid w:val="00BF1F36"/>
    <w:rsid w:val="00BF245F"/>
    <w:rsid w:val="00BF2792"/>
    <w:rsid w:val="00BF2A45"/>
    <w:rsid w:val="00BF2BB4"/>
    <w:rsid w:val="00BF2C40"/>
    <w:rsid w:val="00BF2D39"/>
    <w:rsid w:val="00BF2D91"/>
    <w:rsid w:val="00BF2E9F"/>
    <w:rsid w:val="00BF2F2C"/>
    <w:rsid w:val="00BF3361"/>
    <w:rsid w:val="00BF33C3"/>
    <w:rsid w:val="00BF33F5"/>
    <w:rsid w:val="00BF34CA"/>
    <w:rsid w:val="00BF367E"/>
    <w:rsid w:val="00BF36EC"/>
    <w:rsid w:val="00BF39FF"/>
    <w:rsid w:val="00BF3AB4"/>
    <w:rsid w:val="00BF3C6E"/>
    <w:rsid w:val="00BF3E7E"/>
    <w:rsid w:val="00BF3E7F"/>
    <w:rsid w:val="00BF3E9F"/>
    <w:rsid w:val="00BF3ED1"/>
    <w:rsid w:val="00BF3F2B"/>
    <w:rsid w:val="00BF3FDA"/>
    <w:rsid w:val="00BF401D"/>
    <w:rsid w:val="00BF4163"/>
    <w:rsid w:val="00BF4173"/>
    <w:rsid w:val="00BF42C9"/>
    <w:rsid w:val="00BF4440"/>
    <w:rsid w:val="00BF471D"/>
    <w:rsid w:val="00BF4737"/>
    <w:rsid w:val="00BF47A2"/>
    <w:rsid w:val="00BF4DE1"/>
    <w:rsid w:val="00BF4EC7"/>
    <w:rsid w:val="00BF4F35"/>
    <w:rsid w:val="00BF4FFC"/>
    <w:rsid w:val="00BF52C9"/>
    <w:rsid w:val="00BF53B1"/>
    <w:rsid w:val="00BF5597"/>
    <w:rsid w:val="00BF563F"/>
    <w:rsid w:val="00BF566D"/>
    <w:rsid w:val="00BF567F"/>
    <w:rsid w:val="00BF56C1"/>
    <w:rsid w:val="00BF5874"/>
    <w:rsid w:val="00BF5A76"/>
    <w:rsid w:val="00BF5ADA"/>
    <w:rsid w:val="00BF621F"/>
    <w:rsid w:val="00BF64B1"/>
    <w:rsid w:val="00BF67BD"/>
    <w:rsid w:val="00BF6E7C"/>
    <w:rsid w:val="00BF712F"/>
    <w:rsid w:val="00BF71AF"/>
    <w:rsid w:val="00BF7287"/>
    <w:rsid w:val="00BF731C"/>
    <w:rsid w:val="00BF7384"/>
    <w:rsid w:val="00BF797C"/>
    <w:rsid w:val="00BF79E7"/>
    <w:rsid w:val="00BF7C22"/>
    <w:rsid w:val="00BF7C97"/>
    <w:rsid w:val="00BF7F3A"/>
    <w:rsid w:val="00C0006A"/>
    <w:rsid w:val="00C00102"/>
    <w:rsid w:val="00C00344"/>
    <w:rsid w:val="00C0042A"/>
    <w:rsid w:val="00C0059B"/>
    <w:rsid w:val="00C005CA"/>
    <w:rsid w:val="00C00617"/>
    <w:rsid w:val="00C0072A"/>
    <w:rsid w:val="00C008A3"/>
    <w:rsid w:val="00C0093D"/>
    <w:rsid w:val="00C00A11"/>
    <w:rsid w:val="00C00CC9"/>
    <w:rsid w:val="00C00CDA"/>
    <w:rsid w:val="00C00D3B"/>
    <w:rsid w:val="00C0116B"/>
    <w:rsid w:val="00C0162B"/>
    <w:rsid w:val="00C016C6"/>
    <w:rsid w:val="00C0186D"/>
    <w:rsid w:val="00C018D4"/>
    <w:rsid w:val="00C01A05"/>
    <w:rsid w:val="00C01EE9"/>
    <w:rsid w:val="00C02358"/>
    <w:rsid w:val="00C024AA"/>
    <w:rsid w:val="00C0255E"/>
    <w:rsid w:val="00C02734"/>
    <w:rsid w:val="00C028C2"/>
    <w:rsid w:val="00C029A5"/>
    <w:rsid w:val="00C02B1D"/>
    <w:rsid w:val="00C02E40"/>
    <w:rsid w:val="00C02E59"/>
    <w:rsid w:val="00C02FEB"/>
    <w:rsid w:val="00C031C7"/>
    <w:rsid w:val="00C0327F"/>
    <w:rsid w:val="00C03903"/>
    <w:rsid w:val="00C0392A"/>
    <w:rsid w:val="00C03C0B"/>
    <w:rsid w:val="00C03C0F"/>
    <w:rsid w:val="00C03C5E"/>
    <w:rsid w:val="00C03DF8"/>
    <w:rsid w:val="00C03E26"/>
    <w:rsid w:val="00C03F29"/>
    <w:rsid w:val="00C043A1"/>
    <w:rsid w:val="00C04503"/>
    <w:rsid w:val="00C04571"/>
    <w:rsid w:val="00C045C1"/>
    <w:rsid w:val="00C046A4"/>
    <w:rsid w:val="00C04A30"/>
    <w:rsid w:val="00C04A87"/>
    <w:rsid w:val="00C04B20"/>
    <w:rsid w:val="00C04B5C"/>
    <w:rsid w:val="00C04D7B"/>
    <w:rsid w:val="00C05018"/>
    <w:rsid w:val="00C05093"/>
    <w:rsid w:val="00C051F0"/>
    <w:rsid w:val="00C0534D"/>
    <w:rsid w:val="00C05370"/>
    <w:rsid w:val="00C05427"/>
    <w:rsid w:val="00C05475"/>
    <w:rsid w:val="00C0557A"/>
    <w:rsid w:val="00C056BC"/>
    <w:rsid w:val="00C056EC"/>
    <w:rsid w:val="00C057B8"/>
    <w:rsid w:val="00C05BF1"/>
    <w:rsid w:val="00C05C0A"/>
    <w:rsid w:val="00C05E9D"/>
    <w:rsid w:val="00C05F7D"/>
    <w:rsid w:val="00C06103"/>
    <w:rsid w:val="00C06297"/>
    <w:rsid w:val="00C0642C"/>
    <w:rsid w:val="00C06833"/>
    <w:rsid w:val="00C06A95"/>
    <w:rsid w:val="00C06B80"/>
    <w:rsid w:val="00C06C86"/>
    <w:rsid w:val="00C06F2C"/>
    <w:rsid w:val="00C07133"/>
    <w:rsid w:val="00C071B0"/>
    <w:rsid w:val="00C072A5"/>
    <w:rsid w:val="00C0740D"/>
    <w:rsid w:val="00C07517"/>
    <w:rsid w:val="00C07532"/>
    <w:rsid w:val="00C07750"/>
    <w:rsid w:val="00C078B5"/>
    <w:rsid w:val="00C07B7A"/>
    <w:rsid w:val="00C07C60"/>
    <w:rsid w:val="00C07F07"/>
    <w:rsid w:val="00C07F0F"/>
    <w:rsid w:val="00C07FEE"/>
    <w:rsid w:val="00C1028D"/>
    <w:rsid w:val="00C102B1"/>
    <w:rsid w:val="00C103A0"/>
    <w:rsid w:val="00C1042C"/>
    <w:rsid w:val="00C10515"/>
    <w:rsid w:val="00C1065C"/>
    <w:rsid w:val="00C109D6"/>
    <w:rsid w:val="00C109F5"/>
    <w:rsid w:val="00C10B1C"/>
    <w:rsid w:val="00C10BA2"/>
    <w:rsid w:val="00C10DE8"/>
    <w:rsid w:val="00C11031"/>
    <w:rsid w:val="00C11096"/>
    <w:rsid w:val="00C1128A"/>
    <w:rsid w:val="00C11302"/>
    <w:rsid w:val="00C1167D"/>
    <w:rsid w:val="00C11883"/>
    <w:rsid w:val="00C11C35"/>
    <w:rsid w:val="00C11ED8"/>
    <w:rsid w:val="00C122F9"/>
    <w:rsid w:val="00C1251A"/>
    <w:rsid w:val="00C12B62"/>
    <w:rsid w:val="00C12B79"/>
    <w:rsid w:val="00C12BAB"/>
    <w:rsid w:val="00C12BCA"/>
    <w:rsid w:val="00C12CF7"/>
    <w:rsid w:val="00C12ECB"/>
    <w:rsid w:val="00C12EE8"/>
    <w:rsid w:val="00C12FF6"/>
    <w:rsid w:val="00C13297"/>
    <w:rsid w:val="00C1334B"/>
    <w:rsid w:val="00C13431"/>
    <w:rsid w:val="00C134FD"/>
    <w:rsid w:val="00C1355A"/>
    <w:rsid w:val="00C13611"/>
    <w:rsid w:val="00C13710"/>
    <w:rsid w:val="00C13752"/>
    <w:rsid w:val="00C138B4"/>
    <w:rsid w:val="00C13AB1"/>
    <w:rsid w:val="00C13C31"/>
    <w:rsid w:val="00C13E07"/>
    <w:rsid w:val="00C13FAC"/>
    <w:rsid w:val="00C141F7"/>
    <w:rsid w:val="00C143CB"/>
    <w:rsid w:val="00C145D9"/>
    <w:rsid w:val="00C14A5E"/>
    <w:rsid w:val="00C14EBD"/>
    <w:rsid w:val="00C15093"/>
    <w:rsid w:val="00C150AE"/>
    <w:rsid w:val="00C15165"/>
    <w:rsid w:val="00C1548B"/>
    <w:rsid w:val="00C15492"/>
    <w:rsid w:val="00C15795"/>
    <w:rsid w:val="00C157C2"/>
    <w:rsid w:val="00C158C3"/>
    <w:rsid w:val="00C158DE"/>
    <w:rsid w:val="00C1599E"/>
    <w:rsid w:val="00C15BE2"/>
    <w:rsid w:val="00C15C5E"/>
    <w:rsid w:val="00C15CE6"/>
    <w:rsid w:val="00C15E97"/>
    <w:rsid w:val="00C1601D"/>
    <w:rsid w:val="00C16154"/>
    <w:rsid w:val="00C163B3"/>
    <w:rsid w:val="00C1664F"/>
    <w:rsid w:val="00C1669B"/>
    <w:rsid w:val="00C16738"/>
    <w:rsid w:val="00C1675C"/>
    <w:rsid w:val="00C1690E"/>
    <w:rsid w:val="00C169D3"/>
    <w:rsid w:val="00C16C95"/>
    <w:rsid w:val="00C172A6"/>
    <w:rsid w:val="00C17437"/>
    <w:rsid w:val="00C1747C"/>
    <w:rsid w:val="00C177A0"/>
    <w:rsid w:val="00C1780F"/>
    <w:rsid w:val="00C17BA8"/>
    <w:rsid w:val="00C17BD6"/>
    <w:rsid w:val="00C17E99"/>
    <w:rsid w:val="00C20101"/>
    <w:rsid w:val="00C20155"/>
    <w:rsid w:val="00C20162"/>
    <w:rsid w:val="00C20183"/>
    <w:rsid w:val="00C201BB"/>
    <w:rsid w:val="00C204BE"/>
    <w:rsid w:val="00C206C7"/>
    <w:rsid w:val="00C20A6E"/>
    <w:rsid w:val="00C20C71"/>
    <w:rsid w:val="00C20C82"/>
    <w:rsid w:val="00C20E02"/>
    <w:rsid w:val="00C20F28"/>
    <w:rsid w:val="00C2122F"/>
    <w:rsid w:val="00C21269"/>
    <w:rsid w:val="00C214F7"/>
    <w:rsid w:val="00C2191B"/>
    <w:rsid w:val="00C21D29"/>
    <w:rsid w:val="00C21E73"/>
    <w:rsid w:val="00C21E9F"/>
    <w:rsid w:val="00C221B7"/>
    <w:rsid w:val="00C222CE"/>
    <w:rsid w:val="00C22301"/>
    <w:rsid w:val="00C2232B"/>
    <w:rsid w:val="00C2234F"/>
    <w:rsid w:val="00C2238D"/>
    <w:rsid w:val="00C2261B"/>
    <w:rsid w:val="00C2284F"/>
    <w:rsid w:val="00C22897"/>
    <w:rsid w:val="00C22927"/>
    <w:rsid w:val="00C22A85"/>
    <w:rsid w:val="00C22B22"/>
    <w:rsid w:val="00C22C6F"/>
    <w:rsid w:val="00C22D2E"/>
    <w:rsid w:val="00C22D97"/>
    <w:rsid w:val="00C22DBC"/>
    <w:rsid w:val="00C22E0B"/>
    <w:rsid w:val="00C22F28"/>
    <w:rsid w:val="00C22F59"/>
    <w:rsid w:val="00C22F97"/>
    <w:rsid w:val="00C22FE7"/>
    <w:rsid w:val="00C23012"/>
    <w:rsid w:val="00C230E0"/>
    <w:rsid w:val="00C23230"/>
    <w:rsid w:val="00C233B7"/>
    <w:rsid w:val="00C2357D"/>
    <w:rsid w:val="00C235A9"/>
    <w:rsid w:val="00C2361B"/>
    <w:rsid w:val="00C23749"/>
    <w:rsid w:val="00C23836"/>
    <w:rsid w:val="00C2386B"/>
    <w:rsid w:val="00C239CF"/>
    <w:rsid w:val="00C23A93"/>
    <w:rsid w:val="00C23B17"/>
    <w:rsid w:val="00C23F40"/>
    <w:rsid w:val="00C23FAA"/>
    <w:rsid w:val="00C24138"/>
    <w:rsid w:val="00C2421D"/>
    <w:rsid w:val="00C24380"/>
    <w:rsid w:val="00C24469"/>
    <w:rsid w:val="00C24602"/>
    <w:rsid w:val="00C2498E"/>
    <w:rsid w:val="00C24C49"/>
    <w:rsid w:val="00C24C63"/>
    <w:rsid w:val="00C24D81"/>
    <w:rsid w:val="00C24D83"/>
    <w:rsid w:val="00C251E5"/>
    <w:rsid w:val="00C254EF"/>
    <w:rsid w:val="00C258AB"/>
    <w:rsid w:val="00C25906"/>
    <w:rsid w:val="00C25DAA"/>
    <w:rsid w:val="00C261FE"/>
    <w:rsid w:val="00C262EF"/>
    <w:rsid w:val="00C26336"/>
    <w:rsid w:val="00C26345"/>
    <w:rsid w:val="00C2635C"/>
    <w:rsid w:val="00C2677D"/>
    <w:rsid w:val="00C268A0"/>
    <w:rsid w:val="00C26AF0"/>
    <w:rsid w:val="00C26B9F"/>
    <w:rsid w:val="00C26DEF"/>
    <w:rsid w:val="00C26E1B"/>
    <w:rsid w:val="00C26F2C"/>
    <w:rsid w:val="00C2702E"/>
    <w:rsid w:val="00C2707D"/>
    <w:rsid w:val="00C271CF"/>
    <w:rsid w:val="00C271E9"/>
    <w:rsid w:val="00C27477"/>
    <w:rsid w:val="00C275C4"/>
    <w:rsid w:val="00C27632"/>
    <w:rsid w:val="00C2769C"/>
    <w:rsid w:val="00C279C5"/>
    <w:rsid w:val="00C27A98"/>
    <w:rsid w:val="00C27B21"/>
    <w:rsid w:val="00C27B74"/>
    <w:rsid w:val="00C27BCF"/>
    <w:rsid w:val="00C27E08"/>
    <w:rsid w:val="00C27EE0"/>
    <w:rsid w:val="00C30048"/>
    <w:rsid w:val="00C304C4"/>
    <w:rsid w:val="00C305B3"/>
    <w:rsid w:val="00C30673"/>
    <w:rsid w:val="00C306A8"/>
    <w:rsid w:val="00C306BE"/>
    <w:rsid w:val="00C30835"/>
    <w:rsid w:val="00C30907"/>
    <w:rsid w:val="00C30912"/>
    <w:rsid w:val="00C30AB0"/>
    <w:rsid w:val="00C30B8A"/>
    <w:rsid w:val="00C30B97"/>
    <w:rsid w:val="00C30FE6"/>
    <w:rsid w:val="00C31125"/>
    <w:rsid w:val="00C311A5"/>
    <w:rsid w:val="00C311BD"/>
    <w:rsid w:val="00C313AE"/>
    <w:rsid w:val="00C314C8"/>
    <w:rsid w:val="00C315F1"/>
    <w:rsid w:val="00C31638"/>
    <w:rsid w:val="00C31C3E"/>
    <w:rsid w:val="00C31CA7"/>
    <w:rsid w:val="00C31D23"/>
    <w:rsid w:val="00C31FCE"/>
    <w:rsid w:val="00C32190"/>
    <w:rsid w:val="00C322E1"/>
    <w:rsid w:val="00C323E0"/>
    <w:rsid w:val="00C3249E"/>
    <w:rsid w:val="00C3266A"/>
    <w:rsid w:val="00C3292C"/>
    <w:rsid w:val="00C32BF8"/>
    <w:rsid w:val="00C32C4E"/>
    <w:rsid w:val="00C32E09"/>
    <w:rsid w:val="00C32F72"/>
    <w:rsid w:val="00C32FE9"/>
    <w:rsid w:val="00C32FF2"/>
    <w:rsid w:val="00C33179"/>
    <w:rsid w:val="00C333E4"/>
    <w:rsid w:val="00C3372D"/>
    <w:rsid w:val="00C337A9"/>
    <w:rsid w:val="00C33A76"/>
    <w:rsid w:val="00C33AFC"/>
    <w:rsid w:val="00C33D04"/>
    <w:rsid w:val="00C33DC1"/>
    <w:rsid w:val="00C33FD2"/>
    <w:rsid w:val="00C33FD9"/>
    <w:rsid w:val="00C34032"/>
    <w:rsid w:val="00C340CF"/>
    <w:rsid w:val="00C340E9"/>
    <w:rsid w:val="00C34131"/>
    <w:rsid w:val="00C34266"/>
    <w:rsid w:val="00C342CF"/>
    <w:rsid w:val="00C3437C"/>
    <w:rsid w:val="00C34387"/>
    <w:rsid w:val="00C34420"/>
    <w:rsid w:val="00C34458"/>
    <w:rsid w:val="00C34516"/>
    <w:rsid w:val="00C3457B"/>
    <w:rsid w:val="00C346D5"/>
    <w:rsid w:val="00C34784"/>
    <w:rsid w:val="00C3478D"/>
    <w:rsid w:val="00C34986"/>
    <w:rsid w:val="00C349D8"/>
    <w:rsid w:val="00C34B8F"/>
    <w:rsid w:val="00C34D21"/>
    <w:rsid w:val="00C34D23"/>
    <w:rsid w:val="00C34D3E"/>
    <w:rsid w:val="00C34DE6"/>
    <w:rsid w:val="00C34EF7"/>
    <w:rsid w:val="00C350BC"/>
    <w:rsid w:val="00C352FD"/>
    <w:rsid w:val="00C35328"/>
    <w:rsid w:val="00C35533"/>
    <w:rsid w:val="00C35B4F"/>
    <w:rsid w:val="00C35E99"/>
    <w:rsid w:val="00C362D9"/>
    <w:rsid w:val="00C3645B"/>
    <w:rsid w:val="00C364A3"/>
    <w:rsid w:val="00C36518"/>
    <w:rsid w:val="00C36658"/>
    <w:rsid w:val="00C366A9"/>
    <w:rsid w:val="00C36730"/>
    <w:rsid w:val="00C367E7"/>
    <w:rsid w:val="00C36852"/>
    <w:rsid w:val="00C368D2"/>
    <w:rsid w:val="00C369BE"/>
    <w:rsid w:val="00C36A82"/>
    <w:rsid w:val="00C36D86"/>
    <w:rsid w:val="00C36DE6"/>
    <w:rsid w:val="00C37019"/>
    <w:rsid w:val="00C370E5"/>
    <w:rsid w:val="00C37108"/>
    <w:rsid w:val="00C37354"/>
    <w:rsid w:val="00C373C5"/>
    <w:rsid w:val="00C37681"/>
    <w:rsid w:val="00C37783"/>
    <w:rsid w:val="00C3782B"/>
    <w:rsid w:val="00C37D4B"/>
    <w:rsid w:val="00C37DF8"/>
    <w:rsid w:val="00C401AC"/>
    <w:rsid w:val="00C40891"/>
    <w:rsid w:val="00C40ACA"/>
    <w:rsid w:val="00C40B50"/>
    <w:rsid w:val="00C40D67"/>
    <w:rsid w:val="00C40DAC"/>
    <w:rsid w:val="00C40E0A"/>
    <w:rsid w:val="00C40F26"/>
    <w:rsid w:val="00C40FB3"/>
    <w:rsid w:val="00C411DE"/>
    <w:rsid w:val="00C41215"/>
    <w:rsid w:val="00C4123A"/>
    <w:rsid w:val="00C413A1"/>
    <w:rsid w:val="00C413A6"/>
    <w:rsid w:val="00C413D3"/>
    <w:rsid w:val="00C4145B"/>
    <w:rsid w:val="00C41792"/>
    <w:rsid w:val="00C418F4"/>
    <w:rsid w:val="00C42007"/>
    <w:rsid w:val="00C42811"/>
    <w:rsid w:val="00C42AF8"/>
    <w:rsid w:val="00C42B61"/>
    <w:rsid w:val="00C42C8B"/>
    <w:rsid w:val="00C42D64"/>
    <w:rsid w:val="00C42DB7"/>
    <w:rsid w:val="00C42DDE"/>
    <w:rsid w:val="00C42FAA"/>
    <w:rsid w:val="00C432E0"/>
    <w:rsid w:val="00C433B1"/>
    <w:rsid w:val="00C433D6"/>
    <w:rsid w:val="00C435DC"/>
    <w:rsid w:val="00C4376B"/>
    <w:rsid w:val="00C43889"/>
    <w:rsid w:val="00C438CD"/>
    <w:rsid w:val="00C43D82"/>
    <w:rsid w:val="00C44016"/>
    <w:rsid w:val="00C440DD"/>
    <w:rsid w:val="00C441ED"/>
    <w:rsid w:val="00C44262"/>
    <w:rsid w:val="00C44332"/>
    <w:rsid w:val="00C44455"/>
    <w:rsid w:val="00C44488"/>
    <w:rsid w:val="00C444F9"/>
    <w:rsid w:val="00C44700"/>
    <w:rsid w:val="00C44720"/>
    <w:rsid w:val="00C44742"/>
    <w:rsid w:val="00C4482D"/>
    <w:rsid w:val="00C44854"/>
    <w:rsid w:val="00C44931"/>
    <w:rsid w:val="00C44A0E"/>
    <w:rsid w:val="00C44B84"/>
    <w:rsid w:val="00C44B8B"/>
    <w:rsid w:val="00C44BE1"/>
    <w:rsid w:val="00C44F13"/>
    <w:rsid w:val="00C45025"/>
    <w:rsid w:val="00C4518A"/>
    <w:rsid w:val="00C451BC"/>
    <w:rsid w:val="00C451F4"/>
    <w:rsid w:val="00C452B8"/>
    <w:rsid w:val="00C453E0"/>
    <w:rsid w:val="00C454B4"/>
    <w:rsid w:val="00C45736"/>
    <w:rsid w:val="00C4574B"/>
    <w:rsid w:val="00C45773"/>
    <w:rsid w:val="00C458AE"/>
    <w:rsid w:val="00C458DA"/>
    <w:rsid w:val="00C4594D"/>
    <w:rsid w:val="00C45961"/>
    <w:rsid w:val="00C459E3"/>
    <w:rsid w:val="00C45ACB"/>
    <w:rsid w:val="00C45CCD"/>
    <w:rsid w:val="00C45E9A"/>
    <w:rsid w:val="00C45EBC"/>
    <w:rsid w:val="00C4606B"/>
    <w:rsid w:val="00C4610C"/>
    <w:rsid w:val="00C46118"/>
    <w:rsid w:val="00C4611E"/>
    <w:rsid w:val="00C4618A"/>
    <w:rsid w:val="00C461FD"/>
    <w:rsid w:val="00C4631E"/>
    <w:rsid w:val="00C4632D"/>
    <w:rsid w:val="00C465E4"/>
    <w:rsid w:val="00C46812"/>
    <w:rsid w:val="00C469FB"/>
    <w:rsid w:val="00C46B4B"/>
    <w:rsid w:val="00C47109"/>
    <w:rsid w:val="00C472C4"/>
    <w:rsid w:val="00C474CF"/>
    <w:rsid w:val="00C4757F"/>
    <w:rsid w:val="00C47890"/>
    <w:rsid w:val="00C47C7D"/>
    <w:rsid w:val="00C47D83"/>
    <w:rsid w:val="00C500B2"/>
    <w:rsid w:val="00C501C4"/>
    <w:rsid w:val="00C502F1"/>
    <w:rsid w:val="00C506B1"/>
    <w:rsid w:val="00C50B11"/>
    <w:rsid w:val="00C50B35"/>
    <w:rsid w:val="00C50B73"/>
    <w:rsid w:val="00C50B75"/>
    <w:rsid w:val="00C50E08"/>
    <w:rsid w:val="00C50E56"/>
    <w:rsid w:val="00C51081"/>
    <w:rsid w:val="00C510EC"/>
    <w:rsid w:val="00C51152"/>
    <w:rsid w:val="00C5119A"/>
    <w:rsid w:val="00C5123B"/>
    <w:rsid w:val="00C512DE"/>
    <w:rsid w:val="00C51337"/>
    <w:rsid w:val="00C51387"/>
    <w:rsid w:val="00C513A9"/>
    <w:rsid w:val="00C51635"/>
    <w:rsid w:val="00C516EF"/>
    <w:rsid w:val="00C51825"/>
    <w:rsid w:val="00C5191D"/>
    <w:rsid w:val="00C51F48"/>
    <w:rsid w:val="00C52008"/>
    <w:rsid w:val="00C520B7"/>
    <w:rsid w:val="00C52104"/>
    <w:rsid w:val="00C52297"/>
    <w:rsid w:val="00C5236F"/>
    <w:rsid w:val="00C52372"/>
    <w:rsid w:val="00C52B10"/>
    <w:rsid w:val="00C52C0C"/>
    <w:rsid w:val="00C52C2D"/>
    <w:rsid w:val="00C52D90"/>
    <w:rsid w:val="00C52F96"/>
    <w:rsid w:val="00C53050"/>
    <w:rsid w:val="00C5322F"/>
    <w:rsid w:val="00C53404"/>
    <w:rsid w:val="00C5341A"/>
    <w:rsid w:val="00C5341E"/>
    <w:rsid w:val="00C53518"/>
    <w:rsid w:val="00C536CD"/>
    <w:rsid w:val="00C53717"/>
    <w:rsid w:val="00C5374B"/>
    <w:rsid w:val="00C53F48"/>
    <w:rsid w:val="00C5416E"/>
    <w:rsid w:val="00C54347"/>
    <w:rsid w:val="00C5447B"/>
    <w:rsid w:val="00C5452E"/>
    <w:rsid w:val="00C546BE"/>
    <w:rsid w:val="00C5484E"/>
    <w:rsid w:val="00C54D45"/>
    <w:rsid w:val="00C54F2E"/>
    <w:rsid w:val="00C54FB8"/>
    <w:rsid w:val="00C55135"/>
    <w:rsid w:val="00C553AC"/>
    <w:rsid w:val="00C55517"/>
    <w:rsid w:val="00C55542"/>
    <w:rsid w:val="00C55844"/>
    <w:rsid w:val="00C558C2"/>
    <w:rsid w:val="00C55982"/>
    <w:rsid w:val="00C55C82"/>
    <w:rsid w:val="00C55FF5"/>
    <w:rsid w:val="00C56014"/>
    <w:rsid w:val="00C560E3"/>
    <w:rsid w:val="00C564B5"/>
    <w:rsid w:val="00C5658B"/>
    <w:rsid w:val="00C56C37"/>
    <w:rsid w:val="00C56D1F"/>
    <w:rsid w:val="00C56DAE"/>
    <w:rsid w:val="00C56E77"/>
    <w:rsid w:val="00C5707A"/>
    <w:rsid w:val="00C570E9"/>
    <w:rsid w:val="00C57141"/>
    <w:rsid w:val="00C5716E"/>
    <w:rsid w:val="00C572C3"/>
    <w:rsid w:val="00C57329"/>
    <w:rsid w:val="00C5736E"/>
    <w:rsid w:val="00C573A1"/>
    <w:rsid w:val="00C57432"/>
    <w:rsid w:val="00C5763E"/>
    <w:rsid w:val="00C577AC"/>
    <w:rsid w:val="00C57826"/>
    <w:rsid w:val="00C57B58"/>
    <w:rsid w:val="00C57F75"/>
    <w:rsid w:val="00C600F1"/>
    <w:rsid w:val="00C60163"/>
    <w:rsid w:val="00C60180"/>
    <w:rsid w:val="00C602B8"/>
    <w:rsid w:val="00C603D5"/>
    <w:rsid w:val="00C604A8"/>
    <w:rsid w:val="00C604CF"/>
    <w:rsid w:val="00C604E2"/>
    <w:rsid w:val="00C605C3"/>
    <w:rsid w:val="00C6084C"/>
    <w:rsid w:val="00C60A58"/>
    <w:rsid w:val="00C60B99"/>
    <w:rsid w:val="00C60EC4"/>
    <w:rsid w:val="00C60ECA"/>
    <w:rsid w:val="00C6129E"/>
    <w:rsid w:val="00C6136C"/>
    <w:rsid w:val="00C6154C"/>
    <w:rsid w:val="00C615CB"/>
    <w:rsid w:val="00C61852"/>
    <w:rsid w:val="00C6188E"/>
    <w:rsid w:val="00C618CC"/>
    <w:rsid w:val="00C619F9"/>
    <w:rsid w:val="00C61A4D"/>
    <w:rsid w:val="00C61A74"/>
    <w:rsid w:val="00C61D16"/>
    <w:rsid w:val="00C61D4E"/>
    <w:rsid w:val="00C6214D"/>
    <w:rsid w:val="00C624D8"/>
    <w:rsid w:val="00C62636"/>
    <w:rsid w:val="00C62679"/>
    <w:rsid w:val="00C627C3"/>
    <w:rsid w:val="00C62852"/>
    <w:rsid w:val="00C62DFD"/>
    <w:rsid w:val="00C62ED2"/>
    <w:rsid w:val="00C6306D"/>
    <w:rsid w:val="00C6377A"/>
    <w:rsid w:val="00C637AA"/>
    <w:rsid w:val="00C638E9"/>
    <w:rsid w:val="00C639FF"/>
    <w:rsid w:val="00C63ADC"/>
    <w:rsid w:val="00C63CB4"/>
    <w:rsid w:val="00C63DE3"/>
    <w:rsid w:val="00C63EE4"/>
    <w:rsid w:val="00C63F5C"/>
    <w:rsid w:val="00C64226"/>
    <w:rsid w:val="00C6430C"/>
    <w:rsid w:val="00C6452C"/>
    <w:rsid w:val="00C64A55"/>
    <w:rsid w:val="00C64CD7"/>
    <w:rsid w:val="00C64D46"/>
    <w:rsid w:val="00C64D7B"/>
    <w:rsid w:val="00C64E5B"/>
    <w:rsid w:val="00C64F87"/>
    <w:rsid w:val="00C64FB4"/>
    <w:rsid w:val="00C6534C"/>
    <w:rsid w:val="00C6540F"/>
    <w:rsid w:val="00C6551B"/>
    <w:rsid w:val="00C655C3"/>
    <w:rsid w:val="00C657A0"/>
    <w:rsid w:val="00C659F1"/>
    <w:rsid w:val="00C65A78"/>
    <w:rsid w:val="00C65ACE"/>
    <w:rsid w:val="00C65BD7"/>
    <w:rsid w:val="00C65BDE"/>
    <w:rsid w:val="00C65E49"/>
    <w:rsid w:val="00C662D0"/>
    <w:rsid w:val="00C66364"/>
    <w:rsid w:val="00C66A34"/>
    <w:rsid w:val="00C66ADD"/>
    <w:rsid w:val="00C6718A"/>
    <w:rsid w:val="00C671C5"/>
    <w:rsid w:val="00C671D8"/>
    <w:rsid w:val="00C6721E"/>
    <w:rsid w:val="00C6726F"/>
    <w:rsid w:val="00C67401"/>
    <w:rsid w:val="00C67432"/>
    <w:rsid w:val="00C67912"/>
    <w:rsid w:val="00C679B6"/>
    <w:rsid w:val="00C67A4A"/>
    <w:rsid w:val="00C67C64"/>
    <w:rsid w:val="00C67D62"/>
    <w:rsid w:val="00C67D73"/>
    <w:rsid w:val="00C67F01"/>
    <w:rsid w:val="00C70195"/>
    <w:rsid w:val="00C70431"/>
    <w:rsid w:val="00C7051A"/>
    <w:rsid w:val="00C70623"/>
    <w:rsid w:val="00C708EB"/>
    <w:rsid w:val="00C70A9E"/>
    <w:rsid w:val="00C70ADE"/>
    <w:rsid w:val="00C70BBA"/>
    <w:rsid w:val="00C70DE4"/>
    <w:rsid w:val="00C7126E"/>
    <w:rsid w:val="00C71389"/>
    <w:rsid w:val="00C713B9"/>
    <w:rsid w:val="00C71482"/>
    <w:rsid w:val="00C71578"/>
    <w:rsid w:val="00C71642"/>
    <w:rsid w:val="00C7165F"/>
    <w:rsid w:val="00C7181E"/>
    <w:rsid w:val="00C71836"/>
    <w:rsid w:val="00C71863"/>
    <w:rsid w:val="00C71AF7"/>
    <w:rsid w:val="00C721A0"/>
    <w:rsid w:val="00C722BF"/>
    <w:rsid w:val="00C72416"/>
    <w:rsid w:val="00C7256F"/>
    <w:rsid w:val="00C72728"/>
    <w:rsid w:val="00C728DB"/>
    <w:rsid w:val="00C72A13"/>
    <w:rsid w:val="00C72AF6"/>
    <w:rsid w:val="00C72BFD"/>
    <w:rsid w:val="00C72CC1"/>
    <w:rsid w:val="00C72DAD"/>
    <w:rsid w:val="00C72ED0"/>
    <w:rsid w:val="00C72FCC"/>
    <w:rsid w:val="00C72FDF"/>
    <w:rsid w:val="00C73384"/>
    <w:rsid w:val="00C7343E"/>
    <w:rsid w:val="00C73622"/>
    <w:rsid w:val="00C737ED"/>
    <w:rsid w:val="00C738AC"/>
    <w:rsid w:val="00C73C0F"/>
    <w:rsid w:val="00C73CA0"/>
    <w:rsid w:val="00C73CAB"/>
    <w:rsid w:val="00C7432E"/>
    <w:rsid w:val="00C74399"/>
    <w:rsid w:val="00C743E4"/>
    <w:rsid w:val="00C74418"/>
    <w:rsid w:val="00C74434"/>
    <w:rsid w:val="00C744D1"/>
    <w:rsid w:val="00C745EB"/>
    <w:rsid w:val="00C7462B"/>
    <w:rsid w:val="00C74788"/>
    <w:rsid w:val="00C749B2"/>
    <w:rsid w:val="00C74C5E"/>
    <w:rsid w:val="00C74D91"/>
    <w:rsid w:val="00C74E3D"/>
    <w:rsid w:val="00C74EF1"/>
    <w:rsid w:val="00C74F16"/>
    <w:rsid w:val="00C74F74"/>
    <w:rsid w:val="00C750C7"/>
    <w:rsid w:val="00C7526E"/>
    <w:rsid w:val="00C75320"/>
    <w:rsid w:val="00C75344"/>
    <w:rsid w:val="00C7535A"/>
    <w:rsid w:val="00C755D8"/>
    <w:rsid w:val="00C75814"/>
    <w:rsid w:val="00C75886"/>
    <w:rsid w:val="00C75A12"/>
    <w:rsid w:val="00C75A19"/>
    <w:rsid w:val="00C75BCE"/>
    <w:rsid w:val="00C75C49"/>
    <w:rsid w:val="00C75DA6"/>
    <w:rsid w:val="00C75E3B"/>
    <w:rsid w:val="00C75EF7"/>
    <w:rsid w:val="00C76110"/>
    <w:rsid w:val="00C7612D"/>
    <w:rsid w:val="00C7616B"/>
    <w:rsid w:val="00C76234"/>
    <w:rsid w:val="00C763CB"/>
    <w:rsid w:val="00C764D2"/>
    <w:rsid w:val="00C7650B"/>
    <w:rsid w:val="00C76695"/>
    <w:rsid w:val="00C767BD"/>
    <w:rsid w:val="00C76802"/>
    <w:rsid w:val="00C7699F"/>
    <w:rsid w:val="00C76B7E"/>
    <w:rsid w:val="00C76B8D"/>
    <w:rsid w:val="00C76DFC"/>
    <w:rsid w:val="00C76FDA"/>
    <w:rsid w:val="00C773B6"/>
    <w:rsid w:val="00C7741C"/>
    <w:rsid w:val="00C77494"/>
    <w:rsid w:val="00C77629"/>
    <w:rsid w:val="00C7766F"/>
    <w:rsid w:val="00C77690"/>
    <w:rsid w:val="00C77700"/>
    <w:rsid w:val="00C7780A"/>
    <w:rsid w:val="00C778B8"/>
    <w:rsid w:val="00C77912"/>
    <w:rsid w:val="00C7796C"/>
    <w:rsid w:val="00C77A46"/>
    <w:rsid w:val="00C77E45"/>
    <w:rsid w:val="00C77EBB"/>
    <w:rsid w:val="00C77FFD"/>
    <w:rsid w:val="00C80017"/>
    <w:rsid w:val="00C800C7"/>
    <w:rsid w:val="00C800FF"/>
    <w:rsid w:val="00C80145"/>
    <w:rsid w:val="00C8014D"/>
    <w:rsid w:val="00C801C4"/>
    <w:rsid w:val="00C80227"/>
    <w:rsid w:val="00C80487"/>
    <w:rsid w:val="00C804BA"/>
    <w:rsid w:val="00C804C1"/>
    <w:rsid w:val="00C805B8"/>
    <w:rsid w:val="00C806CA"/>
    <w:rsid w:val="00C8074E"/>
    <w:rsid w:val="00C807E5"/>
    <w:rsid w:val="00C80959"/>
    <w:rsid w:val="00C809C3"/>
    <w:rsid w:val="00C80B72"/>
    <w:rsid w:val="00C80DB5"/>
    <w:rsid w:val="00C80DF2"/>
    <w:rsid w:val="00C80E52"/>
    <w:rsid w:val="00C80EB4"/>
    <w:rsid w:val="00C80FE6"/>
    <w:rsid w:val="00C81249"/>
    <w:rsid w:val="00C81393"/>
    <w:rsid w:val="00C814FB"/>
    <w:rsid w:val="00C815BF"/>
    <w:rsid w:val="00C8175B"/>
    <w:rsid w:val="00C8185F"/>
    <w:rsid w:val="00C818C9"/>
    <w:rsid w:val="00C81D30"/>
    <w:rsid w:val="00C81E40"/>
    <w:rsid w:val="00C81EFA"/>
    <w:rsid w:val="00C81F76"/>
    <w:rsid w:val="00C820E7"/>
    <w:rsid w:val="00C82103"/>
    <w:rsid w:val="00C82116"/>
    <w:rsid w:val="00C82170"/>
    <w:rsid w:val="00C821A4"/>
    <w:rsid w:val="00C8240E"/>
    <w:rsid w:val="00C824DB"/>
    <w:rsid w:val="00C827FF"/>
    <w:rsid w:val="00C828A4"/>
    <w:rsid w:val="00C829CC"/>
    <w:rsid w:val="00C82A18"/>
    <w:rsid w:val="00C82CA2"/>
    <w:rsid w:val="00C82F74"/>
    <w:rsid w:val="00C8310F"/>
    <w:rsid w:val="00C83255"/>
    <w:rsid w:val="00C83458"/>
    <w:rsid w:val="00C8349B"/>
    <w:rsid w:val="00C834AA"/>
    <w:rsid w:val="00C836C0"/>
    <w:rsid w:val="00C83737"/>
    <w:rsid w:val="00C8381F"/>
    <w:rsid w:val="00C83B4E"/>
    <w:rsid w:val="00C83B68"/>
    <w:rsid w:val="00C83DC5"/>
    <w:rsid w:val="00C84076"/>
    <w:rsid w:val="00C84424"/>
    <w:rsid w:val="00C8488F"/>
    <w:rsid w:val="00C8491D"/>
    <w:rsid w:val="00C849A5"/>
    <w:rsid w:val="00C84BA4"/>
    <w:rsid w:val="00C84BBA"/>
    <w:rsid w:val="00C84E41"/>
    <w:rsid w:val="00C8530B"/>
    <w:rsid w:val="00C85481"/>
    <w:rsid w:val="00C855A2"/>
    <w:rsid w:val="00C855FA"/>
    <w:rsid w:val="00C85784"/>
    <w:rsid w:val="00C85886"/>
    <w:rsid w:val="00C85970"/>
    <w:rsid w:val="00C85986"/>
    <w:rsid w:val="00C85C4A"/>
    <w:rsid w:val="00C85C84"/>
    <w:rsid w:val="00C85C8D"/>
    <w:rsid w:val="00C85CC5"/>
    <w:rsid w:val="00C85E70"/>
    <w:rsid w:val="00C8603D"/>
    <w:rsid w:val="00C8615D"/>
    <w:rsid w:val="00C86316"/>
    <w:rsid w:val="00C86437"/>
    <w:rsid w:val="00C86451"/>
    <w:rsid w:val="00C86584"/>
    <w:rsid w:val="00C867D4"/>
    <w:rsid w:val="00C86988"/>
    <w:rsid w:val="00C86AFD"/>
    <w:rsid w:val="00C86C3C"/>
    <w:rsid w:val="00C86D76"/>
    <w:rsid w:val="00C86F23"/>
    <w:rsid w:val="00C870F4"/>
    <w:rsid w:val="00C87422"/>
    <w:rsid w:val="00C874CE"/>
    <w:rsid w:val="00C87B1B"/>
    <w:rsid w:val="00C87BDE"/>
    <w:rsid w:val="00C87D96"/>
    <w:rsid w:val="00C87DAA"/>
    <w:rsid w:val="00C90001"/>
    <w:rsid w:val="00C90103"/>
    <w:rsid w:val="00C90112"/>
    <w:rsid w:val="00C90201"/>
    <w:rsid w:val="00C90297"/>
    <w:rsid w:val="00C9031F"/>
    <w:rsid w:val="00C906F7"/>
    <w:rsid w:val="00C9072E"/>
    <w:rsid w:val="00C90762"/>
    <w:rsid w:val="00C907DF"/>
    <w:rsid w:val="00C907E6"/>
    <w:rsid w:val="00C90832"/>
    <w:rsid w:val="00C90947"/>
    <w:rsid w:val="00C90C91"/>
    <w:rsid w:val="00C90D09"/>
    <w:rsid w:val="00C90F20"/>
    <w:rsid w:val="00C91047"/>
    <w:rsid w:val="00C912AC"/>
    <w:rsid w:val="00C912B4"/>
    <w:rsid w:val="00C912FE"/>
    <w:rsid w:val="00C91516"/>
    <w:rsid w:val="00C91940"/>
    <w:rsid w:val="00C919A2"/>
    <w:rsid w:val="00C919B5"/>
    <w:rsid w:val="00C919D6"/>
    <w:rsid w:val="00C91A36"/>
    <w:rsid w:val="00C91CA9"/>
    <w:rsid w:val="00C91E4A"/>
    <w:rsid w:val="00C91F5E"/>
    <w:rsid w:val="00C9225A"/>
    <w:rsid w:val="00C9249B"/>
    <w:rsid w:val="00C9262B"/>
    <w:rsid w:val="00C92719"/>
    <w:rsid w:val="00C928AE"/>
    <w:rsid w:val="00C92924"/>
    <w:rsid w:val="00C929C1"/>
    <w:rsid w:val="00C929E9"/>
    <w:rsid w:val="00C92C7B"/>
    <w:rsid w:val="00C92E18"/>
    <w:rsid w:val="00C931D4"/>
    <w:rsid w:val="00C93430"/>
    <w:rsid w:val="00C93721"/>
    <w:rsid w:val="00C9380C"/>
    <w:rsid w:val="00C93DD8"/>
    <w:rsid w:val="00C943A4"/>
    <w:rsid w:val="00C9452B"/>
    <w:rsid w:val="00C9483E"/>
    <w:rsid w:val="00C948D3"/>
    <w:rsid w:val="00C9497F"/>
    <w:rsid w:val="00C94AE1"/>
    <w:rsid w:val="00C94FAF"/>
    <w:rsid w:val="00C9502B"/>
    <w:rsid w:val="00C95382"/>
    <w:rsid w:val="00C95516"/>
    <w:rsid w:val="00C955BC"/>
    <w:rsid w:val="00C95627"/>
    <w:rsid w:val="00C956FE"/>
    <w:rsid w:val="00C9581E"/>
    <w:rsid w:val="00C95824"/>
    <w:rsid w:val="00C95827"/>
    <w:rsid w:val="00C95881"/>
    <w:rsid w:val="00C95886"/>
    <w:rsid w:val="00C9599F"/>
    <w:rsid w:val="00C959A1"/>
    <w:rsid w:val="00C95A1B"/>
    <w:rsid w:val="00C95A7F"/>
    <w:rsid w:val="00C95FA0"/>
    <w:rsid w:val="00C96056"/>
    <w:rsid w:val="00C96096"/>
    <w:rsid w:val="00C961DF"/>
    <w:rsid w:val="00C961E1"/>
    <w:rsid w:val="00C96291"/>
    <w:rsid w:val="00C9646E"/>
    <w:rsid w:val="00C96595"/>
    <w:rsid w:val="00C965CC"/>
    <w:rsid w:val="00C9668E"/>
    <w:rsid w:val="00C966E9"/>
    <w:rsid w:val="00C96773"/>
    <w:rsid w:val="00C967BD"/>
    <w:rsid w:val="00C967F3"/>
    <w:rsid w:val="00C968E8"/>
    <w:rsid w:val="00C96A56"/>
    <w:rsid w:val="00C96B80"/>
    <w:rsid w:val="00C96EDA"/>
    <w:rsid w:val="00C970ED"/>
    <w:rsid w:val="00C97338"/>
    <w:rsid w:val="00C9779B"/>
    <w:rsid w:val="00C978E3"/>
    <w:rsid w:val="00C97A9F"/>
    <w:rsid w:val="00C97AF1"/>
    <w:rsid w:val="00C97C27"/>
    <w:rsid w:val="00C97CF9"/>
    <w:rsid w:val="00C97D83"/>
    <w:rsid w:val="00CA04EB"/>
    <w:rsid w:val="00CA054F"/>
    <w:rsid w:val="00CA07E0"/>
    <w:rsid w:val="00CA0A4D"/>
    <w:rsid w:val="00CA0D15"/>
    <w:rsid w:val="00CA0D2C"/>
    <w:rsid w:val="00CA0EC6"/>
    <w:rsid w:val="00CA0F6E"/>
    <w:rsid w:val="00CA114A"/>
    <w:rsid w:val="00CA11DF"/>
    <w:rsid w:val="00CA13C1"/>
    <w:rsid w:val="00CA166C"/>
    <w:rsid w:val="00CA1677"/>
    <w:rsid w:val="00CA16AC"/>
    <w:rsid w:val="00CA1700"/>
    <w:rsid w:val="00CA1762"/>
    <w:rsid w:val="00CA17B3"/>
    <w:rsid w:val="00CA1822"/>
    <w:rsid w:val="00CA1900"/>
    <w:rsid w:val="00CA19DD"/>
    <w:rsid w:val="00CA1D41"/>
    <w:rsid w:val="00CA1F84"/>
    <w:rsid w:val="00CA230A"/>
    <w:rsid w:val="00CA2722"/>
    <w:rsid w:val="00CA27EB"/>
    <w:rsid w:val="00CA27F9"/>
    <w:rsid w:val="00CA282F"/>
    <w:rsid w:val="00CA28AF"/>
    <w:rsid w:val="00CA28C5"/>
    <w:rsid w:val="00CA29EE"/>
    <w:rsid w:val="00CA2DAF"/>
    <w:rsid w:val="00CA2F12"/>
    <w:rsid w:val="00CA3180"/>
    <w:rsid w:val="00CA31E7"/>
    <w:rsid w:val="00CA32D8"/>
    <w:rsid w:val="00CA34F4"/>
    <w:rsid w:val="00CA3606"/>
    <w:rsid w:val="00CA36C5"/>
    <w:rsid w:val="00CA36E5"/>
    <w:rsid w:val="00CA38E5"/>
    <w:rsid w:val="00CA3928"/>
    <w:rsid w:val="00CA3A0E"/>
    <w:rsid w:val="00CA3A57"/>
    <w:rsid w:val="00CA3C14"/>
    <w:rsid w:val="00CA3CFC"/>
    <w:rsid w:val="00CA3D3C"/>
    <w:rsid w:val="00CA3DE2"/>
    <w:rsid w:val="00CA4051"/>
    <w:rsid w:val="00CA4264"/>
    <w:rsid w:val="00CA46BC"/>
    <w:rsid w:val="00CA46EB"/>
    <w:rsid w:val="00CA47F4"/>
    <w:rsid w:val="00CA4B5A"/>
    <w:rsid w:val="00CA4C29"/>
    <w:rsid w:val="00CA4E9F"/>
    <w:rsid w:val="00CA4FAF"/>
    <w:rsid w:val="00CA50A1"/>
    <w:rsid w:val="00CA52C8"/>
    <w:rsid w:val="00CA52CC"/>
    <w:rsid w:val="00CA5518"/>
    <w:rsid w:val="00CA568F"/>
    <w:rsid w:val="00CA5A8F"/>
    <w:rsid w:val="00CA5B1C"/>
    <w:rsid w:val="00CA5B4B"/>
    <w:rsid w:val="00CA5D05"/>
    <w:rsid w:val="00CA5DC1"/>
    <w:rsid w:val="00CA6064"/>
    <w:rsid w:val="00CA6194"/>
    <w:rsid w:val="00CA63C9"/>
    <w:rsid w:val="00CA6407"/>
    <w:rsid w:val="00CA6612"/>
    <w:rsid w:val="00CA6732"/>
    <w:rsid w:val="00CA68C4"/>
    <w:rsid w:val="00CA68DD"/>
    <w:rsid w:val="00CA69D2"/>
    <w:rsid w:val="00CA6DB4"/>
    <w:rsid w:val="00CA6DE8"/>
    <w:rsid w:val="00CA7109"/>
    <w:rsid w:val="00CA72DE"/>
    <w:rsid w:val="00CA7558"/>
    <w:rsid w:val="00CA75B1"/>
    <w:rsid w:val="00CA7600"/>
    <w:rsid w:val="00CA773F"/>
    <w:rsid w:val="00CA7741"/>
    <w:rsid w:val="00CA7829"/>
    <w:rsid w:val="00CA78D1"/>
    <w:rsid w:val="00CA7B00"/>
    <w:rsid w:val="00CA7E50"/>
    <w:rsid w:val="00CB00D5"/>
    <w:rsid w:val="00CB0112"/>
    <w:rsid w:val="00CB01DF"/>
    <w:rsid w:val="00CB0399"/>
    <w:rsid w:val="00CB065A"/>
    <w:rsid w:val="00CB0AD0"/>
    <w:rsid w:val="00CB0B8B"/>
    <w:rsid w:val="00CB0BF8"/>
    <w:rsid w:val="00CB0CCC"/>
    <w:rsid w:val="00CB0FD3"/>
    <w:rsid w:val="00CB0FD6"/>
    <w:rsid w:val="00CB1004"/>
    <w:rsid w:val="00CB10AF"/>
    <w:rsid w:val="00CB12DC"/>
    <w:rsid w:val="00CB1363"/>
    <w:rsid w:val="00CB1469"/>
    <w:rsid w:val="00CB1495"/>
    <w:rsid w:val="00CB1559"/>
    <w:rsid w:val="00CB15AB"/>
    <w:rsid w:val="00CB16E1"/>
    <w:rsid w:val="00CB16EF"/>
    <w:rsid w:val="00CB17C1"/>
    <w:rsid w:val="00CB18BA"/>
    <w:rsid w:val="00CB1BCA"/>
    <w:rsid w:val="00CB1BDF"/>
    <w:rsid w:val="00CB1FAA"/>
    <w:rsid w:val="00CB2076"/>
    <w:rsid w:val="00CB2271"/>
    <w:rsid w:val="00CB23C2"/>
    <w:rsid w:val="00CB2736"/>
    <w:rsid w:val="00CB2876"/>
    <w:rsid w:val="00CB2A2B"/>
    <w:rsid w:val="00CB2A3B"/>
    <w:rsid w:val="00CB2BE0"/>
    <w:rsid w:val="00CB2BE4"/>
    <w:rsid w:val="00CB2DE6"/>
    <w:rsid w:val="00CB2E3B"/>
    <w:rsid w:val="00CB2F80"/>
    <w:rsid w:val="00CB2F97"/>
    <w:rsid w:val="00CB3057"/>
    <w:rsid w:val="00CB30A4"/>
    <w:rsid w:val="00CB30F6"/>
    <w:rsid w:val="00CB317F"/>
    <w:rsid w:val="00CB3368"/>
    <w:rsid w:val="00CB3369"/>
    <w:rsid w:val="00CB34C7"/>
    <w:rsid w:val="00CB3735"/>
    <w:rsid w:val="00CB390B"/>
    <w:rsid w:val="00CB39D1"/>
    <w:rsid w:val="00CB39F8"/>
    <w:rsid w:val="00CB3B0B"/>
    <w:rsid w:val="00CB3D4A"/>
    <w:rsid w:val="00CB4071"/>
    <w:rsid w:val="00CB4460"/>
    <w:rsid w:val="00CB44AF"/>
    <w:rsid w:val="00CB44CE"/>
    <w:rsid w:val="00CB4678"/>
    <w:rsid w:val="00CB4BE4"/>
    <w:rsid w:val="00CB4BF9"/>
    <w:rsid w:val="00CB4DB6"/>
    <w:rsid w:val="00CB4DB8"/>
    <w:rsid w:val="00CB4FFC"/>
    <w:rsid w:val="00CB51A6"/>
    <w:rsid w:val="00CB5418"/>
    <w:rsid w:val="00CB54C4"/>
    <w:rsid w:val="00CB54E5"/>
    <w:rsid w:val="00CB5853"/>
    <w:rsid w:val="00CB596A"/>
    <w:rsid w:val="00CB59C9"/>
    <w:rsid w:val="00CB5B03"/>
    <w:rsid w:val="00CB5D24"/>
    <w:rsid w:val="00CB5DEB"/>
    <w:rsid w:val="00CB5EF1"/>
    <w:rsid w:val="00CB5F87"/>
    <w:rsid w:val="00CB61FB"/>
    <w:rsid w:val="00CB621F"/>
    <w:rsid w:val="00CB6221"/>
    <w:rsid w:val="00CB62C7"/>
    <w:rsid w:val="00CB64E6"/>
    <w:rsid w:val="00CB64FF"/>
    <w:rsid w:val="00CB6787"/>
    <w:rsid w:val="00CB686D"/>
    <w:rsid w:val="00CB6C31"/>
    <w:rsid w:val="00CB6CAF"/>
    <w:rsid w:val="00CB6CE6"/>
    <w:rsid w:val="00CB6CF6"/>
    <w:rsid w:val="00CB6F5E"/>
    <w:rsid w:val="00CB6FB2"/>
    <w:rsid w:val="00CB7256"/>
    <w:rsid w:val="00CB7376"/>
    <w:rsid w:val="00CB7398"/>
    <w:rsid w:val="00CB751D"/>
    <w:rsid w:val="00CB7889"/>
    <w:rsid w:val="00CB7893"/>
    <w:rsid w:val="00CB78B8"/>
    <w:rsid w:val="00CB78DA"/>
    <w:rsid w:val="00CB7950"/>
    <w:rsid w:val="00CB798C"/>
    <w:rsid w:val="00CC0299"/>
    <w:rsid w:val="00CC02FB"/>
    <w:rsid w:val="00CC0356"/>
    <w:rsid w:val="00CC09C6"/>
    <w:rsid w:val="00CC0B6D"/>
    <w:rsid w:val="00CC0C0C"/>
    <w:rsid w:val="00CC0CB4"/>
    <w:rsid w:val="00CC0E4E"/>
    <w:rsid w:val="00CC0E67"/>
    <w:rsid w:val="00CC0EFB"/>
    <w:rsid w:val="00CC0F4A"/>
    <w:rsid w:val="00CC139A"/>
    <w:rsid w:val="00CC14A9"/>
    <w:rsid w:val="00CC170C"/>
    <w:rsid w:val="00CC18C9"/>
    <w:rsid w:val="00CC1AF8"/>
    <w:rsid w:val="00CC1B18"/>
    <w:rsid w:val="00CC1BC9"/>
    <w:rsid w:val="00CC1D3E"/>
    <w:rsid w:val="00CC1EA3"/>
    <w:rsid w:val="00CC1F96"/>
    <w:rsid w:val="00CC211F"/>
    <w:rsid w:val="00CC223E"/>
    <w:rsid w:val="00CC2255"/>
    <w:rsid w:val="00CC23D7"/>
    <w:rsid w:val="00CC24CD"/>
    <w:rsid w:val="00CC278F"/>
    <w:rsid w:val="00CC29B4"/>
    <w:rsid w:val="00CC2BC8"/>
    <w:rsid w:val="00CC2C8E"/>
    <w:rsid w:val="00CC2E09"/>
    <w:rsid w:val="00CC2E4F"/>
    <w:rsid w:val="00CC2E90"/>
    <w:rsid w:val="00CC30F7"/>
    <w:rsid w:val="00CC3150"/>
    <w:rsid w:val="00CC31D4"/>
    <w:rsid w:val="00CC3297"/>
    <w:rsid w:val="00CC3299"/>
    <w:rsid w:val="00CC3793"/>
    <w:rsid w:val="00CC3973"/>
    <w:rsid w:val="00CC3BE9"/>
    <w:rsid w:val="00CC3D9F"/>
    <w:rsid w:val="00CC3DE7"/>
    <w:rsid w:val="00CC3E13"/>
    <w:rsid w:val="00CC3F62"/>
    <w:rsid w:val="00CC41E5"/>
    <w:rsid w:val="00CC42FC"/>
    <w:rsid w:val="00CC4362"/>
    <w:rsid w:val="00CC43A4"/>
    <w:rsid w:val="00CC4511"/>
    <w:rsid w:val="00CC45D6"/>
    <w:rsid w:val="00CC464A"/>
    <w:rsid w:val="00CC4666"/>
    <w:rsid w:val="00CC47B5"/>
    <w:rsid w:val="00CC4A5C"/>
    <w:rsid w:val="00CC4A7C"/>
    <w:rsid w:val="00CC4B17"/>
    <w:rsid w:val="00CC4BAF"/>
    <w:rsid w:val="00CC4D90"/>
    <w:rsid w:val="00CC4EAD"/>
    <w:rsid w:val="00CC5065"/>
    <w:rsid w:val="00CC5260"/>
    <w:rsid w:val="00CC5549"/>
    <w:rsid w:val="00CC5803"/>
    <w:rsid w:val="00CC582C"/>
    <w:rsid w:val="00CC58BE"/>
    <w:rsid w:val="00CC5902"/>
    <w:rsid w:val="00CC59BC"/>
    <w:rsid w:val="00CC5AA4"/>
    <w:rsid w:val="00CC5B12"/>
    <w:rsid w:val="00CC5BD5"/>
    <w:rsid w:val="00CC5CDC"/>
    <w:rsid w:val="00CC6301"/>
    <w:rsid w:val="00CC64DC"/>
    <w:rsid w:val="00CC6651"/>
    <w:rsid w:val="00CC6802"/>
    <w:rsid w:val="00CC6816"/>
    <w:rsid w:val="00CC6CA5"/>
    <w:rsid w:val="00CC6CFB"/>
    <w:rsid w:val="00CC6D12"/>
    <w:rsid w:val="00CC6E3E"/>
    <w:rsid w:val="00CC705B"/>
    <w:rsid w:val="00CC740F"/>
    <w:rsid w:val="00CC77E0"/>
    <w:rsid w:val="00CC78CC"/>
    <w:rsid w:val="00CC79B8"/>
    <w:rsid w:val="00CC7A9D"/>
    <w:rsid w:val="00CC7AA6"/>
    <w:rsid w:val="00CC7AB9"/>
    <w:rsid w:val="00CC7C95"/>
    <w:rsid w:val="00CC7D0B"/>
    <w:rsid w:val="00CC7FD1"/>
    <w:rsid w:val="00CD03A6"/>
    <w:rsid w:val="00CD04BC"/>
    <w:rsid w:val="00CD0899"/>
    <w:rsid w:val="00CD08F3"/>
    <w:rsid w:val="00CD0A65"/>
    <w:rsid w:val="00CD0DD8"/>
    <w:rsid w:val="00CD0F25"/>
    <w:rsid w:val="00CD0F27"/>
    <w:rsid w:val="00CD0FD9"/>
    <w:rsid w:val="00CD1167"/>
    <w:rsid w:val="00CD145A"/>
    <w:rsid w:val="00CD14F9"/>
    <w:rsid w:val="00CD164F"/>
    <w:rsid w:val="00CD16EF"/>
    <w:rsid w:val="00CD1812"/>
    <w:rsid w:val="00CD1AEA"/>
    <w:rsid w:val="00CD1B45"/>
    <w:rsid w:val="00CD1CB7"/>
    <w:rsid w:val="00CD1D0F"/>
    <w:rsid w:val="00CD1DF6"/>
    <w:rsid w:val="00CD20D2"/>
    <w:rsid w:val="00CD22B4"/>
    <w:rsid w:val="00CD236D"/>
    <w:rsid w:val="00CD23CE"/>
    <w:rsid w:val="00CD2410"/>
    <w:rsid w:val="00CD243A"/>
    <w:rsid w:val="00CD24EB"/>
    <w:rsid w:val="00CD2784"/>
    <w:rsid w:val="00CD289D"/>
    <w:rsid w:val="00CD28B0"/>
    <w:rsid w:val="00CD299F"/>
    <w:rsid w:val="00CD2BB5"/>
    <w:rsid w:val="00CD2D20"/>
    <w:rsid w:val="00CD2DBB"/>
    <w:rsid w:val="00CD2F6D"/>
    <w:rsid w:val="00CD34D4"/>
    <w:rsid w:val="00CD3793"/>
    <w:rsid w:val="00CD390C"/>
    <w:rsid w:val="00CD39AE"/>
    <w:rsid w:val="00CD3C47"/>
    <w:rsid w:val="00CD3C6B"/>
    <w:rsid w:val="00CD3CDA"/>
    <w:rsid w:val="00CD3D42"/>
    <w:rsid w:val="00CD3D6B"/>
    <w:rsid w:val="00CD3E14"/>
    <w:rsid w:val="00CD3F37"/>
    <w:rsid w:val="00CD3F53"/>
    <w:rsid w:val="00CD3FCA"/>
    <w:rsid w:val="00CD402A"/>
    <w:rsid w:val="00CD41BE"/>
    <w:rsid w:val="00CD427B"/>
    <w:rsid w:val="00CD42B5"/>
    <w:rsid w:val="00CD42D0"/>
    <w:rsid w:val="00CD4375"/>
    <w:rsid w:val="00CD452B"/>
    <w:rsid w:val="00CD45A6"/>
    <w:rsid w:val="00CD46FB"/>
    <w:rsid w:val="00CD4776"/>
    <w:rsid w:val="00CD47AC"/>
    <w:rsid w:val="00CD47FC"/>
    <w:rsid w:val="00CD48A3"/>
    <w:rsid w:val="00CD493F"/>
    <w:rsid w:val="00CD498F"/>
    <w:rsid w:val="00CD4D8A"/>
    <w:rsid w:val="00CD5070"/>
    <w:rsid w:val="00CD51B1"/>
    <w:rsid w:val="00CD5231"/>
    <w:rsid w:val="00CD5331"/>
    <w:rsid w:val="00CD5349"/>
    <w:rsid w:val="00CD5535"/>
    <w:rsid w:val="00CD556F"/>
    <w:rsid w:val="00CD55D1"/>
    <w:rsid w:val="00CD5641"/>
    <w:rsid w:val="00CD575F"/>
    <w:rsid w:val="00CD5904"/>
    <w:rsid w:val="00CD5A57"/>
    <w:rsid w:val="00CD5B0D"/>
    <w:rsid w:val="00CD5B82"/>
    <w:rsid w:val="00CD5F7B"/>
    <w:rsid w:val="00CD6737"/>
    <w:rsid w:val="00CD677B"/>
    <w:rsid w:val="00CD6829"/>
    <w:rsid w:val="00CD6870"/>
    <w:rsid w:val="00CD6A6E"/>
    <w:rsid w:val="00CD6B1F"/>
    <w:rsid w:val="00CD6E56"/>
    <w:rsid w:val="00CD706A"/>
    <w:rsid w:val="00CD70A1"/>
    <w:rsid w:val="00CD70E8"/>
    <w:rsid w:val="00CD736D"/>
    <w:rsid w:val="00CD7378"/>
    <w:rsid w:val="00CD750C"/>
    <w:rsid w:val="00CD764F"/>
    <w:rsid w:val="00CD7713"/>
    <w:rsid w:val="00CD77F7"/>
    <w:rsid w:val="00CD791A"/>
    <w:rsid w:val="00CD79B5"/>
    <w:rsid w:val="00CD7A63"/>
    <w:rsid w:val="00CD7CAD"/>
    <w:rsid w:val="00CD7E42"/>
    <w:rsid w:val="00CD7E6B"/>
    <w:rsid w:val="00CD7ED8"/>
    <w:rsid w:val="00CD7F74"/>
    <w:rsid w:val="00CE006E"/>
    <w:rsid w:val="00CE0189"/>
    <w:rsid w:val="00CE0372"/>
    <w:rsid w:val="00CE0394"/>
    <w:rsid w:val="00CE03BC"/>
    <w:rsid w:val="00CE0478"/>
    <w:rsid w:val="00CE06A1"/>
    <w:rsid w:val="00CE06A6"/>
    <w:rsid w:val="00CE0756"/>
    <w:rsid w:val="00CE07A7"/>
    <w:rsid w:val="00CE09CF"/>
    <w:rsid w:val="00CE0CBA"/>
    <w:rsid w:val="00CE0D68"/>
    <w:rsid w:val="00CE0DFE"/>
    <w:rsid w:val="00CE1057"/>
    <w:rsid w:val="00CE1255"/>
    <w:rsid w:val="00CE135F"/>
    <w:rsid w:val="00CE1379"/>
    <w:rsid w:val="00CE14BC"/>
    <w:rsid w:val="00CE14C7"/>
    <w:rsid w:val="00CE15A7"/>
    <w:rsid w:val="00CE1627"/>
    <w:rsid w:val="00CE1758"/>
    <w:rsid w:val="00CE183E"/>
    <w:rsid w:val="00CE1DA4"/>
    <w:rsid w:val="00CE1F94"/>
    <w:rsid w:val="00CE247E"/>
    <w:rsid w:val="00CE2893"/>
    <w:rsid w:val="00CE28AB"/>
    <w:rsid w:val="00CE2905"/>
    <w:rsid w:val="00CE2C5F"/>
    <w:rsid w:val="00CE2E70"/>
    <w:rsid w:val="00CE2FFC"/>
    <w:rsid w:val="00CE3100"/>
    <w:rsid w:val="00CE3226"/>
    <w:rsid w:val="00CE3301"/>
    <w:rsid w:val="00CE3367"/>
    <w:rsid w:val="00CE3391"/>
    <w:rsid w:val="00CE3392"/>
    <w:rsid w:val="00CE34E2"/>
    <w:rsid w:val="00CE382A"/>
    <w:rsid w:val="00CE3895"/>
    <w:rsid w:val="00CE38E1"/>
    <w:rsid w:val="00CE3C53"/>
    <w:rsid w:val="00CE3C76"/>
    <w:rsid w:val="00CE3DB5"/>
    <w:rsid w:val="00CE3DDD"/>
    <w:rsid w:val="00CE3E51"/>
    <w:rsid w:val="00CE3F12"/>
    <w:rsid w:val="00CE4374"/>
    <w:rsid w:val="00CE44BB"/>
    <w:rsid w:val="00CE45F4"/>
    <w:rsid w:val="00CE465A"/>
    <w:rsid w:val="00CE4710"/>
    <w:rsid w:val="00CE4832"/>
    <w:rsid w:val="00CE4848"/>
    <w:rsid w:val="00CE4C3C"/>
    <w:rsid w:val="00CE4CD4"/>
    <w:rsid w:val="00CE4D92"/>
    <w:rsid w:val="00CE4E54"/>
    <w:rsid w:val="00CE4FFD"/>
    <w:rsid w:val="00CE51A8"/>
    <w:rsid w:val="00CE51C1"/>
    <w:rsid w:val="00CE55F5"/>
    <w:rsid w:val="00CE5627"/>
    <w:rsid w:val="00CE5A13"/>
    <w:rsid w:val="00CE5E8B"/>
    <w:rsid w:val="00CE6075"/>
    <w:rsid w:val="00CE633F"/>
    <w:rsid w:val="00CE64D2"/>
    <w:rsid w:val="00CE65E9"/>
    <w:rsid w:val="00CE6606"/>
    <w:rsid w:val="00CE660D"/>
    <w:rsid w:val="00CE665B"/>
    <w:rsid w:val="00CE6810"/>
    <w:rsid w:val="00CE6811"/>
    <w:rsid w:val="00CE6AF5"/>
    <w:rsid w:val="00CE6B61"/>
    <w:rsid w:val="00CE6F95"/>
    <w:rsid w:val="00CE7019"/>
    <w:rsid w:val="00CE7159"/>
    <w:rsid w:val="00CE7308"/>
    <w:rsid w:val="00CE748E"/>
    <w:rsid w:val="00CE76F7"/>
    <w:rsid w:val="00CE7779"/>
    <w:rsid w:val="00CE79BC"/>
    <w:rsid w:val="00CE7C60"/>
    <w:rsid w:val="00CE7C63"/>
    <w:rsid w:val="00CE7CAE"/>
    <w:rsid w:val="00CE7D0B"/>
    <w:rsid w:val="00CE7ED4"/>
    <w:rsid w:val="00CE7EFD"/>
    <w:rsid w:val="00CF04FC"/>
    <w:rsid w:val="00CF06F0"/>
    <w:rsid w:val="00CF0952"/>
    <w:rsid w:val="00CF0973"/>
    <w:rsid w:val="00CF0B9F"/>
    <w:rsid w:val="00CF0BA6"/>
    <w:rsid w:val="00CF0CA7"/>
    <w:rsid w:val="00CF0CD1"/>
    <w:rsid w:val="00CF11FA"/>
    <w:rsid w:val="00CF1449"/>
    <w:rsid w:val="00CF14F4"/>
    <w:rsid w:val="00CF16E0"/>
    <w:rsid w:val="00CF1773"/>
    <w:rsid w:val="00CF1793"/>
    <w:rsid w:val="00CF183A"/>
    <w:rsid w:val="00CF18BC"/>
    <w:rsid w:val="00CF1E54"/>
    <w:rsid w:val="00CF1F23"/>
    <w:rsid w:val="00CF211A"/>
    <w:rsid w:val="00CF21A8"/>
    <w:rsid w:val="00CF21E8"/>
    <w:rsid w:val="00CF221B"/>
    <w:rsid w:val="00CF221C"/>
    <w:rsid w:val="00CF2478"/>
    <w:rsid w:val="00CF2747"/>
    <w:rsid w:val="00CF2D9A"/>
    <w:rsid w:val="00CF2EB4"/>
    <w:rsid w:val="00CF357C"/>
    <w:rsid w:val="00CF388E"/>
    <w:rsid w:val="00CF3892"/>
    <w:rsid w:val="00CF3AD5"/>
    <w:rsid w:val="00CF3AD6"/>
    <w:rsid w:val="00CF3AF3"/>
    <w:rsid w:val="00CF3C02"/>
    <w:rsid w:val="00CF3D9C"/>
    <w:rsid w:val="00CF3EB1"/>
    <w:rsid w:val="00CF3EB2"/>
    <w:rsid w:val="00CF3F71"/>
    <w:rsid w:val="00CF4024"/>
    <w:rsid w:val="00CF4338"/>
    <w:rsid w:val="00CF437C"/>
    <w:rsid w:val="00CF43CF"/>
    <w:rsid w:val="00CF43EC"/>
    <w:rsid w:val="00CF4430"/>
    <w:rsid w:val="00CF44F2"/>
    <w:rsid w:val="00CF4556"/>
    <w:rsid w:val="00CF45F8"/>
    <w:rsid w:val="00CF47C6"/>
    <w:rsid w:val="00CF4872"/>
    <w:rsid w:val="00CF4C03"/>
    <w:rsid w:val="00CF4F8F"/>
    <w:rsid w:val="00CF5054"/>
    <w:rsid w:val="00CF507C"/>
    <w:rsid w:val="00CF52EF"/>
    <w:rsid w:val="00CF53D0"/>
    <w:rsid w:val="00CF54A4"/>
    <w:rsid w:val="00CF5AF9"/>
    <w:rsid w:val="00CF5BE8"/>
    <w:rsid w:val="00CF5C21"/>
    <w:rsid w:val="00CF5C42"/>
    <w:rsid w:val="00CF5CC7"/>
    <w:rsid w:val="00CF5D87"/>
    <w:rsid w:val="00CF5D91"/>
    <w:rsid w:val="00CF5F0B"/>
    <w:rsid w:val="00CF62CF"/>
    <w:rsid w:val="00CF6484"/>
    <w:rsid w:val="00CF6705"/>
    <w:rsid w:val="00CF67E0"/>
    <w:rsid w:val="00CF6835"/>
    <w:rsid w:val="00CF6862"/>
    <w:rsid w:val="00CF6FC8"/>
    <w:rsid w:val="00CF75A4"/>
    <w:rsid w:val="00CF7663"/>
    <w:rsid w:val="00CF76FD"/>
    <w:rsid w:val="00CF78B6"/>
    <w:rsid w:val="00CF7B36"/>
    <w:rsid w:val="00CF7D1F"/>
    <w:rsid w:val="00CF7D78"/>
    <w:rsid w:val="00CF7F84"/>
    <w:rsid w:val="00CF7FC3"/>
    <w:rsid w:val="00CF7FD2"/>
    <w:rsid w:val="00D0022C"/>
    <w:rsid w:val="00D0030A"/>
    <w:rsid w:val="00D0053D"/>
    <w:rsid w:val="00D005A4"/>
    <w:rsid w:val="00D00823"/>
    <w:rsid w:val="00D009C5"/>
    <w:rsid w:val="00D00AC0"/>
    <w:rsid w:val="00D00B06"/>
    <w:rsid w:val="00D00B82"/>
    <w:rsid w:val="00D00E56"/>
    <w:rsid w:val="00D00E61"/>
    <w:rsid w:val="00D00EC5"/>
    <w:rsid w:val="00D00FC5"/>
    <w:rsid w:val="00D0120C"/>
    <w:rsid w:val="00D01245"/>
    <w:rsid w:val="00D01339"/>
    <w:rsid w:val="00D013E2"/>
    <w:rsid w:val="00D013F1"/>
    <w:rsid w:val="00D0163E"/>
    <w:rsid w:val="00D01702"/>
    <w:rsid w:val="00D01814"/>
    <w:rsid w:val="00D0199A"/>
    <w:rsid w:val="00D01ADE"/>
    <w:rsid w:val="00D01AE6"/>
    <w:rsid w:val="00D01C20"/>
    <w:rsid w:val="00D01C64"/>
    <w:rsid w:val="00D01CBC"/>
    <w:rsid w:val="00D01DF8"/>
    <w:rsid w:val="00D01F97"/>
    <w:rsid w:val="00D02638"/>
    <w:rsid w:val="00D02691"/>
    <w:rsid w:val="00D02898"/>
    <w:rsid w:val="00D029B2"/>
    <w:rsid w:val="00D029BF"/>
    <w:rsid w:val="00D02A8F"/>
    <w:rsid w:val="00D02BEB"/>
    <w:rsid w:val="00D02BF7"/>
    <w:rsid w:val="00D02CB8"/>
    <w:rsid w:val="00D02D6A"/>
    <w:rsid w:val="00D02D73"/>
    <w:rsid w:val="00D02D88"/>
    <w:rsid w:val="00D02FC6"/>
    <w:rsid w:val="00D03310"/>
    <w:rsid w:val="00D03523"/>
    <w:rsid w:val="00D0365F"/>
    <w:rsid w:val="00D03714"/>
    <w:rsid w:val="00D0376A"/>
    <w:rsid w:val="00D0392D"/>
    <w:rsid w:val="00D03A49"/>
    <w:rsid w:val="00D03A69"/>
    <w:rsid w:val="00D03AB1"/>
    <w:rsid w:val="00D03DDE"/>
    <w:rsid w:val="00D03EC5"/>
    <w:rsid w:val="00D03FA5"/>
    <w:rsid w:val="00D03FEA"/>
    <w:rsid w:val="00D040F8"/>
    <w:rsid w:val="00D0434E"/>
    <w:rsid w:val="00D047A1"/>
    <w:rsid w:val="00D047B7"/>
    <w:rsid w:val="00D048FE"/>
    <w:rsid w:val="00D04920"/>
    <w:rsid w:val="00D04B1D"/>
    <w:rsid w:val="00D04B24"/>
    <w:rsid w:val="00D04B6B"/>
    <w:rsid w:val="00D04BF7"/>
    <w:rsid w:val="00D04C68"/>
    <w:rsid w:val="00D04CC9"/>
    <w:rsid w:val="00D04EE7"/>
    <w:rsid w:val="00D0508D"/>
    <w:rsid w:val="00D0529E"/>
    <w:rsid w:val="00D0542D"/>
    <w:rsid w:val="00D05771"/>
    <w:rsid w:val="00D057CB"/>
    <w:rsid w:val="00D057D9"/>
    <w:rsid w:val="00D058AC"/>
    <w:rsid w:val="00D0596F"/>
    <w:rsid w:val="00D06205"/>
    <w:rsid w:val="00D0661B"/>
    <w:rsid w:val="00D0668A"/>
    <w:rsid w:val="00D068E8"/>
    <w:rsid w:val="00D06A71"/>
    <w:rsid w:val="00D06A8E"/>
    <w:rsid w:val="00D06E63"/>
    <w:rsid w:val="00D06F40"/>
    <w:rsid w:val="00D070F8"/>
    <w:rsid w:val="00D07489"/>
    <w:rsid w:val="00D07510"/>
    <w:rsid w:val="00D075C4"/>
    <w:rsid w:val="00D07694"/>
    <w:rsid w:val="00D076E5"/>
    <w:rsid w:val="00D07A77"/>
    <w:rsid w:val="00D07B30"/>
    <w:rsid w:val="00D07BB5"/>
    <w:rsid w:val="00D07DBF"/>
    <w:rsid w:val="00D07F43"/>
    <w:rsid w:val="00D10091"/>
    <w:rsid w:val="00D100C6"/>
    <w:rsid w:val="00D101DE"/>
    <w:rsid w:val="00D10493"/>
    <w:rsid w:val="00D106C2"/>
    <w:rsid w:val="00D106D0"/>
    <w:rsid w:val="00D1073A"/>
    <w:rsid w:val="00D108F3"/>
    <w:rsid w:val="00D10ABF"/>
    <w:rsid w:val="00D10C58"/>
    <w:rsid w:val="00D10CF3"/>
    <w:rsid w:val="00D10D8B"/>
    <w:rsid w:val="00D10E75"/>
    <w:rsid w:val="00D11068"/>
    <w:rsid w:val="00D11101"/>
    <w:rsid w:val="00D11108"/>
    <w:rsid w:val="00D11214"/>
    <w:rsid w:val="00D1122E"/>
    <w:rsid w:val="00D11251"/>
    <w:rsid w:val="00D11289"/>
    <w:rsid w:val="00D11458"/>
    <w:rsid w:val="00D11583"/>
    <w:rsid w:val="00D11586"/>
    <w:rsid w:val="00D11688"/>
    <w:rsid w:val="00D11DCB"/>
    <w:rsid w:val="00D11DE7"/>
    <w:rsid w:val="00D11E23"/>
    <w:rsid w:val="00D11E68"/>
    <w:rsid w:val="00D120FC"/>
    <w:rsid w:val="00D12218"/>
    <w:rsid w:val="00D1222F"/>
    <w:rsid w:val="00D1224F"/>
    <w:rsid w:val="00D1226F"/>
    <w:rsid w:val="00D12459"/>
    <w:rsid w:val="00D1254F"/>
    <w:rsid w:val="00D12736"/>
    <w:rsid w:val="00D1282A"/>
    <w:rsid w:val="00D12A57"/>
    <w:rsid w:val="00D12ADF"/>
    <w:rsid w:val="00D12B08"/>
    <w:rsid w:val="00D12D81"/>
    <w:rsid w:val="00D12F15"/>
    <w:rsid w:val="00D12F6D"/>
    <w:rsid w:val="00D133CE"/>
    <w:rsid w:val="00D133E4"/>
    <w:rsid w:val="00D1380D"/>
    <w:rsid w:val="00D13818"/>
    <w:rsid w:val="00D13C9E"/>
    <w:rsid w:val="00D14007"/>
    <w:rsid w:val="00D140AC"/>
    <w:rsid w:val="00D141BA"/>
    <w:rsid w:val="00D141FA"/>
    <w:rsid w:val="00D1430E"/>
    <w:rsid w:val="00D143C8"/>
    <w:rsid w:val="00D143E7"/>
    <w:rsid w:val="00D1446C"/>
    <w:rsid w:val="00D14493"/>
    <w:rsid w:val="00D14622"/>
    <w:rsid w:val="00D14660"/>
    <w:rsid w:val="00D14960"/>
    <w:rsid w:val="00D14B4C"/>
    <w:rsid w:val="00D14C23"/>
    <w:rsid w:val="00D14CD8"/>
    <w:rsid w:val="00D14EC1"/>
    <w:rsid w:val="00D1504B"/>
    <w:rsid w:val="00D15476"/>
    <w:rsid w:val="00D1572E"/>
    <w:rsid w:val="00D15735"/>
    <w:rsid w:val="00D157DC"/>
    <w:rsid w:val="00D157F2"/>
    <w:rsid w:val="00D1585E"/>
    <w:rsid w:val="00D1594C"/>
    <w:rsid w:val="00D1597A"/>
    <w:rsid w:val="00D1598B"/>
    <w:rsid w:val="00D15B86"/>
    <w:rsid w:val="00D15BDE"/>
    <w:rsid w:val="00D161C5"/>
    <w:rsid w:val="00D16203"/>
    <w:rsid w:val="00D1645E"/>
    <w:rsid w:val="00D164C1"/>
    <w:rsid w:val="00D164E0"/>
    <w:rsid w:val="00D165ED"/>
    <w:rsid w:val="00D169CB"/>
    <w:rsid w:val="00D16A6A"/>
    <w:rsid w:val="00D16BB7"/>
    <w:rsid w:val="00D16EB5"/>
    <w:rsid w:val="00D17074"/>
    <w:rsid w:val="00D17093"/>
    <w:rsid w:val="00D171EF"/>
    <w:rsid w:val="00D1748C"/>
    <w:rsid w:val="00D1791B"/>
    <w:rsid w:val="00D179E5"/>
    <w:rsid w:val="00D17AAB"/>
    <w:rsid w:val="00D17BAB"/>
    <w:rsid w:val="00D17C30"/>
    <w:rsid w:val="00D17F65"/>
    <w:rsid w:val="00D20070"/>
    <w:rsid w:val="00D20304"/>
    <w:rsid w:val="00D2047D"/>
    <w:rsid w:val="00D2057E"/>
    <w:rsid w:val="00D20936"/>
    <w:rsid w:val="00D20C40"/>
    <w:rsid w:val="00D20D6C"/>
    <w:rsid w:val="00D20EE2"/>
    <w:rsid w:val="00D20F0C"/>
    <w:rsid w:val="00D20F1C"/>
    <w:rsid w:val="00D21009"/>
    <w:rsid w:val="00D210A8"/>
    <w:rsid w:val="00D2138A"/>
    <w:rsid w:val="00D21472"/>
    <w:rsid w:val="00D2169D"/>
    <w:rsid w:val="00D216AC"/>
    <w:rsid w:val="00D216E0"/>
    <w:rsid w:val="00D218A7"/>
    <w:rsid w:val="00D2199A"/>
    <w:rsid w:val="00D219AB"/>
    <w:rsid w:val="00D21C77"/>
    <w:rsid w:val="00D21E92"/>
    <w:rsid w:val="00D21F45"/>
    <w:rsid w:val="00D21F73"/>
    <w:rsid w:val="00D220E2"/>
    <w:rsid w:val="00D22248"/>
    <w:rsid w:val="00D2225E"/>
    <w:rsid w:val="00D222A7"/>
    <w:rsid w:val="00D22333"/>
    <w:rsid w:val="00D225EB"/>
    <w:rsid w:val="00D2268B"/>
    <w:rsid w:val="00D226A3"/>
    <w:rsid w:val="00D22730"/>
    <w:rsid w:val="00D22815"/>
    <w:rsid w:val="00D22A20"/>
    <w:rsid w:val="00D22B8B"/>
    <w:rsid w:val="00D22B9A"/>
    <w:rsid w:val="00D22DBC"/>
    <w:rsid w:val="00D22EA6"/>
    <w:rsid w:val="00D22FD5"/>
    <w:rsid w:val="00D23307"/>
    <w:rsid w:val="00D233AA"/>
    <w:rsid w:val="00D23436"/>
    <w:rsid w:val="00D23541"/>
    <w:rsid w:val="00D23571"/>
    <w:rsid w:val="00D23943"/>
    <w:rsid w:val="00D23A68"/>
    <w:rsid w:val="00D23A6F"/>
    <w:rsid w:val="00D23D85"/>
    <w:rsid w:val="00D23DA4"/>
    <w:rsid w:val="00D24350"/>
    <w:rsid w:val="00D24524"/>
    <w:rsid w:val="00D24637"/>
    <w:rsid w:val="00D24A0B"/>
    <w:rsid w:val="00D24A9F"/>
    <w:rsid w:val="00D24B41"/>
    <w:rsid w:val="00D24BB9"/>
    <w:rsid w:val="00D24D0A"/>
    <w:rsid w:val="00D24DA1"/>
    <w:rsid w:val="00D24DED"/>
    <w:rsid w:val="00D24E35"/>
    <w:rsid w:val="00D24FFF"/>
    <w:rsid w:val="00D25177"/>
    <w:rsid w:val="00D2522A"/>
    <w:rsid w:val="00D25282"/>
    <w:rsid w:val="00D256A0"/>
    <w:rsid w:val="00D257E8"/>
    <w:rsid w:val="00D25973"/>
    <w:rsid w:val="00D2598B"/>
    <w:rsid w:val="00D2598C"/>
    <w:rsid w:val="00D259C3"/>
    <w:rsid w:val="00D25C9B"/>
    <w:rsid w:val="00D25CD5"/>
    <w:rsid w:val="00D25DDE"/>
    <w:rsid w:val="00D25F6D"/>
    <w:rsid w:val="00D26134"/>
    <w:rsid w:val="00D26178"/>
    <w:rsid w:val="00D2622E"/>
    <w:rsid w:val="00D262CC"/>
    <w:rsid w:val="00D2633A"/>
    <w:rsid w:val="00D267DA"/>
    <w:rsid w:val="00D26853"/>
    <w:rsid w:val="00D26918"/>
    <w:rsid w:val="00D26A74"/>
    <w:rsid w:val="00D26C51"/>
    <w:rsid w:val="00D27269"/>
    <w:rsid w:val="00D274DB"/>
    <w:rsid w:val="00D2750E"/>
    <w:rsid w:val="00D27825"/>
    <w:rsid w:val="00D27855"/>
    <w:rsid w:val="00D279A9"/>
    <w:rsid w:val="00D27A56"/>
    <w:rsid w:val="00D27B53"/>
    <w:rsid w:val="00D27C1F"/>
    <w:rsid w:val="00D3000A"/>
    <w:rsid w:val="00D302EA"/>
    <w:rsid w:val="00D303B2"/>
    <w:rsid w:val="00D30448"/>
    <w:rsid w:val="00D3052A"/>
    <w:rsid w:val="00D307AB"/>
    <w:rsid w:val="00D308AA"/>
    <w:rsid w:val="00D308E2"/>
    <w:rsid w:val="00D30967"/>
    <w:rsid w:val="00D30A77"/>
    <w:rsid w:val="00D30BEC"/>
    <w:rsid w:val="00D30FF6"/>
    <w:rsid w:val="00D310B1"/>
    <w:rsid w:val="00D31831"/>
    <w:rsid w:val="00D31865"/>
    <w:rsid w:val="00D318D2"/>
    <w:rsid w:val="00D31C5C"/>
    <w:rsid w:val="00D31F57"/>
    <w:rsid w:val="00D324E1"/>
    <w:rsid w:val="00D3255B"/>
    <w:rsid w:val="00D3269A"/>
    <w:rsid w:val="00D32801"/>
    <w:rsid w:val="00D32A2D"/>
    <w:rsid w:val="00D32BD0"/>
    <w:rsid w:val="00D32BE5"/>
    <w:rsid w:val="00D32DAA"/>
    <w:rsid w:val="00D32DD0"/>
    <w:rsid w:val="00D32E33"/>
    <w:rsid w:val="00D32E4F"/>
    <w:rsid w:val="00D32F89"/>
    <w:rsid w:val="00D331A9"/>
    <w:rsid w:val="00D332B2"/>
    <w:rsid w:val="00D33541"/>
    <w:rsid w:val="00D33698"/>
    <w:rsid w:val="00D33756"/>
    <w:rsid w:val="00D3377E"/>
    <w:rsid w:val="00D33790"/>
    <w:rsid w:val="00D337E5"/>
    <w:rsid w:val="00D339BF"/>
    <w:rsid w:val="00D339E1"/>
    <w:rsid w:val="00D33A0A"/>
    <w:rsid w:val="00D33AD5"/>
    <w:rsid w:val="00D33DD2"/>
    <w:rsid w:val="00D33E57"/>
    <w:rsid w:val="00D33EEA"/>
    <w:rsid w:val="00D33F46"/>
    <w:rsid w:val="00D33FDB"/>
    <w:rsid w:val="00D34360"/>
    <w:rsid w:val="00D343D4"/>
    <w:rsid w:val="00D3448E"/>
    <w:rsid w:val="00D345C9"/>
    <w:rsid w:val="00D34779"/>
    <w:rsid w:val="00D34870"/>
    <w:rsid w:val="00D34989"/>
    <w:rsid w:val="00D34A7F"/>
    <w:rsid w:val="00D34AF7"/>
    <w:rsid w:val="00D34CF1"/>
    <w:rsid w:val="00D34DE3"/>
    <w:rsid w:val="00D35127"/>
    <w:rsid w:val="00D3528A"/>
    <w:rsid w:val="00D35514"/>
    <w:rsid w:val="00D35C84"/>
    <w:rsid w:val="00D36050"/>
    <w:rsid w:val="00D361A2"/>
    <w:rsid w:val="00D361AE"/>
    <w:rsid w:val="00D3627D"/>
    <w:rsid w:val="00D36410"/>
    <w:rsid w:val="00D364F4"/>
    <w:rsid w:val="00D36618"/>
    <w:rsid w:val="00D36A67"/>
    <w:rsid w:val="00D36B57"/>
    <w:rsid w:val="00D36B75"/>
    <w:rsid w:val="00D36CCE"/>
    <w:rsid w:val="00D36D33"/>
    <w:rsid w:val="00D36DC2"/>
    <w:rsid w:val="00D36EA9"/>
    <w:rsid w:val="00D36F69"/>
    <w:rsid w:val="00D37171"/>
    <w:rsid w:val="00D37239"/>
    <w:rsid w:val="00D37B2A"/>
    <w:rsid w:val="00D37B73"/>
    <w:rsid w:val="00D37C07"/>
    <w:rsid w:val="00D37C8D"/>
    <w:rsid w:val="00D37E1B"/>
    <w:rsid w:val="00D37E41"/>
    <w:rsid w:val="00D37E81"/>
    <w:rsid w:val="00D37F36"/>
    <w:rsid w:val="00D404A5"/>
    <w:rsid w:val="00D40678"/>
    <w:rsid w:val="00D406E4"/>
    <w:rsid w:val="00D407B5"/>
    <w:rsid w:val="00D407F5"/>
    <w:rsid w:val="00D408F5"/>
    <w:rsid w:val="00D40963"/>
    <w:rsid w:val="00D40A27"/>
    <w:rsid w:val="00D40A34"/>
    <w:rsid w:val="00D40A47"/>
    <w:rsid w:val="00D40C0E"/>
    <w:rsid w:val="00D40E07"/>
    <w:rsid w:val="00D40E42"/>
    <w:rsid w:val="00D411E3"/>
    <w:rsid w:val="00D41470"/>
    <w:rsid w:val="00D4159D"/>
    <w:rsid w:val="00D416E1"/>
    <w:rsid w:val="00D419F3"/>
    <w:rsid w:val="00D41BB8"/>
    <w:rsid w:val="00D41BD9"/>
    <w:rsid w:val="00D41D96"/>
    <w:rsid w:val="00D41DBF"/>
    <w:rsid w:val="00D41FE0"/>
    <w:rsid w:val="00D423EA"/>
    <w:rsid w:val="00D425A2"/>
    <w:rsid w:val="00D42660"/>
    <w:rsid w:val="00D428F7"/>
    <w:rsid w:val="00D42980"/>
    <w:rsid w:val="00D42A3F"/>
    <w:rsid w:val="00D42B2C"/>
    <w:rsid w:val="00D42D61"/>
    <w:rsid w:val="00D43149"/>
    <w:rsid w:val="00D431A6"/>
    <w:rsid w:val="00D431DD"/>
    <w:rsid w:val="00D43346"/>
    <w:rsid w:val="00D43375"/>
    <w:rsid w:val="00D43471"/>
    <w:rsid w:val="00D43616"/>
    <w:rsid w:val="00D43967"/>
    <w:rsid w:val="00D439E6"/>
    <w:rsid w:val="00D439FE"/>
    <w:rsid w:val="00D43A8A"/>
    <w:rsid w:val="00D43B98"/>
    <w:rsid w:val="00D43BC8"/>
    <w:rsid w:val="00D43DAE"/>
    <w:rsid w:val="00D43E20"/>
    <w:rsid w:val="00D4400D"/>
    <w:rsid w:val="00D44120"/>
    <w:rsid w:val="00D4438E"/>
    <w:rsid w:val="00D44A1B"/>
    <w:rsid w:val="00D44D1A"/>
    <w:rsid w:val="00D44E93"/>
    <w:rsid w:val="00D44F78"/>
    <w:rsid w:val="00D4510C"/>
    <w:rsid w:val="00D45165"/>
    <w:rsid w:val="00D45236"/>
    <w:rsid w:val="00D4534E"/>
    <w:rsid w:val="00D45362"/>
    <w:rsid w:val="00D4536A"/>
    <w:rsid w:val="00D45405"/>
    <w:rsid w:val="00D45436"/>
    <w:rsid w:val="00D45753"/>
    <w:rsid w:val="00D45866"/>
    <w:rsid w:val="00D45882"/>
    <w:rsid w:val="00D459AC"/>
    <w:rsid w:val="00D45B03"/>
    <w:rsid w:val="00D45C6B"/>
    <w:rsid w:val="00D45CDC"/>
    <w:rsid w:val="00D45D02"/>
    <w:rsid w:val="00D45F69"/>
    <w:rsid w:val="00D45FBC"/>
    <w:rsid w:val="00D46587"/>
    <w:rsid w:val="00D46828"/>
    <w:rsid w:val="00D46874"/>
    <w:rsid w:val="00D4689E"/>
    <w:rsid w:val="00D468E0"/>
    <w:rsid w:val="00D46927"/>
    <w:rsid w:val="00D46940"/>
    <w:rsid w:val="00D46E1B"/>
    <w:rsid w:val="00D46E32"/>
    <w:rsid w:val="00D46E7D"/>
    <w:rsid w:val="00D46E9C"/>
    <w:rsid w:val="00D470E3"/>
    <w:rsid w:val="00D470F1"/>
    <w:rsid w:val="00D471F0"/>
    <w:rsid w:val="00D474C1"/>
    <w:rsid w:val="00D4766A"/>
    <w:rsid w:val="00D47726"/>
    <w:rsid w:val="00D47894"/>
    <w:rsid w:val="00D479F2"/>
    <w:rsid w:val="00D47AC7"/>
    <w:rsid w:val="00D47BF1"/>
    <w:rsid w:val="00D47CBE"/>
    <w:rsid w:val="00D47E70"/>
    <w:rsid w:val="00D47E8A"/>
    <w:rsid w:val="00D50088"/>
    <w:rsid w:val="00D5015C"/>
    <w:rsid w:val="00D50310"/>
    <w:rsid w:val="00D505C1"/>
    <w:rsid w:val="00D5061F"/>
    <w:rsid w:val="00D509D0"/>
    <w:rsid w:val="00D50A36"/>
    <w:rsid w:val="00D50B0A"/>
    <w:rsid w:val="00D50BB9"/>
    <w:rsid w:val="00D50FC7"/>
    <w:rsid w:val="00D511F6"/>
    <w:rsid w:val="00D512B6"/>
    <w:rsid w:val="00D5142E"/>
    <w:rsid w:val="00D514A9"/>
    <w:rsid w:val="00D51667"/>
    <w:rsid w:val="00D518F3"/>
    <w:rsid w:val="00D5193E"/>
    <w:rsid w:val="00D51AC9"/>
    <w:rsid w:val="00D51ADD"/>
    <w:rsid w:val="00D51B10"/>
    <w:rsid w:val="00D51E0F"/>
    <w:rsid w:val="00D51E6D"/>
    <w:rsid w:val="00D51FEE"/>
    <w:rsid w:val="00D5201A"/>
    <w:rsid w:val="00D522BC"/>
    <w:rsid w:val="00D52368"/>
    <w:rsid w:val="00D52402"/>
    <w:rsid w:val="00D5301F"/>
    <w:rsid w:val="00D53044"/>
    <w:rsid w:val="00D532B8"/>
    <w:rsid w:val="00D535C9"/>
    <w:rsid w:val="00D5366D"/>
    <w:rsid w:val="00D537B6"/>
    <w:rsid w:val="00D537B8"/>
    <w:rsid w:val="00D53AA2"/>
    <w:rsid w:val="00D53AA6"/>
    <w:rsid w:val="00D53E25"/>
    <w:rsid w:val="00D53EEE"/>
    <w:rsid w:val="00D53F12"/>
    <w:rsid w:val="00D540DF"/>
    <w:rsid w:val="00D54198"/>
    <w:rsid w:val="00D542D0"/>
    <w:rsid w:val="00D542F2"/>
    <w:rsid w:val="00D5432D"/>
    <w:rsid w:val="00D54349"/>
    <w:rsid w:val="00D5483D"/>
    <w:rsid w:val="00D54A89"/>
    <w:rsid w:val="00D54BE2"/>
    <w:rsid w:val="00D54CC6"/>
    <w:rsid w:val="00D54CE3"/>
    <w:rsid w:val="00D54E1C"/>
    <w:rsid w:val="00D54E29"/>
    <w:rsid w:val="00D54F53"/>
    <w:rsid w:val="00D54F64"/>
    <w:rsid w:val="00D55006"/>
    <w:rsid w:val="00D55739"/>
    <w:rsid w:val="00D557CA"/>
    <w:rsid w:val="00D55810"/>
    <w:rsid w:val="00D55822"/>
    <w:rsid w:val="00D558E7"/>
    <w:rsid w:val="00D55E2D"/>
    <w:rsid w:val="00D55F7A"/>
    <w:rsid w:val="00D55FFD"/>
    <w:rsid w:val="00D5600E"/>
    <w:rsid w:val="00D56307"/>
    <w:rsid w:val="00D56363"/>
    <w:rsid w:val="00D565C8"/>
    <w:rsid w:val="00D5686B"/>
    <w:rsid w:val="00D5689A"/>
    <w:rsid w:val="00D568FC"/>
    <w:rsid w:val="00D56997"/>
    <w:rsid w:val="00D569B3"/>
    <w:rsid w:val="00D56A84"/>
    <w:rsid w:val="00D56CBE"/>
    <w:rsid w:val="00D56CE8"/>
    <w:rsid w:val="00D56D4C"/>
    <w:rsid w:val="00D56DCF"/>
    <w:rsid w:val="00D57007"/>
    <w:rsid w:val="00D57387"/>
    <w:rsid w:val="00D57553"/>
    <w:rsid w:val="00D57675"/>
    <w:rsid w:val="00D57878"/>
    <w:rsid w:val="00D57914"/>
    <w:rsid w:val="00D57AE6"/>
    <w:rsid w:val="00D57B45"/>
    <w:rsid w:val="00D57E16"/>
    <w:rsid w:val="00D57F83"/>
    <w:rsid w:val="00D6021B"/>
    <w:rsid w:val="00D6029B"/>
    <w:rsid w:val="00D60444"/>
    <w:rsid w:val="00D605EA"/>
    <w:rsid w:val="00D606ED"/>
    <w:rsid w:val="00D60C47"/>
    <w:rsid w:val="00D60CDF"/>
    <w:rsid w:val="00D612CE"/>
    <w:rsid w:val="00D61451"/>
    <w:rsid w:val="00D614C0"/>
    <w:rsid w:val="00D6160F"/>
    <w:rsid w:val="00D616F9"/>
    <w:rsid w:val="00D619A2"/>
    <w:rsid w:val="00D61A3F"/>
    <w:rsid w:val="00D61AEA"/>
    <w:rsid w:val="00D61E5A"/>
    <w:rsid w:val="00D61F1E"/>
    <w:rsid w:val="00D61F93"/>
    <w:rsid w:val="00D61F9A"/>
    <w:rsid w:val="00D62029"/>
    <w:rsid w:val="00D620F1"/>
    <w:rsid w:val="00D62154"/>
    <w:rsid w:val="00D625AE"/>
    <w:rsid w:val="00D6297D"/>
    <w:rsid w:val="00D62BB8"/>
    <w:rsid w:val="00D62C31"/>
    <w:rsid w:val="00D62C71"/>
    <w:rsid w:val="00D62CF1"/>
    <w:rsid w:val="00D62DE0"/>
    <w:rsid w:val="00D63045"/>
    <w:rsid w:val="00D630A9"/>
    <w:rsid w:val="00D63214"/>
    <w:rsid w:val="00D632E5"/>
    <w:rsid w:val="00D6342A"/>
    <w:rsid w:val="00D634AD"/>
    <w:rsid w:val="00D634F4"/>
    <w:rsid w:val="00D636EA"/>
    <w:rsid w:val="00D63834"/>
    <w:rsid w:val="00D6389E"/>
    <w:rsid w:val="00D63A27"/>
    <w:rsid w:val="00D63A3F"/>
    <w:rsid w:val="00D63C2E"/>
    <w:rsid w:val="00D63C31"/>
    <w:rsid w:val="00D63D98"/>
    <w:rsid w:val="00D63E11"/>
    <w:rsid w:val="00D63E41"/>
    <w:rsid w:val="00D63FEB"/>
    <w:rsid w:val="00D642DD"/>
    <w:rsid w:val="00D6453A"/>
    <w:rsid w:val="00D6470C"/>
    <w:rsid w:val="00D6481A"/>
    <w:rsid w:val="00D64A6C"/>
    <w:rsid w:val="00D64A7F"/>
    <w:rsid w:val="00D64B0D"/>
    <w:rsid w:val="00D64C40"/>
    <w:rsid w:val="00D64D0B"/>
    <w:rsid w:val="00D64D4A"/>
    <w:rsid w:val="00D64DED"/>
    <w:rsid w:val="00D64F18"/>
    <w:rsid w:val="00D64FFC"/>
    <w:rsid w:val="00D651A4"/>
    <w:rsid w:val="00D651E7"/>
    <w:rsid w:val="00D65274"/>
    <w:rsid w:val="00D65346"/>
    <w:rsid w:val="00D653E3"/>
    <w:rsid w:val="00D6550C"/>
    <w:rsid w:val="00D65752"/>
    <w:rsid w:val="00D657B8"/>
    <w:rsid w:val="00D658DA"/>
    <w:rsid w:val="00D658F5"/>
    <w:rsid w:val="00D65A4A"/>
    <w:rsid w:val="00D65A6C"/>
    <w:rsid w:val="00D65B0B"/>
    <w:rsid w:val="00D65C36"/>
    <w:rsid w:val="00D65DFB"/>
    <w:rsid w:val="00D65EA2"/>
    <w:rsid w:val="00D65FBC"/>
    <w:rsid w:val="00D660F2"/>
    <w:rsid w:val="00D6618E"/>
    <w:rsid w:val="00D6623F"/>
    <w:rsid w:val="00D662C8"/>
    <w:rsid w:val="00D663A3"/>
    <w:rsid w:val="00D66428"/>
    <w:rsid w:val="00D664F5"/>
    <w:rsid w:val="00D66538"/>
    <w:rsid w:val="00D66713"/>
    <w:rsid w:val="00D667A9"/>
    <w:rsid w:val="00D667BC"/>
    <w:rsid w:val="00D6696D"/>
    <w:rsid w:val="00D66A19"/>
    <w:rsid w:val="00D66AC0"/>
    <w:rsid w:val="00D66B29"/>
    <w:rsid w:val="00D66B67"/>
    <w:rsid w:val="00D66C0B"/>
    <w:rsid w:val="00D66CAF"/>
    <w:rsid w:val="00D670E2"/>
    <w:rsid w:val="00D6718C"/>
    <w:rsid w:val="00D67240"/>
    <w:rsid w:val="00D67726"/>
    <w:rsid w:val="00D6772F"/>
    <w:rsid w:val="00D679D3"/>
    <w:rsid w:val="00D679DA"/>
    <w:rsid w:val="00D67A0A"/>
    <w:rsid w:val="00D67C47"/>
    <w:rsid w:val="00D7006B"/>
    <w:rsid w:val="00D70082"/>
    <w:rsid w:val="00D701F0"/>
    <w:rsid w:val="00D70208"/>
    <w:rsid w:val="00D704BF"/>
    <w:rsid w:val="00D705A5"/>
    <w:rsid w:val="00D70608"/>
    <w:rsid w:val="00D70724"/>
    <w:rsid w:val="00D707F5"/>
    <w:rsid w:val="00D7082B"/>
    <w:rsid w:val="00D70D8E"/>
    <w:rsid w:val="00D70F29"/>
    <w:rsid w:val="00D70FB4"/>
    <w:rsid w:val="00D70FB9"/>
    <w:rsid w:val="00D70FE2"/>
    <w:rsid w:val="00D70FF3"/>
    <w:rsid w:val="00D71327"/>
    <w:rsid w:val="00D7147C"/>
    <w:rsid w:val="00D71601"/>
    <w:rsid w:val="00D71727"/>
    <w:rsid w:val="00D71730"/>
    <w:rsid w:val="00D71B4B"/>
    <w:rsid w:val="00D71CDD"/>
    <w:rsid w:val="00D72110"/>
    <w:rsid w:val="00D721A7"/>
    <w:rsid w:val="00D722C5"/>
    <w:rsid w:val="00D72536"/>
    <w:rsid w:val="00D72580"/>
    <w:rsid w:val="00D7269F"/>
    <w:rsid w:val="00D727DC"/>
    <w:rsid w:val="00D72937"/>
    <w:rsid w:val="00D7296E"/>
    <w:rsid w:val="00D72CA7"/>
    <w:rsid w:val="00D730FB"/>
    <w:rsid w:val="00D7317D"/>
    <w:rsid w:val="00D73305"/>
    <w:rsid w:val="00D733E7"/>
    <w:rsid w:val="00D734B6"/>
    <w:rsid w:val="00D73768"/>
    <w:rsid w:val="00D737EC"/>
    <w:rsid w:val="00D7380B"/>
    <w:rsid w:val="00D7392D"/>
    <w:rsid w:val="00D73930"/>
    <w:rsid w:val="00D73CE8"/>
    <w:rsid w:val="00D73D60"/>
    <w:rsid w:val="00D73ED3"/>
    <w:rsid w:val="00D73F2E"/>
    <w:rsid w:val="00D74076"/>
    <w:rsid w:val="00D740FA"/>
    <w:rsid w:val="00D7412D"/>
    <w:rsid w:val="00D741EC"/>
    <w:rsid w:val="00D742ED"/>
    <w:rsid w:val="00D74537"/>
    <w:rsid w:val="00D74AF2"/>
    <w:rsid w:val="00D74BE3"/>
    <w:rsid w:val="00D74DCE"/>
    <w:rsid w:val="00D74E07"/>
    <w:rsid w:val="00D74E28"/>
    <w:rsid w:val="00D74F29"/>
    <w:rsid w:val="00D74FE5"/>
    <w:rsid w:val="00D750C2"/>
    <w:rsid w:val="00D751AB"/>
    <w:rsid w:val="00D7527A"/>
    <w:rsid w:val="00D7538F"/>
    <w:rsid w:val="00D753ED"/>
    <w:rsid w:val="00D756F9"/>
    <w:rsid w:val="00D756FF"/>
    <w:rsid w:val="00D75787"/>
    <w:rsid w:val="00D757DC"/>
    <w:rsid w:val="00D757F1"/>
    <w:rsid w:val="00D758DF"/>
    <w:rsid w:val="00D759F3"/>
    <w:rsid w:val="00D75EC8"/>
    <w:rsid w:val="00D76019"/>
    <w:rsid w:val="00D760E3"/>
    <w:rsid w:val="00D761DB"/>
    <w:rsid w:val="00D76328"/>
    <w:rsid w:val="00D7653A"/>
    <w:rsid w:val="00D7655F"/>
    <w:rsid w:val="00D766DC"/>
    <w:rsid w:val="00D767C4"/>
    <w:rsid w:val="00D767CC"/>
    <w:rsid w:val="00D767DD"/>
    <w:rsid w:val="00D76C0C"/>
    <w:rsid w:val="00D76E20"/>
    <w:rsid w:val="00D76E47"/>
    <w:rsid w:val="00D76E4B"/>
    <w:rsid w:val="00D77324"/>
    <w:rsid w:val="00D774F7"/>
    <w:rsid w:val="00D77541"/>
    <w:rsid w:val="00D77646"/>
    <w:rsid w:val="00D77733"/>
    <w:rsid w:val="00D777A7"/>
    <w:rsid w:val="00D779D3"/>
    <w:rsid w:val="00D77A1B"/>
    <w:rsid w:val="00D77A29"/>
    <w:rsid w:val="00D77A3D"/>
    <w:rsid w:val="00D77D0D"/>
    <w:rsid w:val="00D77DF2"/>
    <w:rsid w:val="00D8002C"/>
    <w:rsid w:val="00D8004E"/>
    <w:rsid w:val="00D800DC"/>
    <w:rsid w:val="00D80169"/>
    <w:rsid w:val="00D801A0"/>
    <w:rsid w:val="00D80266"/>
    <w:rsid w:val="00D8028A"/>
    <w:rsid w:val="00D8085A"/>
    <w:rsid w:val="00D808FB"/>
    <w:rsid w:val="00D808FF"/>
    <w:rsid w:val="00D80AB2"/>
    <w:rsid w:val="00D80B1A"/>
    <w:rsid w:val="00D80B26"/>
    <w:rsid w:val="00D80B2E"/>
    <w:rsid w:val="00D80E31"/>
    <w:rsid w:val="00D80EB2"/>
    <w:rsid w:val="00D80FD4"/>
    <w:rsid w:val="00D8107F"/>
    <w:rsid w:val="00D810BD"/>
    <w:rsid w:val="00D810E8"/>
    <w:rsid w:val="00D811B6"/>
    <w:rsid w:val="00D815C6"/>
    <w:rsid w:val="00D816B3"/>
    <w:rsid w:val="00D81AFB"/>
    <w:rsid w:val="00D81CE3"/>
    <w:rsid w:val="00D81D1D"/>
    <w:rsid w:val="00D81D73"/>
    <w:rsid w:val="00D81E94"/>
    <w:rsid w:val="00D81F10"/>
    <w:rsid w:val="00D81FF9"/>
    <w:rsid w:val="00D82043"/>
    <w:rsid w:val="00D820A1"/>
    <w:rsid w:val="00D822AA"/>
    <w:rsid w:val="00D82386"/>
    <w:rsid w:val="00D825AA"/>
    <w:rsid w:val="00D8287F"/>
    <w:rsid w:val="00D8294F"/>
    <w:rsid w:val="00D82BA6"/>
    <w:rsid w:val="00D82ED7"/>
    <w:rsid w:val="00D82FAD"/>
    <w:rsid w:val="00D82FFE"/>
    <w:rsid w:val="00D83177"/>
    <w:rsid w:val="00D833F5"/>
    <w:rsid w:val="00D8347C"/>
    <w:rsid w:val="00D83625"/>
    <w:rsid w:val="00D83690"/>
    <w:rsid w:val="00D83708"/>
    <w:rsid w:val="00D83D1C"/>
    <w:rsid w:val="00D83F64"/>
    <w:rsid w:val="00D83FC6"/>
    <w:rsid w:val="00D841FD"/>
    <w:rsid w:val="00D8424E"/>
    <w:rsid w:val="00D8426F"/>
    <w:rsid w:val="00D845FD"/>
    <w:rsid w:val="00D845FE"/>
    <w:rsid w:val="00D845FF"/>
    <w:rsid w:val="00D84B71"/>
    <w:rsid w:val="00D84CC4"/>
    <w:rsid w:val="00D84D9D"/>
    <w:rsid w:val="00D84FE4"/>
    <w:rsid w:val="00D85006"/>
    <w:rsid w:val="00D85065"/>
    <w:rsid w:val="00D85184"/>
    <w:rsid w:val="00D85228"/>
    <w:rsid w:val="00D8527F"/>
    <w:rsid w:val="00D85422"/>
    <w:rsid w:val="00D855A9"/>
    <w:rsid w:val="00D857AB"/>
    <w:rsid w:val="00D85B3F"/>
    <w:rsid w:val="00D85DA5"/>
    <w:rsid w:val="00D86083"/>
    <w:rsid w:val="00D863B6"/>
    <w:rsid w:val="00D86491"/>
    <w:rsid w:val="00D864AF"/>
    <w:rsid w:val="00D8652B"/>
    <w:rsid w:val="00D867CA"/>
    <w:rsid w:val="00D8685F"/>
    <w:rsid w:val="00D86962"/>
    <w:rsid w:val="00D86BD8"/>
    <w:rsid w:val="00D86C9C"/>
    <w:rsid w:val="00D86FE6"/>
    <w:rsid w:val="00D8703E"/>
    <w:rsid w:val="00D870FE"/>
    <w:rsid w:val="00D8718C"/>
    <w:rsid w:val="00D871C5"/>
    <w:rsid w:val="00D871F7"/>
    <w:rsid w:val="00D87656"/>
    <w:rsid w:val="00D876CB"/>
    <w:rsid w:val="00D8770C"/>
    <w:rsid w:val="00D878A7"/>
    <w:rsid w:val="00D87B31"/>
    <w:rsid w:val="00D87B72"/>
    <w:rsid w:val="00D87DBE"/>
    <w:rsid w:val="00D87E04"/>
    <w:rsid w:val="00D87F4F"/>
    <w:rsid w:val="00D90328"/>
    <w:rsid w:val="00D90401"/>
    <w:rsid w:val="00D908C1"/>
    <w:rsid w:val="00D90D79"/>
    <w:rsid w:val="00D90E7F"/>
    <w:rsid w:val="00D90F2E"/>
    <w:rsid w:val="00D90FCB"/>
    <w:rsid w:val="00D9102D"/>
    <w:rsid w:val="00D91AEF"/>
    <w:rsid w:val="00D9213B"/>
    <w:rsid w:val="00D921A9"/>
    <w:rsid w:val="00D9230D"/>
    <w:rsid w:val="00D92335"/>
    <w:rsid w:val="00D9268A"/>
    <w:rsid w:val="00D9272B"/>
    <w:rsid w:val="00D9274E"/>
    <w:rsid w:val="00D927A5"/>
    <w:rsid w:val="00D92810"/>
    <w:rsid w:val="00D92AFA"/>
    <w:rsid w:val="00D92B7C"/>
    <w:rsid w:val="00D92DCE"/>
    <w:rsid w:val="00D92F68"/>
    <w:rsid w:val="00D93036"/>
    <w:rsid w:val="00D9314D"/>
    <w:rsid w:val="00D93360"/>
    <w:rsid w:val="00D9392E"/>
    <w:rsid w:val="00D9399C"/>
    <w:rsid w:val="00D93BC8"/>
    <w:rsid w:val="00D93DFF"/>
    <w:rsid w:val="00D93E19"/>
    <w:rsid w:val="00D93FD5"/>
    <w:rsid w:val="00D94075"/>
    <w:rsid w:val="00D940D8"/>
    <w:rsid w:val="00D94180"/>
    <w:rsid w:val="00D942F7"/>
    <w:rsid w:val="00D943C9"/>
    <w:rsid w:val="00D944BB"/>
    <w:rsid w:val="00D945A7"/>
    <w:rsid w:val="00D94693"/>
    <w:rsid w:val="00D94776"/>
    <w:rsid w:val="00D9485B"/>
    <w:rsid w:val="00D94BCB"/>
    <w:rsid w:val="00D94D62"/>
    <w:rsid w:val="00D94F4A"/>
    <w:rsid w:val="00D94FA8"/>
    <w:rsid w:val="00D95187"/>
    <w:rsid w:val="00D95248"/>
    <w:rsid w:val="00D95260"/>
    <w:rsid w:val="00D95329"/>
    <w:rsid w:val="00D95347"/>
    <w:rsid w:val="00D9538A"/>
    <w:rsid w:val="00D9539C"/>
    <w:rsid w:val="00D953A6"/>
    <w:rsid w:val="00D953C5"/>
    <w:rsid w:val="00D9548B"/>
    <w:rsid w:val="00D95563"/>
    <w:rsid w:val="00D9560D"/>
    <w:rsid w:val="00D956E6"/>
    <w:rsid w:val="00D95712"/>
    <w:rsid w:val="00D95856"/>
    <w:rsid w:val="00D95ACB"/>
    <w:rsid w:val="00D95CD1"/>
    <w:rsid w:val="00D95D60"/>
    <w:rsid w:val="00D95D77"/>
    <w:rsid w:val="00D96060"/>
    <w:rsid w:val="00D960DF"/>
    <w:rsid w:val="00D96128"/>
    <w:rsid w:val="00D964BC"/>
    <w:rsid w:val="00D964BE"/>
    <w:rsid w:val="00D964DA"/>
    <w:rsid w:val="00D96551"/>
    <w:rsid w:val="00D965AA"/>
    <w:rsid w:val="00D965AE"/>
    <w:rsid w:val="00D966B9"/>
    <w:rsid w:val="00D96942"/>
    <w:rsid w:val="00D96990"/>
    <w:rsid w:val="00D96AF1"/>
    <w:rsid w:val="00D96CDE"/>
    <w:rsid w:val="00D96E6C"/>
    <w:rsid w:val="00D97305"/>
    <w:rsid w:val="00D9731F"/>
    <w:rsid w:val="00D9732F"/>
    <w:rsid w:val="00D97340"/>
    <w:rsid w:val="00D97555"/>
    <w:rsid w:val="00D9755A"/>
    <w:rsid w:val="00D976C4"/>
    <w:rsid w:val="00D976EE"/>
    <w:rsid w:val="00D9771D"/>
    <w:rsid w:val="00D9787D"/>
    <w:rsid w:val="00D97B0F"/>
    <w:rsid w:val="00D97BB0"/>
    <w:rsid w:val="00D97D91"/>
    <w:rsid w:val="00D97EB8"/>
    <w:rsid w:val="00D97ECD"/>
    <w:rsid w:val="00D97F4F"/>
    <w:rsid w:val="00DA0166"/>
    <w:rsid w:val="00DA04D0"/>
    <w:rsid w:val="00DA0720"/>
    <w:rsid w:val="00DA0764"/>
    <w:rsid w:val="00DA07D0"/>
    <w:rsid w:val="00DA07DD"/>
    <w:rsid w:val="00DA0851"/>
    <w:rsid w:val="00DA0926"/>
    <w:rsid w:val="00DA09D3"/>
    <w:rsid w:val="00DA0D6F"/>
    <w:rsid w:val="00DA1288"/>
    <w:rsid w:val="00DA12F8"/>
    <w:rsid w:val="00DA130C"/>
    <w:rsid w:val="00DA13B9"/>
    <w:rsid w:val="00DA13DB"/>
    <w:rsid w:val="00DA1423"/>
    <w:rsid w:val="00DA15A1"/>
    <w:rsid w:val="00DA16A3"/>
    <w:rsid w:val="00DA171A"/>
    <w:rsid w:val="00DA1766"/>
    <w:rsid w:val="00DA1AD0"/>
    <w:rsid w:val="00DA1AF2"/>
    <w:rsid w:val="00DA1B7E"/>
    <w:rsid w:val="00DA1BBA"/>
    <w:rsid w:val="00DA1E3D"/>
    <w:rsid w:val="00DA1FE4"/>
    <w:rsid w:val="00DA207E"/>
    <w:rsid w:val="00DA216D"/>
    <w:rsid w:val="00DA2273"/>
    <w:rsid w:val="00DA22B1"/>
    <w:rsid w:val="00DA2399"/>
    <w:rsid w:val="00DA23BD"/>
    <w:rsid w:val="00DA2826"/>
    <w:rsid w:val="00DA2842"/>
    <w:rsid w:val="00DA29AA"/>
    <w:rsid w:val="00DA2C2D"/>
    <w:rsid w:val="00DA2E7C"/>
    <w:rsid w:val="00DA2E87"/>
    <w:rsid w:val="00DA2F04"/>
    <w:rsid w:val="00DA3079"/>
    <w:rsid w:val="00DA311C"/>
    <w:rsid w:val="00DA3123"/>
    <w:rsid w:val="00DA3129"/>
    <w:rsid w:val="00DA33C4"/>
    <w:rsid w:val="00DA38FB"/>
    <w:rsid w:val="00DA3ACF"/>
    <w:rsid w:val="00DA3BA4"/>
    <w:rsid w:val="00DA3E68"/>
    <w:rsid w:val="00DA4064"/>
    <w:rsid w:val="00DA416D"/>
    <w:rsid w:val="00DA41F6"/>
    <w:rsid w:val="00DA42D4"/>
    <w:rsid w:val="00DA4463"/>
    <w:rsid w:val="00DA44FD"/>
    <w:rsid w:val="00DA4680"/>
    <w:rsid w:val="00DA4987"/>
    <w:rsid w:val="00DA4D46"/>
    <w:rsid w:val="00DA4DF3"/>
    <w:rsid w:val="00DA4E1E"/>
    <w:rsid w:val="00DA4F34"/>
    <w:rsid w:val="00DA51FC"/>
    <w:rsid w:val="00DA535A"/>
    <w:rsid w:val="00DA5415"/>
    <w:rsid w:val="00DA5434"/>
    <w:rsid w:val="00DA57E5"/>
    <w:rsid w:val="00DA5A05"/>
    <w:rsid w:val="00DA5CCF"/>
    <w:rsid w:val="00DA5DE0"/>
    <w:rsid w:val="00DA5FD9"/>
    <w:rsid w:val="00DA60A8"/>
    <w:rsid w:val="00DA6124"/>
    <w:rsid w:val="00DA62D3"/>
    <w:rsid w:val="00DA640D"/>
    <w:rsid w:val="00DA6497"/>
    <w:rsid w:val="00DA6505"/>
    <w:rsid w:val="00DA667C"/>
    <w:rsid w:val="00DA67B8"/>
    <w:rsid w:val="00DA68BE"/>
    <w:rsid w:val="00DA68E8"/>
    <w:rsid w:val="00DA6A06"/>
    <w:rsid w:val="00DA6B39"/>
    <w:rsid w:val="00DA6EA0"/>
    <w:rsid w:val="00DA6F52"/>
    <w:rsid w:val="00DA704E"/>
    <w:rsid w:val="00DA712E"/>
    <w:rsid w:val="00DA745F"/>
    <w:rsid w:val="00DA765E"/>
    <w:rsid w:val="00DA76F3"/>
    <w:rsid w:val="00DA770B"/>
    <w:rsid w:val="00DA79A2"/>
    <w:rsid w:val="00DA7D78"/>
    <w:rsid w:val="00DA7F43"/>
    <w:rsid w:val="00DA7F77"/>
    <w:rsid w:val="00DB0217"/>
    <w:rsid w:val="00DB056D"/>
    <w:rsid w:val="00DB07F5"/>
    <w:rsid w:val="00DB0B91"/>
    <w:rsid w:val="00DB0BE8"/>
    <w:rsid w:val="00DB0D4D"/>
    <w:rsid w:val="00DB0EA2"/>
    <w:rsid w:val="00DB125F"/>
    <w:rsid w:val="00DB1336"/>
    <w:rsid w:val="00DB18E4"/>
    <w:rsid w:val="00DB1ACE"/>
    <w:rsid w:val="00DB1BF3"/>
    <w:rsid w:val="00DB1E26"/>
    <w:rsid w:val="00DB1FE0"/>
    <w:rsid w:val="00DB20B0"/>
    <w:rsid w:val="00DB21EA"/>
    <w:rsid w:val="00DB2253"/>
    <w:rsid w:val="00DB241C"/>
    <w:rsid w:val="00DB2B12"/>
    <w:rsid w:val="00DB2FAC"/>
    <w:rsid w:val="00DB336E"/>
    <w:rsid w:val="00DB33C5"/>
    <w:rsid w:val="00DB340B"/>
    <w:rsid w:val="00DB3503"/>
    <w:rsid w:val="00DB3522"/>
    <w:rsid w:val="00DB35AE"/>
    <w:rsid w:val="00DB3655"/>
    <w:rsid w:val="00DB37C2"/>
    <w:rsid w:val="00DB3842"/>
    <w:rsid w:val="00DB3877"/>
    <w:rsid w:val="00DB3A4F"/>
    <w:rsid w:val="00DB3CF6"/>
    <w:rsid w:val="00DB3DAA"/>
    <w:rsid w:val="00DB3DB1"/>
    <w:rsid w:val="00DB3FD7"/>
    <w:rsid w:val="00DB3FDB"/>
    <w:rsid w:val="00DB4042"/>
    <w:rsid w:val="00DB4198"/>
    <w:rsid w:val="00DB4295"/>
    <w:rsid w:val="00DB46EF"/>
    <w:rsid w:val="00DB4813"/>
    <w:rsid w:val="00DB4896"/>
    <w:rsid w:val="00DB49AF"/>
    <w:rsid w:val="00DB4CAD"/>
    <w:rsid w:val="00DB4CB0"/>
    <w:rsid w:val="00DB4D65"/>
    <w:rsid w:val="00DB4D87"/>
    <w:rsid w:val="00DB50AD"/>
    <w:rsid w:val="00DB50D7"/>
    <w:rsid w:val="00DB5278"/>
    <w:rsid w:val="00DB5394"/>
    <w:rsid w:val="00DB53C3"/>
    <w:rsid w:val="00DB5423"/>
    <w:rsid w:val="00DB58BB"/>
    <w:rsid w:val="00DB58C0"/>
    <w:rsid w:val="00DB58CC"/>
    <w:rsid w:val="00DB59DA"/>
    <w:rsid w:val="00DB5A5E"/>
    <w:rsid w:val="00DB5B1B"/>
    <w:rsid w:val="00DB6032"/>
    <w:rsid w:val="00DB613B"/>
    <w:rsid w:val="00DB61FB"/>
    <w:rsid w:val="00DB62A6"/>
    <w:rsid w:val="00DB6827"/>
    <w:rsid w:val="00DB687C"/>
    <w:rsid w:val="00DB69E5"/>
    <w:rsid w:val="00DB6A9B"/>
    <w:rsid w:val="00DB6B54"/>
    <w:rsid w:val="00DB6C3A"/>
    <w:rsid w:val="00DB6C3E"/>
    <w:rsid w:val="00DB6CDC"/>
    <w:rsid w:val="00DB6DA3"/>
    <w:rsid w:val="00DB6E38"/>
    <w:rsid w:val="00DB6EE6"/>
    <w:rsid w:val="00DB6F2E"/>
    <w:rsid w:val="00DB7481"/>
    <w:rsid w:val="00DB7584"/>
    <w:rsid w:val="00DB75C9"/>
    <w:rsid w:val="00DB7684"/>
    <w:rsid w:val="00DB76C3"/>
    <w:rsid w:val="00DB779C"/>
    <w:rsid w:val="00DB78AD"/>
    <w:rsid w:val="00DB7A0E"/>
    <w:rsid w:val="00DB7A1E"/>
    <w:rsid w:val="00DB7AFE"/>
    <w:rsid w:val="00DB7FDF"/>
    <w:rsid w:val="00DC01D1"/>
    <w:rsid w:val="00DC0377"/>
    <w:rsid w:val="00DC0879"/>
    <w:rsid w:val="00DC094F"/>
    <w:rsid w:val="00DC0B5B"/>
    <w:rsid w:val="00DC0B5E"/>
    <w:rsid w:val="00DC0DE5"/>
    <w:rsid w:val="00DC1180"/>
    <w:rsid w:val="00DC12BA"/>
    <w:rsid w:val="00DC13F1"/>
    <w:rsid w:val="00DC142C"/>
    <w:rsid w:val="00DC1540"/>
    <w:rsid w:val="00DC1608"/>
    <w:rsid w:val="00DC1806"/>
    <w:rsid w:val="00DC19FB"/>
    <w:rsid w:val="00DC1B44"/>
    <w:rsid w:val="00DC1D93"/>
    <w:rsid w:val="00DC1F56"/>
    <w:rsid w:val="00DC1FF7"/>
    <w:rsid w:val="00DC2103"/>
    <w:rsid w:val="00DC217F"/>
    <w:rsid w:val="00DC2250"/>
    <w:rsid w:val="00DC2354"/>
    <w:rsid w:val="00DC23EF"/>
    <w:rsid w:val="00DC2416"/>
    <w:rsid w:val="00DC2436"/>
    <w:rsid w:val="00DC26FE"/>
    <w:rsid w:val="00DC2876"/>
    <w:rsid w:val="00DC2878"/>
    <w:rsid w:val="00DC2B41"/>
    <w:rsid w:val="00DC2C1E"/>
    <w:rsid w:val="00DC2E0F"/>
    <w:rsid w:val="00DC2E3E"/>
    <w:rsid w:val="00DC2ECB"/>
    <w:rsid w:val="00DC31E3"/>
    <w:rsid w:val="00DC3292"/>
    <w:rsid w:val="00DC3297"/>
    <w:rsid w:val="00DC35B4"/>
    <w:rsid w:val="00DC3649"/>
    <w:rsid w:val="00DC36D7"/>
    <w:rsid w:val="00DC37F6"/>
    <w:rsid w:val="00DC3864"/>
    <w:rsid w:val="00DC3898"/>
    <w:rsid w:val="00DC3947"/>
    <w:rsid w:val="00DC3B0E"/>
    <w:rsid w:val="00DC3C85"/>
    <w:rsid w:val="00DC3CDE"/>
    <w:rsid w:val="00DC3E12"/>
    <w:rsid w:val="00DC3E5B"/>
    <w:rsid w:val="00DC3F48"/>
    <w:rsid w:val="00DC3F64"/>
    <w:rsid w:val="00DC3FAD"/>
    <w:rsid w:val="00DC41F9"/>
    <w:rsid w:val="00DC4246"/>
    <w:rsid w:val="00DC42CA"/>
    <w:rsid w:val="00DC459D"/>
    <w:rsid w:val="00DC4843"/>
    <w:rsid w:val="00DC488B"/>
    <w:rsid w:val="00DC48B0"/>
    <w:rsid w:val="00DC492A"/>
    <w:rsid w:val="00DC49BD"/>
    <w:rsid w:val="00DC49E8"/>
    <w:rsid w:val="00DC5503"/>
    <w:rsid w:val="00DC5560"/>
    <w:rsid w:val="00DC56DB"/>
    <w:rsid w:val="00DC5D12"/>
    <w:rsid w:val="00DC5D33"/>
    <w:rsid w:val="00DC5FA4"/>
    <w:rsid w:val="00DC60A6"/>
    <w:rsid w:val="00DC6107"/>
    <w:rsid w:val="00DC61DE"/>
    <w:rsid w:val="00DC62C7"/>
    <w:rsid w:val="00DC6402"/>
    <w:rsid w:val="00DC6408"/>
    <w:rsid w:val="00DC6460"/>
    <w:rsid w:val="00DC65F1"/>
    <w:rsid w:val="00DC6787"/>
    <w:rsid w:val="00DC6845"/>
    <w:rsid w:val="00DC6B76"/>
    <w:rsid w:val="00DC6C4A"/>
    <w:rsid w:val="00DC6DC0"/>
    <w:rsid w:val="00DC6ED7"/>
    <w:rsid w:val="00DC70FE"/>
    <w:rsid w:val="00DC7215"/>
    <w:rsid w:val="00DC72AB"/>
    <w:rsid w:val="00DC7554"/>
    <w:rsid w:val="00DC7557"/>
    <w:rsid w:val="00DC75CD"/>
    <w:rsid w:val="00DC76B9"/>
    <w:rsid w:val="00DC779A"/>
    <w:rsid w:val="00DC7934"/>
    <w:rsid w:val="00DC7987"/>
    <w:rsid w:val="00DC7A24"/>
    <w:rsid w:val="00DC7A8D"/>
    <w:rsid w:val="00DC7AAF"/>
    <w:rsid w:val="00DC7DE9"/>
    <w:rsid w:val="00DC7F16"/>
    <w:rsid w:val="00DD0284"/>
    <w:rsid w:val="00DD02E0"/>
    <w:rsid w:val="00DD036E"/>
    <w:rsid w:val="00DD0386"/>
    <w:rsid w:val="00DD0432"/>
    <w:rsid w:val="00DD0722"/>
    <w:rsid w:val="00DD08E6"/>
    <w:rsid w:val="00DD09BA"/>
    <w:rsid w:val="00DD0B80"/>
    <w:rsid w:val="00DD0CCD"/>
    <w:rsid w:val="00DD0FD4"/>
    <w:rsid w:val="00DD0FE9"/>
    <w:rsid w:val="00DD12D1"/>
    <w:rsid w:val="00DD13FC"/>
    <w:rsid w:val="00DD1546"/>
    <w:rsid w:val="00DD1589"/>
    <w:rsid w:val="00DD15A0"/>
    <w:rsid w:val="00DD1716"/>
    <w:rsid w:val="00DD1869"/>
    <w:rsid w:val="00DD193E"/>
    <w:rsid w:val="00DD1AAF"/>
    <w:rsid w:val="00DD1AE6"/>
    <w:rsid w:val="00DD1E6C"/>
    <w:rsid w:val="00DD212D"/>
    <w:rsid w:val="00DD2162"/>
    <w:rsid w:val="00DD2505"/>
    <w:rsid w:val="00DD264F"/>
    <w:rsid w:val="00DD2767"/>
    <w:rsid w:val="00DD27E1"/>
    <w:rsid w:val="00DD2A3D"/>
    <w:rsid w:val="00DD2AE6"/>
    <w:rsid w:val="00DD2BAE"/>
    <w:rsid w:val="00DD2DC4"/>
    <w:rsid w:val="00DD2E2C"/>
    <w:rsid w:val="00DD2EC1"/>
    <w:rsid w:val="00DD2F04"/>
    <w:rsid w:val="00DD2F99"/>
    <w:rsid w:val="00DD2F9C"/>
    <w:rsid w:val="00DD3221"/>
    <w:rsid w:val="00DD32BF"/>
    <w:rsid w:val="00DD32EB"/>
    <w:rsid w:val="00DD37C8"/>
    <w:rsid w:val="00DD3896"/>
    <w:rsid w:val="00DD3985"/>
    <w:rsid w:val="00DD3999"/>
    <w:rsid w:val="00DD3A32"/>
    <w:rsid w:val="00DD3B10"/>
    <w:rsid w:val="00DD3D1E"/>
    <w:rsid w:val="00DD3D51"/>
    <w:rsid w:val="00DD3D77"/>
    <w:rsid w:val="00DD3DC0"/>
    <w:rsid w:val="00DD4081"/>
    <w:rsid w:val="00DD435C"/>
    <w:rsid w:val="00DD4530"/>
    <w:rsid w:val="00DD45DE"/>
    <w:rsid w:val="00DD45FA"/>
    <w:rsid w:val="00DD4A73"/>
    <w:rsid w:val="00DD4AC1"/>
    <w:rsid w:val="00DD4BC7"/>
    <w:rsid w:val="00DD4E99"/>
    <w:rsid w:val="00DD4FF6"/>
    <w:rsid w:val="00DD51A2"/>
    <w:rsid w:val="00DD51CD"/>
    <w:rsid w:val="00DD5281"/>
    <w:rsid w:val="00DD5375"/>
    <w:rsid w:val="00DD564D"/>
    <w:rsid w:val="00DD5C06"/>
    <w:rsid w:val="00DD5C8D"/>
    <w:rsid w:val="00DD5EE9"/>
    <w:rsid w:val="00DD5F32"/>
    <w:rsid w:val="00DD5F73"/>
    <w:rsid w:val="00DD60EC"/>
    <w:rsid w:val="00DD612E"/>
    <w:rsid w:val="00DD632D"/>
    <w:rsid w:val="00DD6392"/>
    <w:rsid w:val="00DD65E2"/>
    <w:rsid w:val="00DD661A"/>
    <w:rsid w:val="00DD6648"/>
    <w:rsid w:val="00DD6854"/>
    <w:rsid w:val="00DD6DAC"/>
    <w:rsid w:val="00DD6DB9"/>
    <w:rsid w:val="00DD7645"/>
    <w:rsid w:val="00DD7BB6"/>
    <w:rsid w:val="00DD7C06"/>
    <w:rsid w:val="00DD7D34"/>
    <w:rsid w:val="00DD7D45"/>
    <w:rsid w:val="00DD7ED3"/>
    <w:rsid w:val="00DD7F7C"/>
    <w:rsid w:val="00DE0486"/>
    <w:rsid w:val="00DE056C"/>
    <w:rsid w:val="00DE08DD"/>
    <w:rsid w:val="00DE0A3F"/>
    <w:rsid w:val="00DE0AED"/>
    <w:rsid w:val="00DE0B8E"/>
    <w:rsid w:val="00DE0CBD"/>
    <w:rsid w:val="00DE0F0E"/>
    <w:rsid w:val="00DE117A"/>
    <w:rsid w:val="00DE1197"/>
    <w:rsid w:val="00DE14A7"/>
    <w:rsid w:val="00DE155C"/>
    <w:rsid w:val="00DE15AE"/>
    <w:rsid w:val="00DE16C6"/>
    <w:rsid w:val="00DE16DF"/>
    <w:rsid w:val="00DE17EF"/>
    <w:rsid w:val="00DE199C"/>
    <w:rsid w:val="00DE1AF4"/>
    <w:rsid w:val="00DE1B24"/>
    <w:rsid w:val="00DE1B8C"/>
    <w:rsid w:val="00DE1EC6"/>
    <w:rsid w:val="00DE1F01"/>
    <w:rsid w:val="00DE21B5"/>
    <w:rsid w:val="00DE227E"/>
    <w:rsid w:val="00DE2375"/>
    <w:rsid w:val="00DE2844"/>
    <w:rsid w:val="00DE2C0E"/>
    <w:rsid w:val="00DE2D02"/>
    <w:rsid w:val="00DE2DA2"/>
    <w:rsid w:val="00DE2E88"/>
    <w:rsid w:val="00DE3226"/>
    <w:rsid w:val="00DE34BF"/>
    <w:rsid w:val="00DE3704"/>
    <w:rsid w:val="00DE3711"/>
    <w:rsid w:val="00DE3B25"/>
    <w:rsid w:val="00DE3CDE"/>
    <w:rsid w:val="00DE402E"/>
    <w:rsid w:val="00DE4739"/>
    <w:rsid w:val="00DE491D"/>
    <w:rsid w:val="00DE4923"/>
    <w:rsid w:val="00DE49CB"/>
    <w:rsid w:val="00DE4C10"/>
    <w:rsid w:val="00DE4CEE"/>
    <w:rsid w:val="00DE4D39"/>
    <w:rsid w:val="00DE4DD4"/>
    <w:rsid w:val="00DE4E4D"/>
    <w:rsid w:val="00DE52C6"/>
    <w:rsid w:val="00DE53EB"/>
    <w:rsid w:val="00DE54A3"/>
    <w:rsid w:val="00DE5532"/>
    <w:rsid w:val="00DE5547"/>
    <w:rsid w:val="00DE5607"/>
    <w:rsid w:val="00DE5716"/>
    <w:rsid w:val="00DE5768"/>
    <w:rsid w:val="00DE57E0"/>
    <w:rsid w:val="00DE5A68"/>
    <w:rsid w:val="00DE5B8E"/>
    <w:rsid w:val="00DE5C5F"/>
    <w:rsid w:val="00DE5C7E"/>
    <w:rsid w:val="00DE5D41"/>
    <w:rsid w:val="00DE5D6A"/>
    <w:rsid w:val="00DE5DA2"/>
    <w:rsid w:val="00DE5FF6"/>
    <w:rsid w:val="00DE6006"/>
    <w:rsid w:val="00DE6103"/>
    <w:rsid w:val="00DE610C"/>
    <w:rsid w:val="00DE6122"/>
    <w:rsid w:val="00DE6146"/>
    <w:rsid w:val="00DE6236"/>
    <w:rsid w:val="00DE6244"/>
    <w:rsid w:val="00DE64BD"/>
    <w:rsid w:val="00DE64F9"/>
    <w:rsid w:val="00DE674C"/>
    <w:rsid w:val="00DE6929"/>
    <w:rsid w:val="00DE6963"/>
    <w:rsid w:val="00DE6D58"/>
    <w:rsid w:val="00DE6D5F"/>
    <w:rsid w:val="00DE6DD9"/>
    <w:rsid w:val="00DE6E2F"/>
    <w:rsid w:val="00DE6E93"/>
    <w:rsid w:val="00DE6F08"/>
    <w:rsid w:val="00DE7121"/>
    <w:rsid w:val="00DE72CF"/>
    <w:rsid w:val="00DE7386"/>
    <w:rsid w:val="00DE73B2"/>
    <w:rsid w:val="00DE740D"/>
    <w:rsid w:val="00DE7597"/>
    <w:rsid w:val="00DE7897"/>
    <w:rsid w:val="00DE7906"/>
    <w:rsid w:val="00DE796B"/>
    <w:rsid w:val="00DE7B47"/>
    <w:rsid w:val="00DE7BE4"/>
    <w:rsid w:val="00DE7DC6"/>
    <w:rsid w:val="00DE7EF0"/>
    <w:rsid w:val="00DE7F52"/>
    <w:rsid w:val="00DE7F75"/>
    <w:rsid w:val="00DE7FDE"/>
    <w:rsid w:val="00DF0270"/>
    <w:rsid w:val="00DF0306"/>
    <w:rsid w:val="00DF0326"/>
    <w:rsid w:val="00DF038B"/>
    <w:rsid w:val="00DF03B9"/>
    <w:rsid w:val="00DF062D"/>
    <w:rsid w:val="00DF0700"/>
    <w:rsid w:val="00DF0B89"/>
    <w:rsid w:val="00DF0C23"/>
    <w:rsid w:val="00DF0CDA"/>
    <w:rsid w:val="00DF0E73"/>
    <w:rsid w:val="00DF0F25"/>
    <w:rsid w:val="00DF0FD4"/>
    <w:rsid w:val="00DF1097"/>
    <w:rsid w:val="00DF146D"/>
    <w:rsid w:val="00DF171C"/>
    <w:rsid w:val="00DF1754"/>
    <w:rsid w:val="00DF1AAB"/>
    <w:rsid w:val="00DF1E8F"/>
    <w:rsid w:val="00DF1F63"/>
    <w:rsid w:val="00DF1F7D"/>
    <w:rsid w:val="00DF211E"/>
    <w:rsid w:val="00DF22E0"/>
    <w:rsid w:val="00DF22F7"/>
    <w:rsid w:val="00DF2348"/>
    <w:rsid w:val="00DF255A"/>
    <w:rsid w:val="00DF2695"/>
    <w:rsid w:val="00DF26F1"/>
    <w:rsid w:val="00DF28B8"/>
    <w:rsid w:val="00DF2934"/>
    <w:rsid w:val="00DF2A6E"/>
    <w:rsid w:val="00DF2BF6"/>
    <w:rsid w:val="00DF2D84"/>
    <w:rsid w:val="00DF2EDA"/>
    <w:rsid w:val="00DF2F5B"/>
    <w:rsid w:val="00DF33AE"/>
    <w:rsid w:val="00DF34DB"/>
    <w:rsid w:val="00DF356A"/>
    <w:rsid w:val="00DF3947"/>
    <w:rsid w:val="00DF4132"/>
    <w:rsid w:val="00DF46D5"/>
    <w:rsid w:val="00DF49C0"/>
    <w:rsid w:val="00DF4AC4"/>
    <w:rsid w:val="00DF4AFC"/>
    <w:rsid w:val="00DF4B8E"/>
    <w:rsid w:val="00DF4F7E"/>
    <w:rsid w:val="00DF503F"/>
    <w:rsid w:val="00DF5129"/>
    <w:rsid w:val="00DF52A7"/>
    <w:rsid w:val="00DF52AF"/>
    <w:rsid w:val="00DF54C0"/>
    <w:rsid w:val="00DF54E5"/>
    <w:rsid w:val="00DF55CA"/>
    <w:rsid w:val="00DF5636"/>
    <w:rsid w:val="00DF595C"/>
    <w:rsid w:val="00DF5B6E"/>
    <w:rsid w:val="00DF5BBC"/>
    <w:rsid w:val="00DF5CD4"/>
    <w:rsid w:val="00DF5EE3"/>
    <w:rsid w:val="00DF5FB5"/>
    <w:rsid w:val="00DF63DA"/>
    <w:rsid w:val="00DF6465"/>
    <w:rsid w:val="00DF6580"/>
    <w:rsid w:val="00DF6611"/>
    <w:rsid w:val="00DF673D"/>
    <w:rsid w:val="00DF6740"/>
    <w:rsid w:val="00DF681B"/>
    <w:rsid w:val="00DF6834"/>
    <w:rsid w:val="00DF68D7"/>
    <w:rsid w:val="00DF6A21"/>
    <w:rsid w:val="00DF6A3B"/>
    <w:rsid w:val="00DF6DE5"/>
    <w:rsid w:val="00DF6ED4"/>
    <w:rsid w:val="00DF6FA3"/>
    <w:rsid w:val="00DF7205"/>
    <w:rsid w:val="00DF72A6"/>
    <w:rsid w:val="00DF7379"/>
    <w:rsid w:val="00DF75D7"/>
    <w:rsid w:val="00DF7686"/>
    <w:rsid w:val="00DF77F7"/>
    <w:rsid w:val="00DF7B26"/>
    <w:rsid w:val="00DF7C53"/>
    <w:rsid w:val="00DF7C7F"/>
    <w:rsid w:val="00E00245"/>
    <w:rsid w:val="00E004E8"/>
    <w:rsid w:val="00E0083E"/>
    <w:rsid w:val="00E009BC"/>
    <w:rsid w:val="00E00A70"/>
    <w:rsid w:val="00E00B6A"/>
    <w:rsid w:val="00E00CEB"/>
    <w:rsid w:val="00E00D2C"/>
    <w:rsid w:val="00E00EED"/>
    <w:rsid w:val="00E00F0B"/>
    <w:rsid w:val="00E010A2"/>
    <w:rsid w:val="00E0130F"/>
    <w:rsid w:val="00E0144A"/>
    <w:rsid w:val="00E0147B"/>
    <w:rsid w:val="00E017D0"/>
    <w:rsid w:val="00E01A52"/>
    <w:rsid w:val="00E01A8B"/>
    <w:rsid w:val="00E01C9F"/>
    <w:rsid w:val="00E01EA0"/>
    <w:rsid w:val="00E01F59"/>
    <w:rsid w:val="00E01FA9"/>
    <w:rsid w:val="00E021B1"/>
    <w:rsid w:val="00E0223F"/>
    <w:rsid w:val="00E0263F"/>
    <w:rsid w:val="00E02713"/>
    <w:rsid w:val="00E0271C"/>
    <w:rsid w:val="00E02842"/>
    <w:rsid w:val="00E0289D"/>
    <w:rsid w:val="00E0296F"/>
    <w:rsid w:val="00E02A16"/>
    <w:rsid w:val="00E02A37"/>
    <w:rsid w:val="00E02ABF"/>
    <w:rsid w:val="00E02B98"/>
    <w:rsid w:val="00E02C5F"/>
    <w:rsid w:val="00E02E8E"/>
    <w:rsid w:val="00E03189"/>
    <w:rsid w:val="00E03290"/>
    <w:rsid w:val="00E0349F"/>
    <w:rsid w:val="00E035FA"/>
    <w:rsid w:val="00E03677"/>
    <w:rsid w:val="00E036D3"/>
    <w:rsid w:val="00E0386E"/>
    <w:rsid w:val="00E0396B"/>
    <w:rsid w:val="00E03AB6"/>
    <w:rsid w:val="00E03B0E"/>
    <w:rsid w:val="00E03BB2"/>
    <w:rsid w:val="00E03BFB"/>
    <w:rsid w:val="00E03E2B"/>
    <w:rsid w:val="00E03EAD"/>
    <w:rsid w:val="00E03FF6"/>
    <w:rsid w:val="00E04004"/>
    <w:rsid w:val="00E04084"/>
    <w:rsid w:val="00E043CE"/>
    <w:rsid w:val="00E0442D"/>
    <w:rsid w:val="00E0445A"/>
    <w:rsid w:val="00E04494"/>
    <w:rsid w:val="00E045EA"/>
    <w:rsid w:val="00E047AF"/>
    <w:rsid w:val="00E04808"/>
    <w:rsid w:val="00E048AA"/>
    <w:rsid w:val="00E04939"/>
    <w:rsid w:val="00E04A6C"/>
    <w:rsid w:val="00E04AEF"/>
    <w:rsid w:val="00E04CBE"/>
    <w:rsid w:val="00E04CDF"/>
    <w:rsid w:val="00E04E72"/>
    <w:rsid w:val="00E04EBF"/>
    <w:rsid w:val="00E04F78"/>
    <w:rsid w:val="00E04FD2"/>
    <w:rsid w:val="00E050BC"/>
    <w:rsid w:val="00E05169"/>
    <w:rsid w:val="00E052CB"/>
    <w:rsid w:val="00E05431"/>
    <w:rsid w:val="00E05499"/>
    <w:rsid w:val="00E055D9"/>
    <w:rsid w:val="00E05E4D"/>
    <w:rsid w:val="00E05EF5"/>
    <w:rsid w:val="00E0603F"/>
    <w:rsid w:val="00E06094"/>
    <w:rsid w:val="00E06217"/>
    <w:rsid w:val="00E062CB"/>
    <w:rsid w:val="00E06333"/>
    <w:rsid w:val="00E06771"/>
    <w:rsid w:val="00E06868"/>
    <w:rsid w:val="00E0695A"/>
    <w:rsid w:val="00E06ABD"/>
    <w:rsid w:val="00E06D95"/>
    <w:rsid w:val="00E06E2E"/>
    <w:rsid w:val="00E06F91"/>
    <w:rsid w:val="00E0710C"/>
    <w:rsid w:val="00E07133"/>
    <w:rsid w:val="00E072DA"/>
    <w:rsid w:val="00E0735D"/>
    <w:rsid w:val="00E074F0"/>
    <w:rsid w:val="00E07533"/>
    <w:rsid w:val="00E0757F"/>
    <w:rsid w:val="00E0789D"/>
    <w:rsid w:val="00E078B2"/>
    <w:rsid w:val="00E07A01"/>
    <w:rsid w:val="00E07A0A"/>
    <w:rsid w:val="00E07B4B"/>
    <w:rsid w:val="00E07E6B"/>
    <w:rsid w:val="00E101A2"/>
    <w:rsid w:val="00E102D6"/>
    <w:rsid w:val="00E1035E"/>
    <w:rsid w:val="00E104E8"/>
    <w:rsid w:val="00E1082B"/>
    <w:rsid w:val="00E10989"/>
    <w:rsid w:val="00E10BCA"/>
    <w:rsid w:val="00E10CB5"/>
    <w:rsid w:val="00E10EAF"/>
    <w:rsid w:val="00E10FA0"/>
    <w:rsid w:val="00E10FF9"/>
    <w:rsid w:val="00E111BE"/>
    <w:rsid w:val="00E11240"/>
    <w:rsid w:val="00E113EC"/>
    <w:rsid w:val="00E1156A"/>
    <w:rsid w:val="00E115CD"/>
    <w:rsid w:val="00E1161D"/>
    <w:rsid w:val="00E11624"/>
    <w:rsid w:val="00E11699"/>
    <w:rsid w:val="00E116CD"/>
    <w:rsid w:val="00E118AB"/>
    <w:rsid w:val="00E11924"/>
    <w:rsid w:val="00E11C4B"/>
    <w:rsid w:val="00E11DB7"/>
    <w:rsid w:val="00E11DD2"/>
    <w:rsid w:val="00E11EAF"/>
    <w:rsid w:val="00E12013"/>
    <w:rsid w:val="00E120D6"/>
    <w:rsid w:val="00E120DC"/>
    <w:rsid w:val="00E120E7"/>
    <w:rsid w:val="00E12514"/>
    <w:rsid w:val="00E12577"/>
    <w:rsid w:val="00E12887"/>
    <w:rsid w:val="00E131DC"/>
    <w:rsid w:val="00E132D5"/>
    <w:rsid w:val="00E13360"/>
    <w:rsid w:val="00E13544"/>
    <w:rsid w:val="00E135D8"/>
    <w:rsid w:val="00E1371C"/>
    <w:rsid w:val="00E1379C"/>
    <w:rsid w:val="00E13824"/>
    <w:rsid w:val="00E13997"/>
    <w:rsid w:val="00E13B74"/>
    <w:rsid w:val="00E13C07"/>
    <w:rsid w:val="00E13D99"/>
    <w:rsid w:val="00E1422F"/>
    <w:rsid w:val="00E14390"/>
    <w:rsid w:val="00E144D0"/>
    <w:rsid w:val="00E14987"/>
    <w:rsid w:val="00E14990"/>
    <w:rsid w:val="00E149D1"/>
    <w:rsid w:val="00E14A04"/>
    <w:rsid w:val="00E14A18"/>
    <w:rsid w:val="00E14BD1"/>
    <w:rsid w:val="00E14C74"/>
    <w:rsid w:val="00E14CFF"/>
    <w:rsid w:val="00E14D76"/>
    <w:rsid w:val="00E14F3D"/>
    <w:rsid w:val="00E152DB"/>
    <w:rsid w:val="00E15328"/>
    <w:rsid w:val="00E15342"/>
    <w:rsid w:val="00E153FA"/>
    <w:rsid w:val="00E15A48"/>
    <w:rsid w:val="00E15BFA"/>
    <w:rsid w:val="00E16136"/>
    <w:rsid w:val="00E16297"/>
    <w:rsid w:val="00E165D5"/>
    <w:rsid w:val="00E16614"/>
    <w:rsid w:val="00E166BE"/>
    <w:rsid w:val="00E167CE"/>
    <w:rsid w:val="00E16931"/>
    <w:rsid w:val="00E169F3"/>
    <w:rsid w:val="00E16A96"/>
    <w:rsid w:val="00E16AA3"/>
    <w:rsid w:val="00E16C51"/>
    <w:rsid w:val="00E16CA4"/>
    <w:rsid w:val="00E16E10"/>
    <w:rsid w:val="00E16E19"/>
    <w:rsid w:val="00E170E3"/>
    <w:rsid w:val="00E17119"/>
    <w:rsid w:val="00E1713F"/>
    <w:rsid w:val="00E17200"/>
    <w:rsid w:val="00E173A7"/>
    <w:rsid w:val="00E17715"/>
    <w:rsid w:val="00E1776B"/>
    <w:rsid w:val="00E179FE"/>
    <w:rsid w:val="00E17C0F"/>
    <w:rsid w:val="00E17D01"/>
    <w:rsid w:val="00E20325"/>
    <w:rsid w:val="00E2043F"/>
    <w:rsid w:val="00E20485"/>
    <w:rsid w:val="00E204C7"/>
    <w:rsid w:val="00E2054C"/>
    <w:rsid w:val="00E205BD"/>
    <w:rsid w:val="00E205F3"/>
    <w:rsid w:val="00E2061E"/>
    <w:rsid w:val="00E2072A"/>
    <w:rsid w:val="00E209BF"/>
    <w:rsid w:val="00E209F2"/>
    <w:rsid w:val="00E20AE1"/>
    <w:rsid w:val="00E214F0"/>
    <w:rsid w:val="00E2156E"/>
    <w:rsid w:val="00E21740"/>
    <w:rsid w:val="00E21850"/>
    <w:rsid w:val="00E21A17"/>
    <w:rsid w:val="00E21AB5"/>
    <w:rsid w:val="00E21AC0"/>
    <w:rsid w:val="00E21EC2"/>
    <w:rsid w:val="00E21F07"/>
    <w:rsid w:val="00E22048"/>
    <w:rsid w:val="00E220F9"/>
    <w:rsid w:val="00E22256"/>
    <w:rsid w:val="00E222A8"/>
    <w:rsid w:val="00E22342"/>
    <w:rsid w:val="00E223D2"/>
    <w:rsid w:val="00E224CD"/>
    <w:rsid w:val="00E2257C"/>
    <w:rsid w:val="00E22B7B"/>
    <w:rsid w:val="00E22C0B"/>
    <w:rsid w:val="00E22C86"/>
    <w:rsid w:val="00E22E23"/>
    <w:rsid w:val="00E22ECC"/>
    <w:rsid w:val="00E2304A"/>
    <w:rsid w:val="00E233D5"/>
    <w:rsid w:val="00E23856"/>
    <w:rsid w:val="00E23D86"/>
    <w:rsid w:val="00E23DDA"/>
    <w:rsid w:val="00E24108"/>
    <w:rsid w:val="00E2420E"/>
    <w:rsid w:val="00E24281"/>
    <w:rsid w:val="00E24382"/>
    <w:rsid w:val="00E243F0"/>
    <w:rsid w:val="00E244D0"/>
    <w:rsid w:val="00E24752"/>
    <w:rsid w:val="00E24AAE"/>
    <w:rsid w:val="00E24F2A"/>
    <w:rsid w:val="00E25189"/>
    <w:rsid w:val="00E252B5"/>
    <w:rsid w:val="00E25344"/>
    <w:rsid w:val="00E2543A"/>
    <w:rsid w:val="00E2549E"/>
    <w:rsid w:val="00E254CB"/>
    <w:rsid w:val="00E25623"/>
    <w:rsid w:val="00E257E0"/>
    <w:rsid w:val="00E258DC"/>
    <w:rsid w:val="00E25938"/>
    <w:rsid w:val="00E25B9E"/>
    <w:rsid w:val="00E25C2F"/>
    <w:rsid w:val="00E25CB4"/>
    <w:rsid w:val="00E25D0F"/>
    <w:rsid w:val="00E26083"/>
    <w:rsid w:val="00E26276"/>
    <w:rsid w:val="00E26356"/>
    <w:rsid w:val="00E26431"/>
    <w:rsid w:val="00E265F3"/>
    <w:rsid w:val="00E26726"/>
    <w:rsid w:val="00E268A4"/>
    <w:rsid w:val="00E268AD"/>
    <w:rsid w:val="00E2695B"/>
    <w:rsid w:val="00E26C3F"/>
    <w:rsid w:val="00E26D08"/>
    <w:rsid w:val="00E26EBD"/>
    <w:rsid w:val="00E274A9"/>
    <w:rsid w:val="00E274CE"/>
    <w:rsid w:val="00E27BC1"/>
    <w:rsid w:val="00E27BDB"/>
    <w:rsid w:val="00E27CA3"/>
    <w:rsid w:val="00E27D29"/>
    <w:rsid w:val="00E27D49"/>
    <w:rsid w:val="00E27DB2"/>
    <w:rsid w:val="00E27E08"/>
    <w:rsid w:val="00E27FF1"/>
    <w:rsid w:val="00E3001A"/>
    <w:rsid w:val="00E30224"/>
    <w:rsid w:val="00E302C5"/>
    <w:rsid w:val="00E30334"/>
    <w:rsid w:val="00E303DD"/>
    <w:rsid w:val="00E304FB"/>
    <w:rsid w:val="00E305B3"/>
    <w:rsid w:val="00E30697"/>
    <w:rsid w:val="00E307E5"/>
    <w:rsid w:val="00E3084A"/>
    <w:rsid w:val="00E308E6"/>
    <w:rsid w:val="00E30BA4"/>
    <w:rsid w:val="00E311AA"/>
    <w:rsid w:val="00E31690"/>
    <w:rsid w:val="00E31DCE"/>
    <w:rsid w:val="00E31DE1"/>
    <w:rsid w:val="00E32122"/>
    <w:rsid w:val="00E321AD"/>
    <w:rsid w:val="00E322A2"/>
    <w:rsid w:val="00E322BC"/>
    <w:rsid w:val="00E32443"/>
    <w:rsid w:val="00E32A90"/>
    <w:rsid w:val="00E32B26"/>
    <w:rsid w:val="00E32BF8"/>
    <w:rsid w:val="00E32C37"/>
    <w:rsid w:val="00E32D2E"/>
    <w:rsid w:val="00E330BA"/>
    <w:rsid w:val="00E3310F"/>
    <w:rsid w:val="00E3320F"/>
    <w:rsid w:val="00E333E2"/>
    <w:rsid w:val="00E33430"/>
    <w:rsid w:val="00E33451"/>
    <w:rsid w:val="00E3353A"/>
    <w:rsid w:val="00E33697"/>
    <w:rsid w:val="00E3371F"/>
    <w:rsid w:val="00E33B25"/>
    <w:rsid w:val="00E33BC1"/>
    <w:rsid w:val="00E33F4F"/>
    <w:rsid w:val="00E33FAE"/>
    <w:rsid w:val="00E33FBF"/>
    <w:rsid w:val="00E33FCF"/>
    <w:rsid w:val="00E34152"/>
    <w:rsid w:val="00E3416C"/>
    <w:rsid w:val="00E3418A"/>
    <w:rsid w:val="00E34265"/>
    <w:rsid w:val="00E345F3"/>
    <w:rsid w:val="00E34CB2"/>
    <w:rsid w:val="00E34DBA"/>
    <w:rsid w:val="00E35085"/>
    <w:rsid w:val="00E35138"/>
    <w:rsid w:val="00E354A1"/>
    <w:rsid w:val="00E354C3"/>
    <w:rsid w:val="00E355F1"/>
    <w:rsid w:val="00E3563B"/>
    <w:rsid w:val="00E3577C"/>
    <w:rsid w:val="00E35CA1"/>
    <w:rsid w:val="00E35CD9"/>
    <w:rsid w:val="00E35D76"/>
    <w:rsid w:val="00E35E15"/>
    <w:rsid w:val="00E35FC1"/>
    <w:rsid w:val="00E35FD4"/>
    <w:rsid w:val="00E35FF6"/>
    <w:rsid w:val="00E36056"/>
    <w:rsid w:val="00E36103"/>
    <w:rsid w:val="00E3620B"/>
    <w:rsid w:val="00E36288"/>
    <w:rsid w:val="00E36313"/>
    <w:rsid w:val="00E3653D"/>
    <w:rsid w:val="00E365BC"/>
    <w:rsid w:val="00E36767"/>
    <w:rsid w:val="00E36789"/>
    <w:rsid w:val="00E367D9"/>
    <w:rsid w:val="00E36C56"/>
    <w:rsid w:val="00E36DB5"/>
    <w:rsid w:val="00E36DE3"/>
    <w:rsid w:val="00E370F6"/>
    <w:rsid w:val="00E3722A"/>
    <w:rsid w:val="00E37288"/>
    <w:rsid w:val="00E37393"/>
    <w:rsid w:val="00E37798"/>
    <w:rsid w:val="00E37A6A"/>
    <w:rsid w:val="00E37D82"/>
    <w:rsid w:val="00E37E1D"/>
    <w:rsid w:val="00E37EF3"/>
    <w:rsid w:val="00E37F33"/>
    <w:rsid w:val="00E4006B"/>
    <w:rsid w:val="00E4016C"/>
    <w:rsid w:val="00E40230"/>
    <w:rsid w:val="00E4037C"/>
    <w:rsid w:val="00E40389"/>
    <w:rsid w:val="00E405CF"/>
    <w:rsid w:val="00E40798"/>
    <w:rsid w:val="00E40824"/>
    <w:rsid w:val="00E40AF4"/>
    <w:rsid w:val="00E40CBF"/>
    <w:rsid w:val="00E40E1B"/>
    <w:rsid w:val="00E40E46"/>
    <w:rsid w:val="00E40E60"/>
    <w:rsid w:val="00E411E7"/>
    <w:rsid w:val="00E412C0"/>
    <w:rsid w:val="00E413A0"/>
    <w:rsid w:val="00E413E0"/>
    <w:rsid w:val="00E4142D"/>
    <w:rsid w:val="00E4146E"/>
    <w:rsid w:val="00E4149D"/>
    <w:rsid w:val="00E41593"/>
    <w:rsid w:val="00E417BE"/>
    <w:rsid w:val="00E41C6F"/>
    <w:rsid w:val="00E41E35"/>
    <w:rsid w:val="00E41EE4"/>
    <w:rsid w:val="00E41FB1"/>
    <w:rsid w:val="00E421BB"/>
    <w:rsid w:val="00E42299"/>
    <w:rsid w:val="00E422C1"/>
    <w:rsid w:val="00E42F1D"/>
    <w:rsid w:val="00E42F2A"/>
    <w:rsid w:val="00E42F7B"/>
    <w:rsid w:val="00E4313D"/>
    <w:rsid w:val="00E43146"/>
    <w:rsid w:val="00E431E2"/>
    <w:rsid w:val="00E431FF"/>
    <w:rsid w:val="00E433C8"/>
    <w:rsid w:val="00E43455"/>
    <w:rsid w:val="00E435B0"/>
    <w:rsid w:val="00E43909"/>
    <w:rsid w:val="00E43A7E"/>
    <w:rsid w:val="00E43BFB"/>
    <w:rsid w:val="00E440A6"/>
    <w:rsid w:val="00E440E0"/>
    <w:rsid w:val="00E4414F"/>
    <w:rsid w:val="00E441AF"/>
    <w:rsid w:val="00E44205"/>
    <w:rsid w:val="00E44300"/>
    <w:rsid w:val="00E446AA"/>
    <w:rsid w:val="00E44776"/>
    <w:rsid w:val="00E4481E"/>
    <w:rsid w:val="00E44880"/>
    <w:rsid w:val="00E44B7A"/>
    <w:rsid w:val="00E44C28"/>
    <w:rsid w:val="00E44CD8"/>
    <w:rsid w:val="00E44E03"/>
    <w:rsid w:val="00E44E39"/>
    <w:rsid w:val="00E44FB3"/>
    <w:rsid w:val="00E45168"/>
    <w:rsid w:val="00E451BB"/>
    <w:rsid w:val="00E452C0"/>
    <w:rsid w:val="00E4543E"/>
    <w:rsid w:val="00E455E9"/>
    <w:rsid w:val="00E456A3"/>
    <w:rsid w:val="00E456C9"/>
    <w:rsid w:val="00E4574A"/>
    <w:rsid w:val="00E457BA"/>
    <w:rsid w:val="00E45A26"/>
    <w:rsid w:val="00E45CAC"/>
    <w:rsid w:val="00E45CBB"/>
    <w:rsid w:val="00E45F69"/>
    <w:rsid w:val="00E460AA"/>
    <w:rsid w:val="00E4624F"/>
    <w:rsid w:val="00E46303"/>
    <w:rsid w:val="00E46651"/>
    <w:rsid w:val="00E46ACA"/>
    <w:rsid w:val="00E46DEF"/>
    <w:rsid w:val="00E46E61"/>
    <w:rsid w:val="00E46F58"/>
    <w:rsid w:val="00E46FE4"/>
    <w:rsid w:val="00E47175"/>
    <w:rsid w:val="00E47258"/>
    <w:rsid w:val="00E4739D"/>
    <w:rsid w:val="00E4740D"/>
    <w:rsid w:val="00E47426"/>
    <w:rsid w:val="00E47521"/>
    <w:rsid w:val="00E475A5"/>
    <w:rsid w:val="00E475DE"/>
    <w:rsid w:val="00E475EA"/>
    <w:rsid w:val="00E47652"/>
    <w:rsid w:val="00E47864"/>
    <w:rsid w:val="00E47984"/>
    <w:rsid w:val="00E47B83"/>
    <w:rsid w:val="00E47BB3"/>
    <w:rsid w:val="00E47C8A"/>
    <w:rsid w:val="00E47CAE"/>
    <w:rsid w:val="00E47CBD"/>
    <w:rsid w:val="00E47CC0"/>
    <w:rsid w:val="00E47CEF"/>
    <w:rsid w:val="00E47D47"/>
    <w:rsid w:val="00E47EDC"/>
    <w:rsid w:val="00E500EE"/>
    <w:rsid w:val="00E5041B"/>
    <w:rsid w:val="00E504AD"/>
    <w:rsid w:val="00E504D9"/>
    <w:rsid w:val="00E5062D"/>
    <w:rsid w:val="00E507CF"/>
    <w:rsid w:val="00E5084F"/>
    <w:rsid w:val="00E509CA"/>
    <w:rsid w:val="00E50A16"/>
    <w:rsid w:val="00E50AEE"/>
    <w:rsid w:val="00E50BD1"/>
    <w:rsid w:val="00E50BEF"/>
    <w:rsid w:val="00E50D15"/>
    <w:rsid w:val="00E50E93"/>
    <w:rsid w:val="00E50F97"/>
    <w:rsid w:val="00E5193F"/>
    <w:rsid w:val="00E51C4C"/>
    <w:rsid w:val="00E51CED"/>
    <w:rsid w:val="00E51D41"/>
    <w:rsid w:val="00E51F5F"/>
    <w:rsid w:val="00E5209A"/>
    <w:rsid w:val="00E520D7"/>
    <w:rsid w:val="00E5210A"/>
    <w:rsid w:val="00E52307"/>
    <w:rsid w:val="00E523B2"/>
    <w:rsid w:val="00E52427"/>
    <w:rsid w:val="00E524A7"/>
    <w:rsid w:val="00E52856"/>
    <w:rsid w:val="00E5288D"/>
    <w:rsid w:val="00E52954"/>
    <w:rsid w:val="00E529BA"/>
    <w:rsid w:val="00E52A2D"/>
    <w:rsid w:val="00E52A2E"/>
    <w:rsid w:val="00E52A8C"/>
    <w:rsid w:val="00E52E40"/>
    <w:rsid w:val="00E52ECF"/>
    <w:rsid w:val="00E530BB"/>
    <w:rsid w:val="00E532A0"/>
    <w:rsid w:val="00E5361B"/>
    <w:rsid w:val="00E536C2"/>
    <w:rsid w:val="00E53B0C"/>
    <w:rsid w:val="00E53DCF"/>
    <w:rsid w:val="00E53DFB"/>
    <w:rsid w:val="00E54051"/>
    <w:rsid w:val="00E540C2"/>
    <w:rsid w:val="00E542CD"/>
    <w:rsid w:val="00E5438A"/>
    <w:rsid w:val="00E543DA"/>
    <w:rsid w:val="00E54561"/>
    <w:rsid w:val="00E5499E"/>
    <w:rsid w:val="00E54A87"/>
    <w:rsid w:val="00E54A9A"/>
    <w:rsid w:val="00E54B40"/>
    <w:rsid w:val="00E54BD4"/>
    <w:rsid w:val="00E54C7E"/>
    <w:rsid w:val="00E54CBC"/>
    <w:rsid w:val="00E54E51"/>
    <w:rsid w:val="00E54FB5"/>
    <w:rsid w:val="00E550D0"/>
    <w:rsid w:val="00E552E6"/>
    <w:rsid w:val="00E55313"/>
    <w:rsid w:val="00E55341"/>
    <w:rsid w:val="00E553EA"/>
    <w:rsid w:val="00E554C4"/>
    <w:rsid w:val="00E55559"/>
    <w:rsid w:val="00E5565F"/>
    <w:rsid w:val="00E5570A"/>
    <w:rsid w:val="00E5575B"/>
    <w:rsid w:val="00E55782"/>
    <w:rsid w:val="00E5580B"/>
    <w:rsid w:val="00E5582F"/>
    <w:rsid w:val="00E55951"/>
    <w:rsid w:val="00E55A8C"/>
    <w:rsid w:val="00E55AED"/>
    <w:rsid w:val="00E55B73"/>
    <w:rsid w:val="00E55D57"/>
    <w:rsid w:val="00E55D75"/>
    <w:rsid w:val="00E55DF1"/>
    <w:rsid w:val="00E55F99"/>
    <w:rsid w:val="00E55FA1"/>
    <w:rsid w:val="00E55FCC"/>
    <w:rsid w:val="00E55FD6"/>
    <w:rsid w:val="00E563F9"/>
    <w:rsid w:val="00E5652F"/>
    <w:rsid w:val="00E565D1"/>
    <w:rsid w:val="00E565F5"/>
    <w:rsid w:val="00E566D7"/>
    <w:rsid w:val="00E566E8"/>
    <w:rsid w:val="00E566F9"/>
    <w:rsid w:val="00E5675B"/>
    <w:rsid w:val="00E5681E"/>
    <w:rsid w:val="00E56CA4"/>
    <w:rsid w:val="00E570AB"/>
    <w:rsid w:val="00E5731E"/>
    <w:rsid w:val="00E5736C"/>
    <w:rsid w:val="00E5743C"/>
    <w:rsid w:val="00E5748D"/>
    <w:rsid w:val="00E57876"/>
    <w:rsid w:val="00E579E2"/>
    <w:rsid w:val="00E57AC4"/>
    <w:rsid w:val="00E57CED"/>
    <w:rsid w:val="00E57CFA"/>
    <w:rsid w:val="00E57D18"/>
    <w:rsid w:val="00E60006"/>
    <w:rsid w:val="00E60022"/>
    <w:rsid w:val="00E6005D"/>
    <w:rsid w:val="00E6037A"/>
    <w:rsid w:val="00E604F8"/>
    <w:rsid w:val="00E6051D"/>
    <w:rsid w:val="00E6058A"/>
    <w:rsid w:val="00E60604"/>
    <w:rsid w:val="00E607B6"/>
    <w:rsid w:val="00E6085A"/>
    <w:rsid w:val="00E609BC"/>
    <w:rsid w:val="00E60B14"/>
    <w:rsid w:val="00E60B1A"/>
    <w:rsid w:val="00E60C2E"/>
    <w:rsid w:val="00E60C65"/>
    <w:rsid w:val="00E60EA6"/>
    <w:rsid w:val="00E610FD"/>
    <w:rsid w:val="00E61109"/>
    <w:rsid w:val="00E6125E"/>
    <w:rsid w:val="00E612FF"/>
    <w:rsid w:val="00E61410"/>
    <w:rsid w:val="00E61457"/>
    <w:rsid w:val="00E61522"/>
    <w:rsid w:val="00E616B0"/>
    <w:rsid w:val="00E61744"/>
    <w:rsid w:val="00E6190F"/>
    <w:rsid w:val="00E619E7"/>
    <w:rsid w:val="00E61AA1"/>
    <w:rsid w:val="00E61AC5"/>
    <w:rsid w:val="00E61D4A"/>
    <w:rsid w:val="00E61F35"/>
    <w:rsid w:val="00E61F80"/>
    <w:rsid w:val="00E62027"/>
    <w:rsid w:val="00E620FC"/>
    <w:rsid w:val="00E62124"/>
    <w:rsid w:val="00E62174"/>
    <w:rsid w:val="00E622B3"/>
    <w:rsid w:val="00E623EB"/>
    <w:rsid w:val="00E624B4"/>
    <w:rsid w:val="00E626C8"/>
    <w:rsid w:val="00E626FA"/>
    <w:rsid w:val="00E62D25"/>
    <w:rsid w:val="00E63073"/>
    <w:rsid w:val="00E63287"/>
    <w:rsid w:val="00E632AA"/>
    <w:rsid w:val="00E63359"/>
    <w:rsid w:val="00E63468"/>
    <w:rsid w:val="00E636B3"/>
    <w:rsid w:val="00E639BD"/>
    <w:rsid w:val="00E639E4"/>
    <w:rsid w:val="00E63C0B"/>
    <w:rsid w:val="00E63CBF"/>
    <w:rsid w:val="00E63F22"/>
    <w:rsid w:val="00E63F93"/>
    <w:rsid w:val="00E642B7"/>
    <w:rsid w:val="00E642CB"/>
    <w:rsid w:val="00E643C3"/>
    <w:rsid w:val="00E643F4"/>
    <w:rsid w:val="00E6449A"/>
    <w:rsid w:val="00E64611"/>
    <w:rsid w:val="00E64705"/>
    <w:rsid w:val="00E64F27"/>
    <w:rsid w:val="00E64F3D"/>
    <w:rsid w:val="00E64FBB"/>
    <w:rsid w:val="00E654BB"/>
    <w:rsid w:val="00E65570"/>
    <w:rsid w:val="00E655AD"/>
    <w:rsid w:val="00E65779"/>
    <w:rsid w:val="00E65C0A"/>
    <w:rsid w:val="00E65C2B"/>
    <w:rsid w:val="00E65EB2"/>
    <w:rsid w:val="00E65F84"/>
    <w:rsid w:val="00E66043"/>
    <w:rsid w:val="00E6615C"/>
    <w:rsid w:val="00E66320"/>
    <w:rsid w:val="00E66449"/>
    <w:rsid w:val="00E666CA"/>
    <w:rsid w:val="00E66731"/>
    <w:rsid w:val="00E6675E"/>
    <w:rsid w:val="00E66782"/>
    <w:rsid w:val="00E668D8"/>
    <w:rsid w:val="00E6692F"/>
    <w:rsid w:val="00E66B0A"/>
    <w:rsid w:val="00E66B5F"/>
    <w:rsid w:val="00E66BC7"/>
    <w:rsid w:val="00E66C4B"/>
    <w:rsid w:val="00E671BC"/>
    <w:rsid w:val="00E67262"/>
    <w:rsid w:val="00E67299"/>
    <w:rsid w:val="00E672E2"/>
    <w:rsid w:val="00E6738B"/>
    <w:rsid w:val="00E67427"/>
    <w:rsid w:val="00E6745D"/>
    <w:rsid w:val="00E67592"/>
    <w:rsid w:val="00E67803"/>
    <w:rsid w:val="00E67910"/>
    <w:rsid w:val="00E67B51"/>
    <w:rsid w:val="00E67C77"/>
    <w:rsid w:val="00E7002E"/>
    <w:rsid w:val="00E70127"/>
    <w:rsid w:val="00E70501"/>
    <w:rsid w:val="00E7064D"/>
    <w:rsid w:val="00E707E0"/>
    <w:rsid w:val="00E7082B"/>
    <w:rsid w:val="00E70938"/>
    <w:rsid w:val="00E709A4"/>
    <w:rsid w:val="00E70ADA"/>
    <w:rsid w:val="00E70CF1"/>
    <w:rsid w:val="00E70EBF"/>
    <w:rsid w:val="00E70F14"/>
    <w:rsid w:val="00E712C3"/>
    <w:rsid w:val="00E713B3"/>
    <w:rsid w:val="00E71479"/>
    <w:rsid w:val="00E71519"/>
    <w:rsid w:val="00E7182C"/>
    <w:rsid w:val="00E718E8"/>
    <w:rsid w:val="00E719D8"/>
    <w:rsid w:val="00E71B00"/>
    <w:rsid w:val="00E71E2A"/>
    <w:rsid w:val="00E720C4"/>
    <w:rsid w:val="00E7225F"/>
    <w:rsid w:val="00E723ED"/>
    <w:rsid w:val="00E7249D"/>
    <w:rsid w:val="00E7277A"/>
    <w:rsid w:val="00E72932"/>
    <w:rsid w:val="00E729BB"/>
    <w:rsid w:val="00E72B7D"/>
    <w:rsid w:val="00E72C09"/>
    <w:rsid w:val="00E72C5C"/>
    <w:rsid w:val="00E72F18"/>
    <w:rsid w:val="00E73176"/>
    <w:rsid w:val="00E733C7"/>
    <w:rsid w:val="00E7346C"/>
    <w:rsid w:val="00E734A2"/>
    <w:rsid w:val="00E73943"/>
    <w:rsid w:val="00E739AA"/>
    <w:rsid w:val="00E73AEB"/>
    <w:rsid w:val="00E73B42"/>
    <w:rsid w:val="00E73C66"/>
    <w:rsid w:val="00E73D02"/>
    <w:rsid w:val="00E741EC"/>
    <w:rsid w:val="00E74254"/>
    <w:rsid w:val="00E742B0"/>
    <w:rsid w:val="00E74338"/>
    <w:rsid w:val="00E74681"/>
    <w:rsid w:val="00E74801"/>
    <w:rsid w:val="00E748C2"/>
    <w:rsid w:val="00E748C8"/>
    <w:rsid w:val="00E74A08"/>
    <w:rsid w:val="00E74A1B"/>
    <w:rsid w:val="00E74A8E"/>
    <w:rsid w:val="00E74A94"/>
    <w:rsid w:val="00E74BCF"/>
    <w:rsid w:val="00E74CEC"/>
    <w:rsid w:val="00E74F24"/>
    <w:rsid w:val="00E74FF1"/>
    <w:rsid w:val="00E7518B"/>
    <w:rsid w:val="00E7531F"/>
    <w:rsid w:val="00E75322"/>
    <w:rsid w:val="00E753D9"/>
    <w:rsid w:val="00E75581"/>
    <w:rsid w:val="00E756C1"/>
    <w:rsid w:val="00E75A0B"/>
    <w:rsid w:val="00E75AFE"/>
    <w:rsid w:val="00E75B51"/>
    <w:rsid w:val="00E75B6F"/>
    <w:rsid w:val="00E75DF6"/>
    <w:rsid w:val="00E75E6E"/>
    <w:rsid w:val="00E75E73"/>
    <w:rsid w:val="00E75E91"/>
    <w:rsid w:val="00E760A4"/>
    <w:rsid w:val="00E76360"/>
    <w:rsid w:val="00E76468"/>
    <w:rsid w:val="00E767B2"/>
    <w:rsid w:val="00E76D8D"/>
    <w:rsid w:val="00E76E68"/>
    <w:rsid w:val="00E772CB"/>
    <w:rsid w:val="00E775E8"/>
    <w:rsid w:val="00E7765A"/>
    <w:rsid w:val="00E77709"/>
    <w:rsid w:val="00E77804"/>
    <w:rsid w:val="00E77914"/>
    <w:rsid w:val="00E779EC"/>
    <w:rsid w:val="00E77AC5"/>
    <w:rsid w:val="00E77AE5"/>
    <w:rsid w:val="00E77DE0"/>
    <w:rsid w:val="00E801D8"/>
    <w:rsid w:val="00E80319"/>
    <w:rsid w:val="00E804D5"/>
    <w:rsid w:val="00E804D7"/>
    <w:rsid w:val="00E80647"/>
    <w:rsid w:val="00E806B1"/>
    <w:rsid w:val="00E809A6"/>
    <w:rsid w:val="00E80B00"/>
    <w:rsid w:val="00E80B53"/>
    <w:rsid w:val="00E80EA1"/>
    <w:rsid w:val="00E81020"/>
    <w:rsid w:val="00E81046"/>
    <w:rsid w:val="00E81171"/>
    <w:rsid w:val="00E81481"/>
    <w:rsid w:val="00E81631"/>
    <w:rsid w:val="00E817D5"/>
    <w:rsid w:val="00E81837"/>
    <w:rsid w:val="00E818E2"/>
    <w:rsid w:val="00E819DE"/>
    <w:rsid w:val="00E81A11"/>
    <w:rsid w:val="00E81A9E"/>
    <w:rsid w:val="00E81AC5"/>
    <w:rsid w:val="00E81BE3"/>
    <w:rsid w:val="00E81C1B"/>
    <w:rsid w:val="00E81C58"/>
    <w:rsid w:val="00E81D19"/>
    <w:rsid w:val="00E81ECB"/>
    <w:rsid w:val="00E82020"/>
    <w:rsid w:val="00E824FC"/>
    <w:rsid w:val="00E82812"/>
    <w:rsid w:val="00E82881"/>
    <w:rsid w:val="00E82972"/>
    <w:rsid w:val="00E82B20"/>
    <w:rsid w:val="00E82D7E"/>
    <w:rsid w:val="00E831E8"/>
    <w:rsid w:val="00E833B7"/>
    <w:rsid w:val="00E834EF"/>
    <w:rsid w:val="00E837CB"/>
    <w:rsid w:val="00E83C8A"/>
    <w:rsid w:val="00E83D40"/>
    <w:rsid w:val="00E83D62"/>
    <w:rsid w:val="00E83FC2"/>
    <w:rsid w:val="00E840AB"/>
    <w:rsid w:val="00E841C0"/>
    <w:rsid w:val="00E845A2"/>
    <w:rsid w:val="00E84690"/>
    <w:rsid w:val="00E84728"/>
    <w:rsid w:val="00E84782"/>
    <w:rsid w:val="00E847C2"/>
    <w:rsid w:val="00E84C8E"/>
    <w:rsid w:val="00E84CE9"/>
    <w:rsid w:val="00E84F77"/>
    <w:rsid w:val="00E84FFC"/>
    <w:rsid w:val="00E85106"/>
    <w:rsid w:val="00E85136"/>
    <w:rsid w:val="00E8525E"/>
    <w:rsid w:val="00E854C0"/>
    <w:rsid w:val="00E856D4"/>
    <w:rsid w:val="00E85841"/>
    <w:rsid w:val="00E85ADC"/>
    <w:rsid w:val="00E85D11"/>
    <w:rsid w:val="00E85D6A"/>
    <w:rsid w:val="00E85F4C"/>
    <w:rsid w:val="00E85FAF"/>
    <w:rsid w:val="00E862D2"/>
    <w:rsid w:val="00E86438"/>
    <w:rsid w:val="00E8698A"/>
    <w:rsid w:val="00E86A32"/>
    <w:rsid w:val="00E86CE6"/>
    <w:rsid w:val="00E86D2A"/>
    <w:rsid w:val="00E86D97"/>
    <w:rsid w:val="00E86DBA"/>
    <w:rsid w:val="00E86DFE"/>
    <w:rsid w:val="00E86F6B"/>
    <w:rsid w:val="00E8714B"/>
    <w:rsid w:val="00E874D1"/>
    <w:rsid w:val="00E87822"/>
    <w:rsid w:val="00E87826"/>
    <w:rsid w:val="00E87830"/>
    <w:rsid w:val="00E8799D"/>
    <w:rsid w:val="00E87A46"/>
    <w:rsid w:val="00E87C53"/>
    <w:rsid w:val="00E87E57"/>
    <w:rsid w:val="00E9004F"/>
    <w:rsid w:val="00E90109"/>
    <w:rsid w:val="00E9077E"/>
    <w:rsid w:val="00E907B6"/>
    <w:rsid w:val="00E90859"/>
    <w:rsid w:val="00E90879"/>
    <w:rsid w:val="00E90977"/>
    <w:rsid w:val="00E909FF"/>
    <w:rsid w:val="00E90A98"/>
    <w:rsid w:val="00E90D9A"/>
    <w:rsid w:val="00E90E11"/>
    <w:rsid w:val="00E90F0B"/>
    <w:rsid w:val="00E90FB7"/>
    <w:rsid w:val="00E914F1"/>
    <w:rsid w:val="00E9189E"/>
    <w:rsid w:val="00E91AD3"/>
    <w:rsid w:val="00E91D88"/>
    <w:rsid w:val="00E91E46"/>
    <w:rsid w:val="00E91E85"/>
    <w:rsid w:val="00E920CC"/>
    <w:rsid w:val="00E920FA"/>
    <w:rsid w:val="00E9222A"/>
    <w:rsid w:val="00E92408"/>
    <w:rsid w:val="00E92497"/>
    <w:rsid w:val="00E924B3"/>
    <w:rsid w:val="00E92A28"/>
    <w:rsid w:val="00E92B5A"/>
    <w:rsid w:val="00E92BBC"/>
    <w:rsid w:val="00E92C5A"/>
    <w:rsid w:val="00E92E40"/>
    <w:rsid w:val="00E92EA6"/>
    <w:rsid w:val="00E92ED7"/>
    <w:rsid w:val="00E930E8"/>
    <w:rsid w:val="00E93290"/>
    <w:rsid w:val="00E93408"/>
    <w:rsid w:val="00E93644"/>
    <w:rsid w:val="00E93795"/>
    <w:rsid w:val="00E937C6"/>
    <w:rsid w:val="00E93865"/>
    <w:rsid w:val="00E93C98"/>
    <w:rsid w:val="00E93D23"/>
    <w:rsid w:val="00E93F29"/>
    <w:rsid w:val="00E93F8C"/>
    <w:rsid w:val="00E9454A"/>
    <w:rsid w:val="00E94796"/>
    <w:rsid w:val="00E947BB"/>
    <w:rsid w:val="00E94892"/>
    <w:rsid w:val="00E94B99"/>
    <w:rsid w:val="00E94BF1"/>
    <w:rsid w:val="00E94C88"/>
    <w:rsid w:val="00E94CF0"/>
    <w:rsid w:val="00E94DE6"/>
    <w:rsid w:val="00E94FC7"/>
    <w:rsid w:val="00E94FE2"/>
    <w:rsid w:val="00E9516B"/>
    <w:rsid w:val="00E951CD"/>
    <w:rsid w:val="00E952A4"/>
    <w:rsid w:val="00E954B5"/>
    <w:rsid w:val="00E9572A"/>
    <w:rsid w:val="00E95991"/>
    <w:rsid w:val="00E95DC9"/>
    <w:rsid w:val="00E95F1C"/>
    <w:rsid w:val="00E95FF8"/>
    <w:rsid w:val="00E9639E"/>
    <w:rsid w:val="00E963F7"/>
    <w:rsid w:val="00E96978"/>
    <w:rsid w:val="00E96A26"/>
    <w:rsid w:val="00E97134"/>
    <w:rsid w:val="00E9724A"/>
    <w:rsid w:val="00E9748C"/>
    <w:rsid w:val="00E975E8"/>
    <w:rsid w:val="00E9760F"/>
    <w:rsid w:val="00E976AD"/>
    <w:rsid w:val="00E9775F"/>
    <w:rsid w:val="00E9777B"/>
    <w:rsid w:val="00E97817"/>
    <w:rsid w:val="00E9789E"/>
    <w:rsid w:val="00E97D50"/>
    <w:rsid w:val="00E97D5D"/>
    <w:rsid w:val="00E97ECA"/>
    <w:rsid w:val="00E97FBE"/>
    <w:rsid w:val="00EA02FC"/>
    <w:rsid w:val="00EA058F"/>
    <w:rsid w:val="00EA070D"/>
    <w:rsid w:val="00EA079C"/>
    <w:rsid w:val="00EA0ACB"/>
    <w:rsid w:val="00EA0BAA"/>
    <w:rsid w:val="00EA0DE4"/>
    <w:rsid w:val="00EA0EC0"/>
    <w:rsid w:val="00EA0F3F"/>
    <w:rsid w:val="00EA1143"/>
    <w:rsid w:val="00EA14D4"/>
    <w:rsid w:val="00EA19C3"/>
    <w:rsid w:val="00EA20B8"/>
    <w:rsid w:val="00EA2120"/>
    <w:rsid w:val="00EA2199"/>
    <w:rsid w:val="00EA21B6"/>
    <w:rsid w:val="00EA21E7"/>
    <w:rsid w:val="00EA224E"/>
    <w:rsid w:val="00EA2303"/>
    <w:rsid w:val="00EA2441"/>
    <w:rsid w:val="00EA2561"/>
    <w:rsid w:val="00EA2795"/>
    <w:rsid w:val="00EA2927"/>
    <w:rsid w:val="00EA29A7"/>
    <w:rsid w:val="00EA29AF"/>
    <w:rsid w:val="00EA2A44"/>
    <w:rsid w:val="00EA2ABA"/>
    <w:rsid w:val="00EA2AED"/>
    <w:rsid w:val="00EA2B72"/>
    <w:rsid w:val="00EA2D89"/>
    <w:rsid w:val="00EA2DCA"/>
    <w:rsid w:val="00EA2E35"/>
    <w:rsid w:val="00EA2FA9"/>
    <w:rsid w:val="00EA2FB7"/>
    <w:rsid w:val="00EA34BE"/>
    <w:rsid w:val="00EA34E2"/>
    <w:rsid w:val="00EA34F2"/>
    <w:rsid w:val="00EA3705"/>
    <w:rsid w:val="00EA37D0"/>
    <w:rsid w:val="00EA37E0"/>
    <w:rsid w:val="00EA3B18"/>
    <w:rsid w:val="00EA3BFE"/>
    <w:rsid w:val="00EA3D85"/>
    <w:rsid w:val="00EA41B6"/>
    <w:rsid w:val="00EA449A"/>
    <w:rsid w:val="00EA4547"/>
    <w:rsid w:val="00EA4567"/>
    <w:rsid w:val="00EA46D6"/>
    <w:rsid w:val="00EA4A30"/>
    <w:rsid w:val="00EA4A64"/>
    <w:rsid w:val="00EA4B89"/>
    <w:rsid w:val="00EA4BDA"/>
    <w:rsid w:val="00EA4C68"/>
    <w:rsid w:val="00EA4D5B"/>
    <w:rsid w:val="00EA4E46"/>
    <w:rsid w:val="00EA503E"/>
    <w:rsid w:val="00EA51AA"/>
    <w:rsid w:val="00EA527C"/>
    <w:rsid w:val="00EA52AD"/>
    <w:rsid w:val="00EA5321"/>
    <w:rsid w:val="00EA5414"/>
    <w:rsid w:val="00EA5419"/>
    <w:rsid w:val="00EA545B"/>
    <w:rsid w:val="00EA5604"/>
    <w:rsid w:val="00EA5D7B"/>
    <w:rsid w:val="00EA5D85"/>
    <w:rsid w:val="00EA5F0B"/>
    <w:rsid w:val="00EA5F21"/>
    <w:rsid w:val="00EA5F54"/>
    <w:rsid w:val="00EA61D6"/>
    <w:rsid w:val="00EA61EC"/>
    <w:rsid w:val="00EA646B"/>
    <w:rsid w:val="00EA647E"/>
    <w:rsid w:val="00EA64B1"/>
    <w:rsid w:val="00EA64F0"/>
    <w:rsid w:val="00EA65F2"/>
    <w:rsid w:val="00EA6705"/>
    <w:rsid w:val="00EA6771"/>
    <w:rsid w:val="00EA6C3B"/>
    <w:rsid w:val="00EA6F4F"/>
    <w:rsid w:val="00EA6FAD"/>
    <w:rsid w:val="00EA703B"/>
    <w:rsid w:val="00EA717B"/>
    <w:rsid w:val="00EA7220"/>
    <w:rsid w:val="00EA72BC"/>
    <w:rsid w:val="00EA73EB"/>
    <w:rsid w:val="00EA77E2"/>
    <w:rsid w:val="00EA7887"/>
    <w:rsid w:val="00EA7AFF"/>
    <w:rsid w:val="00EA7C50"/>
    <w:rsid w:val="00EA7D44"/>
    <w:rsid w:val="00EA7DF4"/>
    <w:rsid w:val="00EA7E62"/>
    <w:rsid w:val="00EA7F61"/>
    <w:rsid w:val="00EA7FD6"/>
    <w:rsid w:val="00EB02A1"/>
    <w:rsid w:val="00EB0489"/>
    <w:rsid w:val="00EB04EB"/>
    <w:rsid w:val="00EB0759"/>
    <w:rsid w:val="00EB0798"/>
    <w:rsid w:val="00EB0810"/>
    <w:rsid w:val="00EB08C3"/>
    <w:rsid w:val="00EB094E"/>
    <w:rsid w:val="00EB0CFD"/>
    <w:rsid w:val="00EB10F9"/>
    <w:rsid w:val="00EB122C"/>
    <w:rsid w:val="00EB163F"/>
    <w:rsid w:val="00EB17B7"/>
    <w:rsid w:val="00EB1823"/>
    <w:rsid w:val="00EB1E32"/>
    <w:rsid w:val="00EB20AB"/>
    <w:rsid w:val="00EB24EA"/>
    <w:rsid w:val="00EB2614"/>
    <w:rsid w:val="00EB2C85"/>
    <w:rsid w:val="00EB2D10"/>
    <w:rsid w:val="00EB2E85"/>
    <w:rsid w:val="00EB2EBD"/>
    <w:rsid w:val="00EB2FF6"/>
    <w:rsid w:val="00EB30FF"/>
    <w:rsid w:val="00EB320C"/>
    <w:rsid w:val="00EB32BD"/>
    <w:rsid w:val="00EB3318"/>
    <w:rsid w:val="00EB34A7"/>
    <w:rsid w:val="00EB3550"/>
    <w:rsid w:val="00EB35EF"/>
    <w:rsid w:val="00EB3664"/>
    <w:rsid w:val="00EB375B"/>
    <w:rsid w:val="00EB3A40"/>
    <w:rsid w:val="00EB3AE9"/>
    <w:rsid w:val="00EB3C72"/>
    <w:rsid w:val="00EB3CF5"/>
    <w:rsid w:val="00EB3D13"/>
    <w:rsid w:val="00EB3D4F"/>
    <w:rsid w:val="00EB3DFE"/>
    <w:rsid w:val="00EB3E6D"/>
    <w:rsid w:val="00EB3E83"/>
    <w:rsid w:val="00EB4092"/>
    <w:rsid w:val="00EB41F1"/>
    <w:rsid w:val="00EB434E"/>
    <w:rsid w:val="00EB4393"/>
    <w:rsid w:val="00EB4404"/>
    <w:rsid w:val="00EB45FF"/>
    <w:rsid w:val="00EB4871"/>
    <w:rsid w:val="00EB4A84"/>
    <w:rsid w:val="00EB4AB0"/>
    <w:rsid w:val="00EB4AFD"/>
    <w:rsid w:val="00EB4C06"/>
    <w:rsid w:val="00EB4CC4"/>
    <w:rsid w:val="00EB4D99"/>
    <w:rsid w:val="00EB4DC5"/>
    <w:rsid w:val="00EB518D"/>
    <w:rsid w:val="00EB5209"/>
    <w:rsid w:val="00EB52B2"/>
    <w:rsid w:val="00EB57F0"/>
    <w:rsid w:val="00EB5896"/>
    <w:rsid w:val="00EB5B6E"/>
    <w:rsid w:val="00EB5C01"/>
    <w:rsid w:val="00EB5CEA"/>
    <w:rsid w:val="00EB5D2D"/>
    <w:rsid w:val="00EB5F5F"/>
    <w:rsid w:val="00EB6000"/>
    <w:rsid w:val="00EB6423"/>
    <w:rsid w:val="00EB642B"/>
    <w:rsid w:val="00EB6460"/>
    <w:rsid w:val="00EB6588"/>
    <w:rsid w:val="00EB6736"/>
    <w:rsid w:val="00EB6741"/>
    <w:rsid w:val="00EB67FC"/>
    <w:rsid w:val="00EB680D"/>
    <w:rsid w:val="00EB68A5"/>
    <w:rsid w:val="00EB6C53"/>
    <w:rsid w:val="00EB6EA8"/>
    <w:rsid w:val="00EB7063"/>
    <w:rsid w:val="00EB714E"/>
    <w:rsid w:val="00EB7152"/>
    <w:rsid w:val="00EB71F7"/>
    <w:rsid w:val="00EB7373"/>
    <w:rsid w:val="00EB7475"/>
    <w:rsid w:val="00EB7480"/>
    <w:rsid w:val="00EB7859"/>
    <w:rsid w:val="00EB798F"/>
    <w:rsid w:val="00EB7A87"/>
    <w:rsid w:val="00EB7E20"/>
    <w:rsid w:val="00EC0068"/>
    <w:rsid w:val="00EC0115"/>
    <w:rsid w:val="00EC011A"/>
    <w:rsid w:val="00EC01B0"/>
    <w:rsid w:val="00EC024B"/>
    <w:rsid w:val="00EC02E9"/>
    <w:rsid w:val="00EC032A"/>
    <w:rsid w:val="00EC045B"/>
    <w:rsid w:val="00EC0653"/>
    <w:rsid w:val="00EC0655"/>
    <w:rsid w:val="00EC06CF"/>
    <w:rsid w:val="00EC0779"/>
    <w:rsid w:val="00EC093D"/>
    <w:rsid w:val="00EC0943"/>
    <w:rsid w:val="00EC0964"/>
    <w:rsid w:val="00EC0968"/>
    <w:rsid w:val="00EC097B"/>
    <w:rsid w:val="00EC0D0A"/>
    <w:rsid w:val="00EC0E75"/>
    <w:rsid w:val="00EC1277"/>
    <w:rsid w:val="00EC136C"/>
    <w:rsid w:val="00EC1387"/>
    <w:rsid w:val="00EC13D6"/>
    <w:rsid w:val="00EC146A"/>
    <w:rsid w:val="00EC1599"/>
    <w:rsid w:val="00EC1719"/>
    <w:rsid w:val="00EC18DA"/>
    <w:rsid w:val="00EC193A"/>
    <w:rsid w:val="00EC1A12"/>
    <w:rsid w:val="00EC1A75"/>
    <w:rsid w:val="00EC1B3F"/>
    <w:rsid w:val="00EC1DC1"/>
    <w:rsid w:val="00EC1E5A"/>
    <w:rsid w:val="00EC1FD1"/>
    <w:rsid w:val="00EC2083"/>
    <w:rsid w:val="00EC22D8"/>
    <w:rsid w:val="00EC2597"/>
    <w:rsid w:val="00EC2624"/>
    <w:rsid w:val="00EC265A"/>
    <w:rsid w:val="00EC2850"/>
    <w:rsid w:val="00EC28E1"/>
    <w:rsid w:val="00EC2908"/>
    <w:rsid w:val="00EC2CE6"/>
    <w:rsid w:val="00EC2D56"/>
    <w:rsid w:val="00EC2EC4"/>
    <w:rsid w:val="00EC2F49"/>
    <w:rsid w:val="00EC3115"/>
    <w:rsid w:val="00EC33B1"/>
    <w:rsid w:val="00EC3401"/>
    <w:rsid w:val="00EC3440"/>
    <w:rsid w:val="00EC35CD"/>
    <w:rsid w:val="00EC3640"/>
    <w:rsid w:val="00EC38EC"/>
    <w:rsid w:val="00EC3BAE"/>
    <w:rsid w:val="00EC3CA3"/>
    <w:rsid w:val="00EC3F59"/>
    <w:rsid w:val="00EC3FBD"/>
    <w:rsid w:val="00EC423F"/>
    <w:rsid w:val="00EC4283"/>
    <w:rsid w:val="00EC4454"/>
    <w:rsid w:val="00EC44F7"/>
    <w:rsid w:val="00EC4840"/>
    <w:rsid w:val="00EC48D3"/>
    <w:rsid w:val="00EC494C"/>
    <w:rsid w:val="00EC4962"/>
    <w:rsid w:val="00EC4B5D"/>
    <w:rsid w:val="00EC4E4E"/>
    <w:rsid w:val="00EC4F41"/>
    <w:rsid w:val="00EC4F98"/>
    <w:rsid w:val="00EC51B5"/>
    <w:rsid w:val="00EC520C"/>
    <w:rsid w:val="00EC52E5"/>
    <w:rsid w:val="00EC5383"/>
    <w:rsid w:val="00EC54F1"/>
    <w:rsid w:val="00EC55A6"/>
    <w:rsid w:val="00EC5775"/>
    <w:rsid w:val="00EC5814"/>
    <w:rsid w:val="00EC5903"/>
    <w:rsid w:val="00EC5911"/>
    <w:rsid w:val="00EC591E"/>
    <w:rsid w:val="00EC5AB5"/>
    <w:rsid w:val="00EC5B0D"/>
    <w:rsid w:val="00EC5B2E"/>
    <w:rsid w:val="00EC5B64"/>
    <w:rsid w:val="00EC5B74"/>
    <w:rsid w:val="00EC5B8F"/>
    <w:rsid w:val="00EC6065"/>
    <w:rsid w:val="00EC6073"/>
    <w:rsid w:val="00EC623B"/>
    <w:rsid w:val="00EC6258"/>
    <w:rsid w:val="00EC6593"/>
    <w:rsid w:val="00EC65DE"/>
    <w:rsid w:val="00EC66E0"/>
    <w:rsid w:val="00EC67F9"/>
    <w:rsid w:val="00EC6832"/>
    <w:rsid w:val="00EC6889"/>
    <w:rsid w:val="00EC6C7A"/>
    <w:rsid w:val="00EC6CA4"/>
    <w:rsid w:val="00EC73F8"/>
    <w:rsid w:val="00EC76D4"/>
    <w:rsid w:val="00EC7A4E"/>
    <w:rsid w:val="00EC7AC0"/>
    <w:rsid w:val="00EC7B09"/>
    <w:rsid w:val="00EC7D81"/>
    <w:rsid w:val="00EC7FE5"/>
    <w:rsid w:val="00ED0018"/>
    <w:rsid w:val="00ED01D9"/>
    <w:rsid w:val="00ED0280"/>
    <w:rsid w:val="00ED0290"/>
    <w:rsid w:val="00ED02AC"/>
    <w:rsid w:val="00ED0418"/>
    <w:rsid w:val="00ED04A2"/>
    <w:rsid w:val="00ED04CA"/>
    <w:rsid w:val="00ED0536"/>
    <w:rsid w:val="00ED0675"/>
    <w:rsid w:val="00ED0727"/>
    <w:rsid w:val="00ED07C9"/>
    <w:rsid w:val="00ED0856"/>
    <w:rsid w:val="00ED0903"/>
    <w:rsid w:val="00ED0A78"/>
    <w:rsid w:val="00ED0CEA"/>
    <w:rsid w:val="00ED14E3"/>
    <w:rsid w:val="00ED1508"/>
    <w:rsid w:val="00ED16C6"/>
    <w:rsid w:val="00ED181F"/>
    <w:rsid w:val="00ED18B2"/>
    <w:rsid w:val="00ED18E0"/>
    <w:rsid w:val="00ED1976"/>
    <w:rsid w:val="00ED1C28"/>
    <w:rsid w:val="00ED1EC7"/>
    <w:rsid w:val="00ED1F0A"/>
    <w:rsid w:val="00ED1F8E"/>
    <w:rsid w:val="00ED2034"/>
    <w:rsid w:val="00ED2090"/>
    <w:rsid w:val="00ED2450"/>
    <w:rsid w:val="00ED24B3"/>
    <w:rsid w:val="00ED278D"/>
    <w:rsid w:val="00ED2CB4"/>
    <w:rsid w:val="00ED2CB6"/>
    <w:rsid w:val="00ED3025"/>
    <w:rsid w:val="00ED309C"/>
    <w:rsid w:val="00ED30F4"/>
    <w:rsid w:val="00ED3296"/>
    <w:rsid w:val="00ED33A2"/>
    <w:rsid w:val="00ED33EE"/>
    <w:rsid w:val="00ED3429"/>
    <w:rsid w:val="00ED3516"/>
    <w:rsid w:val="00ED385B"/>
    <w:rsid w:val="00ED38FF"/>
    <w:rsid w:val="00ED398E"/>
    <w:rsid w:val="00ED3B41"/>
    <w:rsid w:val="00ED3B52"/>
    <w:rsid w:val="00ED3C3F"/>
    <w:rsid w:val="00ED3CF9"/>
    <w:rsid w:val="00ED3FD1"/>
    <w:rsid w:val="00ED403A"/>
    <w:rsid w:val="00ED41C7"/>
    <w:rsid w:val="00ED4261"/>
    <w:rsid w:val="00ED42E5"/>
    <w:rsid w:val="00ED4331"/>
    <w:rsid w:val="00ED43AA"/>
    <w:rsid w:val="00ED4529"/>
    <w:rsid w:val="00ED45C8"/>
    <w:rsid w:val="00ED4652"/>
    <w:rsid w:val="00ED4700"/>
    <w:rsid w:val="00ED4B47"/>
    <w:rsid w:val="00ED4C4F"/>
    <w:rsid w:val="00ED4C63"/>
    <w:rsid w:val="00ED4D5B"/>
    <w:rsid w:val="00ED4DED"/>
    <w:rsid w:val="00ED4EBD"/>
    <w:rsid w:val="00ED4F38"/>
    <w:rsid w:val="00ED501D"/>
    <w:rsid w:val="00ED529D"/>
    <w:rsid w:val="00ED530F"/>
    <w:rsid w:val="00ED5328"/>
    <w:rsid w:val="00ED5338"/>
    <w:rsid w:val="00ED53E0"/>
    <w:rsid w:val="00ED541F"/>
    <w:rsid w:val="00ED5457"/>
    <w:rsid w:val="00ED5908"/>
    <w:rsid w:val="00ED59E7"/>
    <w:rsid w:val="00ED5A99"/>
    <w:rsid w:val="00ED5D01"/>
    <w:rsid w:val="00ED5E25"/>
    <w:rsid w:val="00ED60F2"/>
    <w:rsid w:val="00ED6118"/>
    <w:rsid w:val="00ED6361"/>
    <w:rsid w:val="00ED64DB"/>
    <w:rsid w:val="00ED6B50"/>
    <w:rsid w:val="00ED6CA3"/>
    <w:rsid w:val="00ED6D04"/>
    <w:rsid w:val="00ED6FA2"/>
    <w:rsid w:val="00ED6FF3"/>
    <w:rsid w:val="00ED70DA"/>
    <w:rsid w:val="00ED7234"/>
    <w:rsid w:val="00ED74C7"/>
    <w:rsid w:val="00ED76DD"/>
    <w:rsid w:val="00ED7783"/>
    <w:rsid w:val="00ED78D9"/>
    <w:rsid w:val="00ED79FA"/>
    <w:rsid w:val="00ED7B09"/>
    <w:rsid w:val="00ED7D59"/>
    <w:rsid w:val="00ED7F79"/>
    <w:rsid w:val="00EE0242"/>
    <w:rsid w:val="00EE09EC"/>
    <w:rsid w:val="00EE0A3E"/>
    <w:rsid w:val="00EE0A84"/>
    <w:rsid w:val="00EE0C3B"/>
    <w:rsid w:val="00EE0D3D"/>
    <w:rsid w:val="00EE0D56"/>
    <w:rsid w:val="00EE0E70"/>
    <w:rsid w:val="00EE102D"/>
    <w:rsid w:val="00EE108E"/>
    <w:rsid w:val="00EE109E"/>
    <w:rsid w:val="00EE13C1"/>
    <w:rsid w:val="00EE1664"/>
    <w:rsid w:val="00EE16FB"/>
    <w:rsid w:val="00EE19C0"/>
    <w:rsid w:val="00EE1BBD"/>
    <w:rsid w:val="00EE1BCF"/>
    <w:rsid w:val="00EE1C24"/>
    <w:rsid w:val="00EE1EE8"/>
    <w:rsid w:val="00EE1F0C"/>
    <w:rsid w:val="00EE2061"/>
    <w:rsid w:val="00EE22F0"/>
    <w:rsid w:val="00EE246F"/>
    <w:rsid w:val="00EE2596"/>
    <w:rsid w:val="00EE2684"/>
    <w:rsid w:val="00EE268C"/>
    <w:rsid w:val="00EE285D"/>
    <w:rsid w:val="00EE29B8"/>
    <w:rsid w:val="00EE29C7"/>
    <w:rsid w:val="00EE2D81"/>
    <w:rsid w:val="00EE2F9A"/>
    <w:rsid w:val="00EE3019"/>
    <w:rsid w:val="00EE301A"/>
    <w:rsid w:val="00EE3028"/>
    <w:rsid w:val="00EE30C3"/>
    <w:rsid w:val="00EE30FD"/>
    <w:rsid w:val="00EE3116"/>
    <w:rsid w:val="00EE321A"/>
    <w:rsid w:val="00EE3490"/>
    <w:rsid w:val="00EE35CF"/>
    <w:rsid w:val="00EE3786"/>
    <w:rsid w:val="00EE3804"/>
    <w:rsid w:val="00EE3E30"/>
    <w:rsid w:val="00EE3FE8"/>
    <w:rsid w:val="00EE418C"/>
    <w:rsid w:val="00EE42A7"/>
    <w:rsid w:val="00EE42ED"/>
    <w:rsid w:val="00EE446B"/>
    <w:rsid w:val="00EE46C4"/>
    <w:rsid w:val="00EE4862"/>
    <w:rsid w:val="00EE4A14"/>
    <w:rsid w:val="00EE4C2F"/>
    <w:rsid w:val="00EE4D00"/>
    <w:rsid w:val="00EE4D82"/>
    <w:rsid w:val="00EE4DE4"/>
    <w:rsid w:val="00EE4F27"/>
    <w:rsid w:val="00EE4F8A"/>
    <w:rsid w:val="00EE5014"/>
    <w:rsid w:val="00EE5334"/>
    <w:rsid w:val="00EE53E2"/>
    <w:rsid w:val="00EE5878"/>
    <w:rsid w:val="00EE587E"/>
    <w:rsid w:val="00EE594E"/>
    <w:rsid w:val="00EE5953"/>
    <w:rsid w:val="00EE5AA1"/>
    <w:rsid w:val="00EE5ACF"/>
    <w:rsid w:val="00EE5CFB"/>
    <w:rsid w:val="00EE5D8A"/>
    <w:rsid w:val="00EE5EC7"/>
    <w:rsid w:val="00EE61D0"/>
    <w:rsid w:val="00EE6332"/>
    <w:rsid w:val="00EE63ED"/>
    <w:rsid w:val="00EE6528"/>
    <w:rsid w:val="00EE67D5"/>
    <w:rsid w:val="00EE6983"/>
    <w:rsid w:val="00EE6B3F"/>
    <w:rsid w:val="00EE6C93"/>
    <w:rsid w:val="00EE6E67"/>
    <w:rsid w:val="00EE7069"/>
    <w:rsid w:val="00EE731B"/>
    <w:rsid w:val="00EE749E"/>
    <w:rsid w:val="00EE74B0"/>
    <w:rsid w:val="00EE75FD"/>
    <w:rsid w:val="00EE768D"/>
    <w:rsid w:val="00EE7691"/>
    <w:rsid w:val="00EE7814"/>
    <w:rsid w:val="00EE78CC"/>
    <w:rsid w:val="00EE79EE"/>
    <w:rsid w:val="00EE7A1D"/>
    <w:rsid w:val="00EE7B8A"/>
    <w:rsid w:val="00EE7C3B"/>
    <w:rsid w:val="00EE7C98"/>
    <w:rsid w:val="00EE7D01"/>
    <w:rsid w:val="00EE7DD7"/>
    <w:rsid w:val="00EF01AF"/>
    <w:rsid w:val="00EF0657"/>
    <w:rsid w:val="00EF06F7"/>
    <w:rsid w:val="00EF071F"/>
    <w:rsid w:val="00EF0780"/>
    <w:rsid w:val="00EF09E1"/>
    <w:rsid w:val="00EF0A6C"/>
    <w:rsid w:val="00EF0E50"/>
    <w:rsid w:val="00EF0E6A"/>
    <w:rsid w:val="00EF0EA9"/>
    <w:rsid w:val="00EF0F7D"/>
    <w:rsid w:val="00EF1127"/>
    <w:rsid w:val="00EF114A"/>
    <w:rsid w:val="00EF14A6"/>
    <w:rsid w:val="00EF1541"/>
    <w:rsid w:val="00EF164F"/>
    <w:rsid w:val="00EF1B9F"/>
    <w:rsid w:val="00EF1BA4"/>
    <w:rsid w:val="00EF1CBB"/>
    <w:rsid w:val="00EF1CD8"/>
    <w:rsid w:val="00EF1EDB"/>
    <w:rsid w:val="00EF1FBE"/>
    <w:rsid w:val="00EF20B2"/>
    <w:rsid w:val="00EF21CC"/>
    <w:rsid w:val="00EF2514"/>
    <w:rsid w:val="00EF2B18"/>
    <w:rsid w:val="00EF2E07"/>
    <w:rsid w:val="00EF306C"/>
    <w:rsid w:val="00EF3228"/>
    <w:rsid w:val="00EF33E1"/>
    <w:rsid w:val="00EF35A5"/>
    <w:rsid w:val="00EF35CA"/>
    <w:rsid w:val="00EF36B5"/>
    <w:rsid w:val="00EF3811"/>
    <w:rsid w:val="00EF3A55"/>
    <w:rsid w:val="00EF408E"/>
    <w:rsid w:val="00EF4243"/>
    <w:rsid w:val="00EF4357"/>
    <w:rsid w:val="00EF447E"/>
    <w:rsid w:val="00EF4494"/>
    <w:rsid w:val="00EF46AB"/>
    <w:rsid w:val="00EF4763"/>
    <w:rsid w:val="00EF48F0"/>
    <w:rsid w:val="00EF4A35"/>
    <w:rsid w:val="00EF4B1A"/>
    <w:rsid w:val="00EF4B5D"/>
    <w:rsid w:val="00EF4BF8"/>
    <w:rsid w:val="00EF4C8A"/>
    <w:rsid w:val="00EF4C97"/>
    <w:rsid w:val="00EF4CE3"/>
    <w:rsid w:val="00EF4D4D"/>
    <w:rsid w:val="00EF4D74"/>
    <w:rsid w:val="00EF4D7F"/>
    <w:rsid w:val="00EF4DFC"/>
    <w:rsid w:val="00EF559F"/>
    <w:rsid w:val="00EF5619"/>
    <w:rsid w:val="00EF594D"/>
    <w:rsid w:val="00EF5C72"/>
    <w:rsid w:val="00EF5E3D"/>
    <w:rsid w:val="00EF5F3F"/>
    <w:rsid w:val="00EF5FF8"/>
    <w:rsid w:val="00EF60A3"/>
    <w:rsid w:val="00EF6239"/>
    <w:rsid w:val="00EF625C"/>
    <w:rsid w:val="00EF6358"/>
    <w:rsid w:val="00EF6448"/>
    <w:rsid w:val="00EF64DF"/>
    <w:rsid w:val="00EF6588"/>
    <w:rsid w:val="00EF66A6"/>
    <w:rsid w:val="00EF6908"/>
    <w:rsid w:val="00EF6B9D"/>
    <w:rsid w:val="00EF6E37"/>
    <w:rsid w:val="00EF6F8C"/>
    <w:rsid w:val="00EF6FF2"/>
    <w:rsid w:val="00EF727A"/>
    <w:rsid w:val="00EF79FB"/>
    <w:rsid w:val="00EF7D7C"/>
    <w:rsid w:val="00EF7EEE"/>
    <w:rsid w:val="00EF7F9A"/>
    <w:rsid w:val="00EF7FA4"/>
    <w:rsid w:val="00F00261"/>
    <w:rsid w:val="00F00308"/>
    <w:rsid w:val="00F00468"/>
    <w:rsid w:val="00F004B0"/>
    <w:rsid w:val="00F00622"/>
    <w:rsid w:val="00F009B5"/>
    <w:rsid w:val="00F00DE0"/>
    <w:rsid w:val="00F013D4"/>
    <w:rsid w:val="00F014A2"/>
    <w:rsid w:val="00F01508"/>
    <w:rsid w:val="00F016D8"/>
    <w:rsid w:val="00F0174C"/>
    <w:rsid w:val="00F0174E"/>
    <w:rsid w:val="00F01947"/>
    <w:rsid w:val="00F01968"/>
    <w:rsid w:val="00F01AF5"/>
    <w:rsid w:val="00F01C97"/>
    <w:rsid w:val="00F01CED"/>
    <w:rsid w:val="00F01E74"/>
    <w:rsid w:val="00F01E8A"/>
    <w:rsid w:val="00F0205C"/>
    <w:rsid w:val="00F021B6"/>
    <w:rsid w:val="00F024B2"/>
    <w:rsid w:val="00F0256F"/>
    <w:rsid w:val="00F028B4"/>
    <w:rsid w:val="00F02F64"/>
    <w:rsid w:val="00F03460"/>
    <w:rsid w:val="00F03522"/>
    <w:rsid w:val="00F03534"/>
    <w:rsid w:val="00F035B9"/>
    <w:rsid w:val="00F0377C"/>
    <w:rsid w:val="00F0396A"/>
    <w:rsid w:val="00F039C4"/>
    <w:rsid w:val="00F03D6E"/>
    <w:rsid w:val="00F03D75"/>
    <w:rsid w:val="00F03E0B"/>
    <w:rsid w:val="00F03E18"/>
    <w:rsid w:val="00F03E40"/>
    <w:rsid w:val="00F03F3A"/>
    <w:rsid w:val="00F040A4"/>
    <w:rsid w:val="00F0410F"/>
    <w:rsid w:val="00F04540"/>
    <w:rsid w:val="00F046EB"/>
    <w:rsid w:val="00F04815"/>
    <w:rsid w:val="00F04966"/>
    <w:rsid w:val="00F04BE8"/>
    <w:rsid w:val="00F04BF8"/>
    <w:rsid w:val="00F04BFA"/>
    <w:rsid w:val="00F04C48"/>
    <w:rsid w:val="00F04D1A"/>
    <w:rsid w:val="00F04D87"/>
    <w:rsid w:val="00F04DBE"/>
    <w:rsid w:val="00F04E78"/>
    <w:rsid w:val="00F05009"/>
    <w:rsid w:val="00F051F1"/>
    <w:rsid w:val="00F0520E"/>
    <w:rsid w:val="00F0523D"/>
    <w:rsid w:val="00F052F0"/>
    <w:rsid w:val="00F05407"/>
    <w:rsid w:val="00F056EC"/>
    <w:rsid w:val="00F0590B"/>
    <w:rsid w:val="00F05C51"/>
    <w:rsid w:val="00F05C94"/>
    <w:rsid w:val="00F05D55"/>
    <w:rsid w:val="00F05F0A"/>
    <w:rsid w:val="00F06123"/>
    <w:rsid w:val="00F06342"/>
    <w:rsid w:val="00F064EC"/>
    <w:rsid w:val="00F06745"/>
    <w:rsid w:val="00F06765"/>
    <w:rsid w:val="00F06934"/>
    <w:rsid w:val="00F07016"/>
    <w:rsid w:val="00F0705B"/>
    <w:rsid w:val="00F071CC"/>
    <w:rsid w:val="00F0729E"/>
    <w:rsid w:val="00F073B6"/>
    <w:rsid w:val="00F0763F"/>
    <w:rsid w:val="00F076F1"/>
    <w:rsid w:val="00F076F5"/>
    <w:rsid w:val="00F07789"/>
    <w:rsid w:val="00F07837"/>
    <w:rsid w:val="00F078E6"/>
    <w:rsid w:val="00F07996"/>
    <w:rsid w:val="00F07C95"/>
    <w:rsid w:val="00F07CD6"/>
    <w:rsid w:val="00F07E0E"/>
    <w:rsid w:val="00F07E95"/>
    <w:rsid w:val="00F07F42"/>
    <w:rsid w:val="00F10490"/>
    <w:rsid w:val="00F104CD"/>
    <w:rsid w:val="00F104F7"/>
    <w:rsid w:val="00F1050E"/>
    <w:rsid w:val="00F105FD"/>
    <w:rsid w:val="00F10611"/>
    <w:rsid w:val="00F109DC"/>
    <w:rsid w:val="00F10BCB"/>
    <w:rsid w:val="00F10BF5"/>
    <w:rsid w:val="00F10C5C"/>
    <w:rsid w:val="00F10C68"/>
    <w:rsid w:val="00F10C6C"/>
    <w:rsid w:val="00F10DED"/>
    <w:rsid w:val="00F10E69"/>
    <w:rsid w:val="00F11247"/>
    <w:rsid w:val="00F11497"/>
    <w:rsid w:val="00F11574"/>
    <w:rsid w:val="00F1157C"/>
    <w:rsid w:val="00F11A47"/>
    <w:rsid w:val="00F11A6B"/>
    <w:rsid w:val="00F11AA4"/>
    <w:rsid w:val="00F11B36"/>
    <w:rsid w:val="00F11D7E"/>
    <w:rsid w:val="00F11E7C"/>
    <w:rsid w:val="00F11F0B"/>
    <w:rsid w:val="00F12056"/>
    <w:rsid w:val="00F12081"/>
    <w:rsid w:val="00F12279"/>
    <w:rsid w:val="00F1264B"/>
    <w:rsid w:val="00F126D1"/>
    <w:rsid w:val="00F1280F"/>
    <w:rsid w:val="00F12B5C"/>
    <w:rsid w:val="00F12C82"/>
    <w:rsid w:val="00F12D6E"/>
    <w:rsid w:val="00F12D70"/>
    <w:rsid w:val="00F12DA9"/>
    <w:rsid w:val="00F12E62"/>
    <w:rsid w:val="00F12F8E"/>
    <w:rsid w:val="00F12FC2"/>
    <w:rsid w:val="00F1310F"/>
    <w:rsid w:val="00F131C0"/>
    <w:rsid w:val="00F13270"/>
    <w:rsid w:val="00F132F6"/>
    <w:rsid w:val="00F133DB"/>
    <w:rsid w:val="00F1342A"/>
    <w:rsid w:val="00F135C1"/>
    <w:rsid w:val="00F13663"/>
    <w:rsid w:val="00F1393D"/>
    <w:rsid w:val="00F13B01"/>
    <w:rsid w:val="00F13B54"/>
    <w:rsid w:val="00F13DE4"/>
    <w:rsid w:val="00F13E8F"/>
    <w:rsid w:val="00F13F5B"/>
    <w:rsid w:val="00F140EA"/>
    <w:rsid w:val="00F14124"/>
    <w:rsid w:val="00F14401"/>
    <w:rsid w:val="00F144FD"/>
    <w:rsid w:val="00F14758"/>
    <w:rsid w:val="00F147FD"/>
    <w:rsid w:val="00F14E06"/>
    <w:rsid w:val="00F14ED0"/>
    <w:rsid w:val="00F14F3F"/>
    <w:rsid w:val="00F14FAA"/>
    <w:rsid w:val="00F14FFE"/>
    <w:rsid w:val="00F15360"/>
    <w:rsid w:val="00F1547B"/>
    <w:rsid w:val="00F157D0"/>
    <w:rsid w:val="00F1584F"/>
    <w:rsid w:val="00F15861"/>
    <w:rsid w:val="00F1586D"/>
    <w:rsid w:val="00F15B26"/>
    <w:rsid w:val="00F15D45"/>
    <w:rsid w:val="00F15D49"/>
    <w:rsid w:val="00F15D5A"/>
    <w:rsid w:val="00F15E16"/>
    <w:rsid w:val="00F15E49"/>
    <w:rsid w:val="00F15EF2"/>
    <w:rsid w:val="00F15F1F"/>
    <w:rsid w:val="00F15F62"/>
    <w:rsid w:val="00F1605A"/>
    <w:rsid w:val="00F16563"/>
    <w:rsid w:val="00F165E2"/>
    <w:rsid w:val="00F167ED"/>
    <w:rsid w:val="00F16822"/>
    <w:rsid w:val="00F1686E"/>
    <w:rsid w:val="00F16991"/>
    <w:rsid w:val="00F169D4"/>
    <w:rsid w:val="00F16CFC"/>
    <w:rsid w:val="00F16DF1"/>
    <w:rsid w:val="00F16E3F"/>
    <w:rsid w:val="00F16F59"/>
    <w:rsid w:val="00F17031"/>
    <w:rsid w:val="00F170E8"/>
    <w:rsid w:val="00F1719D"/>
    <w:rsid w:val="00F172DB"/>
    <w:rsid w:val="00F173B5"/>
    <w:rsid w:val="00F1744D"/>
    <w:rsid w:val="00F174C0"/>
    <w:rsid w:val="00F17652"/>
    <w:rsid w:val="00F1766B"/>
    <w:rsid w:val="00F17724"/>
    <w:rsid w:val="00F17B1B"/>
    <w:rsid w:val="00F17BFC"/>
    <w:rsid w:val="00F17C97"/>
    <w:rsid w:val="00F20344"/>
    <w:rsid w:val="00F204DB"/>
    <w:rsid w:val="00F206C5"/>
    <w:rsid w:val="00F206F6"/>
    <w:rsid w:val="00F207B9"/>
    <w:rsid w:val="00F20819"/>
    <w:rsid w:val="00F20908"/>
    <w:rsid w:val="00F2096C"/>
    <w:rsid w:val="00F209D1"/>
    <w:rsid w:val="00F20A3E"/>
    <w:rsid w:val="00F20B21"/>
    <w:rsid w:val="00F20DD1"/>
    <w:rsid w:val="00F20ECB"/>
    <w:rsid w:val="00F20F45"/>
    <w:rsid w:val="00F2121C"/>
    <w:rsid w:val="00F2129F"/>
    <w:rsid w:val="00F213FB"/>
    <w:rsid w:val="00F215F5"/>
    <w:rsid w:val="00F21813"/>
    <w:rsid w:val="00F2186A"/>
    <w:rsid w:val="00F21B2E"/>
    <w:rsid w:val="00F21D0D"/>
    <w:rsid w:val="00F21E2E"/>
    <w:rsid w:val="00F220F8"/>
    <w:rsid w:val="00F22244"/>
    <w:rsid w:val="00F22295"/>
    <w:rsid w:val="00F222B4"/>
    <w:rsid w:val="00F2257B"/>
    <w:rsid w:val="00F22594"/>
    <w:rsid w:val="00F22634"/>
    <w:rsid w:val="00F2267E"/>
    <w:rsid w:val="00F22812"/>
    <w:rsid w:val="00F22884"/>
    <w:rsid w:val="00F22BAD"/>
    <w:rsid w:val="00F22D46"/>
    <w:rsid w:val="00F22D73"/>
    <w:rsid w:val="00F23009"/>
    <w:rsid w:val="00F23034"/>
    <w:rsid w:val="00F230B2"/>
    <w:rsid w:val="00F239DF"/>
    <w:rsid w:val="00F23A44"/>
    <w:rsid w:val="00F23A5F"/>
    <w:rsid w:val="00F23BB0"/>
    <w:rsid w:val="00F23BFF"/>
    <w:rsid w:val="00F23ED7"/>
    <w:rsid w:val="00F23F8F"/>
    <w:rsid w:val="00F241DF"/>
    <w:rsid w:val="00F24455"/>
    <w:rsid w:val="00F245BF"/>
    <w:rsid w:val="00F24662"/>
    <w:rsid w:val="00F2476B"/>
    <w:rsid w:val="00F248C6"/>
    <w:rsid w:val="00F2495F"/>
    <w:rsid w:val="00F24A6F"/>
    <w:rsid w:val="00F24B70"/>
    <w:rsid w:val="00F24BF4"/>
    <w:rsid w:val="00F24C12"/>
    <w:rsid w:val="00F24C3C"/>
    <w:rsid w:val="00F24D98"/>
    <w:rsid w:val="00F24FE8"/>
    <w:rsid w:val="00F2502C"/>
    <w:rsid w:val="00F25567"/>
    <w:rsid w:val="00F25674"/>
    <w:rsid w:val="00F257AD"/>
    <w:rsid w:val="00F25AB7"/>
    <w:rsid w:val="00F25BD9"/>
    <w:rsid w:val="00F2624B"/>
    <w:rsid w:val="00F2628B"/>
    <w:rsid w:val="00F2658A"/>
    <w:rsid w:val="00F26604"/>
    <w:rsid w:val="00F266D4"/>
    <w:rsid w:val="00F26745"/>
    <w:rsid w:val="00F26896"/>
    <w:rsid w:val="00F26AC9"/>
    <w:rsid w:val="00F26AE0"/>
    <w:rsid w:val="00F26ECE"/>
    <w:rsid w:val="00F27085"/>
    <w:rsid w:val="00F270CC"/>
    <w:rsid w:val="00F2720C"/>
    <w:rsid w:val="00F272D3"/>
    <w:rsid w:val="00F2738B"/>
    <w:rsid w:val="00F27637"/>
    <w:rsid w:val="00F27652"/>
    <w:rsid w:val="00F27A1B"/>
    <w:rsid w:val="00F27AC2"/>
    <w:rsid w:val="00F27F2E"/>
    <w:rsid w:val="00F301DB"/>
    <w:rsid w:val="00F3020B"/>
    <w:rsid w:val="00F303BB"/>
    <w:rsid w:val="00F3044E"/>
    <w:rsid w:val="00F30610"/>
    <w:rsid w:val="00F308F5"/>
    <w:rsid w:val="00F30940"/>
    <w:rsid w:val="00F30B3D"/>
    <w:rsid w:val="00F30BAB"/>
    <w:rsid w:val="00F30C27"/>
    <w:rsid w:val="00F30C9F"/>
    <w:rsid w:val="00F30F05"/>
    <w:rsid w:val="00F310C2"/>
    <w:rsid w:val="00F312CF"/>
    <w:rsid w:val="00F312D5"/>
    <w:rsid w:val="00F3162A"/>
    <w:rsid w:val="00F316FB"/>
    <w:rsid w:val="00F3170F"/>
    <w:rsid w:val="00F3174C"/>
    <w:rsid w:val="00F3175B"/>
    <w:rsid w:val="00F31770"/>
    <w:rsid w:val="00F317AF"/>
    <w:rsid w:val="00F31AEA"/>
    <w:rsid w:val="00F31BCD"/>
    <w:rsid w:val="00F31DB5"/>
    <w:rsid w:val="00F31EAA"/>
    <w:rsid w:val="00F31FDF"/>
    <w:rsid w:val="00F32027"/>
    <w:rsid w:val="00F3212B"/>
    <w:rsid w:val="00F323E5"/>
    <w:rsid w:val="00F32431"/>
    <w:rsid w:val="00F32439"/>
    <w:rsid w:val="00F32519"/>
    <w:rsid w:val="00F32720"/>
    <w:rsid w:val="00F3280D"/>
    <w:rsid w:val="00F32898"/>
    <w:rsid w:val="00F32A76"/>
    <w:rsid w:val="00F32B3D"/>
    <w:rsid w:val="00F32CDF"/>
    <w:rsid w:val="00F32D6D"/>
    <w:rsid w:val="00F32DD6"/>
    <w:rsid w:val="00F32E0B"/>
    <w:rsid w:val="00F32ED2"/>
    <w:rsid w:val="00F330F7"/>
    <w:rsid w:val="00F332BD"/>
    <w:rsid w:val="00F332CA"/>
    <w:rsid w:val="00F33396"/>
    <w:rsid w:val="00F333A8"/>
    <w:rsid w:val="00F33709"/>
    <w:rsid w:val="00F337F6"/>
    <w:rsid w:val="00F338CA"/>
    <w:rsid w:val="00F33A29"/>
    <w:rsid w:val="00F33B6C"/>
    <w:rsid w:val="00F33C01"/>
    <w:rsid w:val="00F33CC7"/>
    <w:rsid w:val="00F33EDB"/>
    <w:rsid w:val="00F33F99"/>
    <w:rsid w:val="00F34065"/>
    <w:rsid w:val="00F34228"/>
    <w:rsid w:val="00F3423D"/>
    <w:rsid w:val="00F345D6"/>
    <w:rsid w:val="00F34649"/>
    <w:rsid w:val="00F34746"/>
    <w:rsid w:val="00F348FC"/>
    <w:rsid w:val="00F34902"/>
    <w:rsid w:val="00F34ABE"/>
    <w:rsid w:val="00F34C0B"/>
    <w:rsid w:val="00F34C63"/>
    <w:rsid w:val="00F34FDD"/>
    <w:rsid w:val="00F35057"/>
    <w:rsid w:val="00F351D5"/>
    <w:rsid w:val="00F35567"/>
    <w:rsid w:val="00F35706"/>
    <w:rsid w:val="00F3576F"/>
    <w:rsid w:val="00F3581E"/>
    <w:rsid w:val="00F35828"/>
    <w:rsid w:val="00F359E8"/>
    <w:rsid w:val="00F35B24"/>
    <w:rsid w:val="00F35BF3"/>
    <w:rsid w:val="00F35D6E"/>
    <w:rsid w:val="00F35ED0"/>
    <w:rsid w:val="00F36049"/>
    <w:rsid w:val="00F3616D"/>
    <w:rsid w:val="00F364D7"/>
    <w:rsid w:val="00F36520"/>
    <w:rsid w:val="00F36651"/>
    <w:rsid w:val="00F367A7"/>
    <w:rsid w:val="00F367F4"/>
    <w:rsid w:val="00F36A58"/>
    <w:rsid w:val="00F36B37"/>
    <w:rsid w:val="00F36BFE"/>
    <w:rsid w:val="00F371FA"/>
    <w:rsid w:val="00F37330"/>
    <w:rsid w:val="00F373A0"/>
    <w:rsid w:val="00F37450"/>
    <w:rsid w:val="00F376B1"/>
    <w:rsid w:val="00F3782C"/>
    <w:rsid w:val="00F3785C"/>
    <w:rsid w:val="00F37872"/>
    <w:rsid w:val="00F3787A"/>
    <w:rsid w:val="00F37ABF"/>
    <w:rsid w:val="00F37D87"/>
    <w:rsid w:val="00F37E19"/>
    <w:rsid w:val="00F37E84"/>
    <w:rsid w:val="00F37FA1"/>
    <w:rsid w:val="00F400C9"/>
    <w:rsid w:val="00F4010B"/>
    <w:rsid w:val="00F4031C"/>
    <w:rsid w:val="00F4051F"/>
    <w:rsid w:val="00F40A34"/>
    <w:rsid w:val="00F40B1F"/>
    <w:rsid w:val="00F40B58"/>
    <w:rsid w:val="00F40B71"/>
    <w:rsid w:val="00F40BE6"/>
    <w:rsid w:val="00F40C87"/>
    <w:rsid w:val="00F40DA0"/>
    <w:rsid w:val="00F410EF"/>
    <w:rsid w:val="00F411D9"/>
    <w:rsid w:val="00F412DA"/>
    <w:rsid w:val="00F41525"/>
    <w:rsid w:val="00F4157D"/>
    <w:rsid w:val="00F41730"/>
    <w:rsid w:val="00F41983"/>
    <w:rsid w:val="00F419EA"/>
    <w:rsid w:val="00F41A4B"/>
    <w:rsid w:val="00F41AD0"/>
    <w:rsid w:val="00F41D9E"/>
    <w:rsid w:val="00F41FDF"/>
    <w:rsid w:val="00F41FE2"/>
    <w:rsid w:val="00F42127"/>
    <w:rsid w:val="00F42150"/>
    <w:rsid w:val="00F42169"/>
    <w:rsid w:val="00F42182"/>
    <w:rsid w:val="00F422CE"/>
    <w:rsid w:val="00F423E5"/>
    <w:rsid w:val="00F425EF"/>
    <w:rsid w:val="00F42ACB"/>
    <w:rsid w:val="00F42CCE"/>
    <w:rsid w:val="00F42CE3"/>
    <w:rsid w:val="00F43283"/>
    <w:rsid w:val="00F4330D"/>
    <w:rsid w:val="00F4352C"/>
    <w:rsid w:val="00F436D6"/>
    <w:rsid w:val="00F43852"/>
    <w:rsid w:val="00F438E6"/>
    <w:rsid w:val="00F439A8"/>
    <w:rsid w:val="00F43A1B"/>
    <w:rsid w:val="00F43B17"/>
    <w:rsid w:val="00F43B4D"/>
    <w:rsid w:val="00F43FDC"/>
    <w:rsid w:val="00F43FDF"/>
    <w:rsid w:val="00F440B7"/>
    <w:rsid w:val="00F44453"/>
    <w:rsid w:val="00F44759"/>
    <w:rsid w:val="00F4485E"/>
    <w:rsid w:val="00F448C5"/>
    <w:rsid w:val="00F448F0"/>
    <w:rsid w:val="00F4492B"/>
    <w:rsid w:val="00F44C1B"/>
    <w:rsid w:val="00F44F81"/>
    <w:rsid w:val="00F44F83"/>
    <w:rsid w:val="00F4509A"/>
    <w:rsid w:val="00F453A4"/>
    <w:rsid w:val="00F454EB"/>
    <w:rsid w:val="00F456F0"/>
    <w:rsid w:val="00F457ED"/>
    <w:rsid w:val="00F4586E"/>
    <w:rsid w:val="00F45941"/>
    <w:rsid w:val="00F4595F"/>
    <w:rsid w:val="00F45C47"/>
    <w:rsid w:val="00F45D8E"/>
    <w:rsid w:val="00F460B7"/>
    <w:rsid w:val="00F46112"/>
    <w:rsid w:val="00F46500"/>
    <w:rsid w:val="00F4665A"/>
    <w:rsid w:val="00F467D8"/>
    <w:rsid w:val="00F46969"/>
    <w:rsid w:val="00F46977"/>
    <w:rsid w:val="00F46D70"/>
    <w:rsid w:val="00F46D9D"/>
    <w:rsid w:val="00F46EEF"/>
    <w:rsid w:val="00F470CC"/>
    <w:rsid w:val="00F47149"/>
    <w:rsid w:val="00F47500"/>
    <w:rsid w:val="00F47662"/>
    <w:rsid w:val="00F47722"/>
    <w:rsid w:val="00F47A56"/>
    <w:rsid w:val="00F502B5"/>
    <w:rsid w:val="00F503E6"/>
    <w:rsid w:val="00F50582"/>
    <w:rsid w:val="00F5059F"/>
    <w:rsid w:val="00F50648"/>
    <w:rsid w:val="00F5083B"/>
    <w:rsid w:val="00F508B1"/>
    <w:rsid w:val="00F50A83"/>
    <w:rsid w:val="00F50D37"/>
    <w:rsid w:val="00F50E37"/>
    <w:rsid w:val="00F50E69"/>
    <w:rsid w:val="00F50FB9"/>
    <w:rsid w:val="00F5103D"/>
    <w:rsid w:val="00F5117C"/>
    <w:rsid w:val="00F512BB"/>
    <w:rsid w:val="00F512E4"/>
    <w:rsid w:val="00F5154E"/>
    <w:rsid w:val="00F51768"/>
    <w:rsid w:val="00F51C17"/>
    <w:rsid w:val="00F51E5A"/>
    <w:rsid w:val="00F5223B"/>
    <w:rsid w:val="00F52475"/>
    <w:rsid w:val="00F525CF"/>
    <w:rsid w:val="00F526A7"/>
    <w:rsid w:val="00F526BE"/>
    <w:rsid w:val="00F526C1"/>
    <w:rsid w:val="00F526F8"/>
    <w:rsid w:val="00F52806"/>
    <w:rsid w:val="00F52807"/>
    <w:rsid w:val="00F529BF"/>
    <w:rsid w:val="00F52C62"/>
    <w:rsid w:val="00F52CC8"/>
    <w:rsid w:val="00F52D34"/>
    <w:rsid w:val="00F52E95"/>
    <w:rsid w:val="00F52FF9"/>
    <w:rsid w:val="00F5311C"/>
    <w:rsid w:val="00F53146"/>
    <w:rsid w:val="00F531B5"/>
    <w:rsid w:val="00F532CE"/>
    <w:rsid w:val="00F5330E"/>
    <w:rsid w:val="00F5350E"/>
    <w:rsid w:val="00F5357E"/>
    <w:rsid w:val="00F5362E"/>
    <w:rsid w:val="00F53708"/>
    <w:rsid w:val="00F5376C"/>
    <w:rsid w:val="00F538F4"/>
    <w:rsid w:val="00F53A4A"/>
    <w:rsid w:val="00F53AAC"/>
    <w:rsid w:val="00F53F7F"/>
    <w:rsid w:val="00F5402D"/>
    <w:rsid w:val="00F54081"/>
    <w:rsid w:val="00F540A2"/>
    <w:rsid w:val="00F54455"/>
    <w:rsid w:val="00F54493"/>
    <w:rsid w:val="00F544A2"/>
    <w:rsid w:val="00F5455B"/>
    <w:rsid w:val="00F54595"/>
    <w:rsid w:val="00F546CE"/>
    <w:rsid w:val="00F54A83"/>
    <w:rsid w:val="00F54BF2"/>
    <w:rsid w:val="00F54CEE"/>
    <w:rsid w:val="00F54D46"/>
    <w:rsid w:val="00F54E0D"/>
    <w:rsid w:val="00F54E50"/>
    <w:rsid w:val="00F55613"/>
    <w:rsid w:val="00F5566F"/>
    <w:rsid w:val="00F55976"/>
    <w:rsid w:val="00F55DA2"/>
    <w:rsid w:val="00F55E0E"/>
    <w:rsid w:val="00F55ECD"/>
    <w:rsid w:val="00F55F0E"/>
    <w:rsid w:val="00F560FD"/>
    <w:rsid w:val="00F56104"/>
    <w:rsid w:val="00F562B4"/>
    <w:rsid w:val="00F56517"/>
    <w:rsid w:val="00F56AC8"/>
    <w:rsid w:val="00F56CE2"/>
    <w:rsid w:val="00F56F9E"/>
    <w:rsid w:val="00F56FB3"/>
    <w:rsid w:val="00F57001"/>
    <w:rsid w:val="00F571C3"/>
    <w:rsid w:val="00F576C9"/>
    <w:rsid w:val="00F578AF"/>
    <w:rsid w:val="00F57D93"/>
    <w:rsid w:val="00F57E5B"/>
    <w:rsid w:val="00F6015B"/>
    <w:rsid w:val="00F602CF"/>
    <w:rsid w:val="00F605B7"/>
    <w:rsid w:val="00F605EB"/>
    <w:rsid w:val="00F6073F"/>
    <w:rsid w:val="00F6092B"/>
    <w:rsid w:val="00F60B3D"/>
    <w:rsid w:val="00F60D2C"/>
    <w:rsid w:val="00F60F0A"/>
    <w:rsid w:val="00F6130F"/>
    <w:rsid w:val="00F61442"/>
    <w:rsid w:val="00F61457"/>
    <w:rsid w:val="00F61583"/>
    <w:rsid w:val="00F619B8"/>
    <w:rsid w:val="00F61B5A"/>
    <w:rsid w:val="00F61B7E"/>
    <w:rsid w:val="00F61E00"/>
    <w:rsid w:val="00F61F55"/>
    <w:rsid w:val="00F61FFD"/>
    <w:rsid w:val="00F62080"/>
    <w:rsid w:val="00F62344"/>
    <w:rsid w:val="00F6234D"/>
    <w:rsid w:val="00F623A3"/>
    <w:rsid w:val="00F62458"/>
    <w:rsid w:val="00F624DA"/>
    <w:rsid w:val="00F625CD"/>
    <w:rsid w:val="00F625D7"/>
    <w:rsid w:val="00F627EE"/>
    <w:rsid w:val="00F6281A"/>
    <w:rsid w:val="00F628EF"/>
    <w:rsid w:val="00F629CE"/>
    <w:rsid w:val="00F62B80"/>
    <w:rsid w:val="00F62B96"/>
    <w:rsid w:val="00F62D93"/>
    <w:rsid w:val="00F62F58"/>
    <w:rsid w:val="00F62FCA"/>
    <w:rsid w:val="00F63043"/>
    <w:rsid w:val="00F63145"/>
    <w:rsid w:val="00F63202"/>
    <w:rsid w:val="00F6329B"/>
    <w:rsid w:val="00F63342"/>
    <w:rsid w:val="00F63388"/>
    <w:rsid w:val="00F63491"/>
    <w:rsid w:val="00F63624"/>
    <w:rsid w:val="00F6387E"/>
    <w:rsid w:val="00F63918"/>
    <w:rsid w:val="00F63BB0"/>
    <w:rsid w:val="00F63EDD"/>
    <w:rsid w:val="00F64235"/>
    <w:rsid w:val="00F64384"/>
    <w:rsid w:val="00F64612"/>
    <w:rsid w:val="00F646CE"/>
    <w:rsid w:val="00F6474D"/>
    <w:rsid w:val="00F647AD"/>
    <w:rsid w:val="00F648D7"/>
    <w:rsid w:val="00F648EC"/>
    <w:rsid w:val="00F64B15"/>
    <w:rsid w:val="00F64C23"/>
    <w:rsid w:val="00F64C41"/>
    <w:rsid w:val="00F64D33"/>
    <w:rsid w:val="00F64F5F"/>
    <w:rsid w:val="00F64F71"/>
    <w:rsid w:val="00F652A9"/>
    <w:rsid w:val="00F6553D"/>
    <w:rsid w:val="00F655CC"/>
    <w:rsid w:val="00F656F6"/>
    <w:rsid w:val="00F658E4"/>
    <w:rsid w:val="00F6595A"/>
    <w:rsid w:val="00F6597B"/>
    <w:rsid w:val="00F65ACD"/>
    <w:rsid w:val="00F65C2E"/>
    <w:rsid w:val="00F65C33"/>
    <w:rsid w:val="00F65F1D"/>
    <w:rsid w:val="00F6628D"/>
    <w:rsid w:val="00F6634A"/>
    <w:rsid w:val="00F6652B"/>
    <w:rsid w:val="00F666C5"/>
    <w:rsid w:val="00F66735"/>
    <w:rsid w:val="00F668E3"/>
    <w:rsid w:val="00F66946"/>
    <w:rsid w:val="00F66C87"/>
    <w:rsid w:val="00F66CB3"/>
    <w:rsid w:val="00F66E8B"/>
    <w:rsid w:val="00F66E9C"/>
    <w:rsid w:val="00F66EA9"/>
    <w:rsid w:val="00F66EFE"/>
    <w:rsid w:val="00F66F76"/>
    <w:rsid w:val="00F6702C"/>
    <w:rsid w:val="00F67109"/>
    <w:rsid w:val="00F675DA"/>
    <w:rsid w:val="00F676B4"/>
    <w:rsid w:val="00F6790D"/>
    <w:rsid w:val="00F67A2D"/>
    <w:rsid w:val="00F67C09"/>
    <w:rsid w:val="00F67FAB"/>
    <w:rsid w:val="00F70016"/>
    <w:rsid w:val="00F7032F"/>
    <w:rsid w:val="00F70363"/>
    <w:rsid w:val="00F709AF"/>
    <w:rsid w:val="00F709F5"/>
    <w:rsid w:val="00F70D89"/>
    <w:rsid w:val="00F711E5"/>
    <w:rsid w:val="00F716CD"/>
    <w:rsid w:val="00F72061"/>
    <w:rsid w:val="00F7211F"/>
    <w:rsid w:val="00F72257"/>
    <w:rsid w:val="00F72705"/>
    <w:rsid w:val="00F72937"/>
    <w:rsid w:val="00F729B0"/>
    <w:rsid w:val="00F72B70"/>
    <w:rsid w:val="00F72ECF"/>
    <w:rsid w:val="00F72EEA"/>
    <w:rsid w:val="00F72F64"/>
    <w:rsid w:val="00F731FA"/>
    <w:rsid w:val="00F73341"/>
    <w:rsid w:val="00F733F7"/>
    <w:rsid w:val="00F734CD"/>
    <w:rsid w:val="00F734D0"/>
    <w:rsid w:val="00F73543"/>
    <w:rsid w:val="00F73635"/>
    <w:rsid w:val="00F737A8"/>
    <w:rsid w:val="00F737D4"/>
    <w:rsid w:val="00F7394A"/>
    <w:rsid w:val="00F73998"/>
    <w:rsid w:val="00F73C25"/>
    <w:rsid w:val="00F74018"/>
    <w:rsid w:val="00F7413C"/>
    <w:rsid w:val="00F74381"/>
    <w:rsid w:val="00F7451A"/>
    <w:rsid w:val="00F745F1"/>
    <w:rsid w:val="00F747D5"/>
    <w:rsid w:val="00F74ACC"/>
    <w:rsid w:val="00F74BFF"/>
    <w:rsid w:val="00F74C03"/>
    <w:rsid w:val="00F74D35"/>
    <w:rsid w:val="00F754F5"/>
    <w:rsid w:val="00F755E9"/>
    <w:rsid w:val="00F7561C"/>
    <w:rsid w:val="00F7562E"/>
    <w:rsid w:val="00F756FD"/>
    <w:rsid w:val="00F757D6"/>
    <w:rsid w:val="00F759C2"/>
    <w:rsid w:val="00F75A49"/>
    <w:rsid w:val="00F75D02"/>
    <w:rsid w:val="00F75D35"/>
    <w:rsid w:val="00F75FA9"/>
    <w:rsid w:val="00F75FCD"/>
    <w:rsid w:val="00F762CC"/>
    <w:rsid w:val="00F763EF"/>
    <w:rsid w:val="00F76440"/>
    <w:rsid w:val="00F764B9"/>
    <w:rsid w:val="00F765B4"/>
    <w:rsid w:val="00F768A6"/>
    <w:rsid w:val="00F76AC4"/>
    <w:rsid w:val="00F76C41"/>
    <w:rsid w:val="00F76D55"/>
    <w:rsid w:val="00F76D57"/>
    <w:rsid w:val="00F76DB3"/>
    <w:rsid w:val="00F76EE5"/>
    <w:rsid w:val="00F76F53"/>
    <w:rsid w:val="00F77370"/>
    <w:rsid w:val="00F77532"/>
    <w:rsid w:val="00F7772A"/>
    <w:rsid w:val="00F77863"/>
    <w:rsid w:val="00F779AE"/>
    <w:rsid w:val="00F77B8D"/>
    <w:rsid w:val="00F77DA3"/>
    <w:rsid w:val="00F77EAA"/>
    <w:rsid w:val="00F77ECA"/>
    <w:rsid w:val="00F801F2"/>
    <w:rsid w:val="00F8025F"/>
    <w:rsid w:val="00F802BF"/>
    <w:rsid w:val="00F80430"/>
    <w:rsid w:val="00F8050C"/>
    <w:rsid w:val="00F80640"/>
    <w:rsid w:val="00F8096F"/>
    <w:rsid w:val="00F80A4D"/>
    <w:rsid w:val="00F80E1C"/>
    <w:rsid w:val="00F80EF2"/>
    <w:rsid w:val="00F80FF6"/>
    <w:rsid w:val="00F811CE"/>
    <w:rsid w:val="00F81326"/>
    <w:rsid w:val="00F813C5"/>
    <w:rsid w:val="00F81425"/>
    <w:rsid w:val="00F81599"/>
    <w:rsid w:val="00F81660"/>
    <w:rsid w:val="00F81CC5"/>
    <w:rsid w:val="00F821C3"/>
    <w:rsid w:val="00F82259"/>
    <w:rsid w:val="00F822F5"/>
    <w:rsid w:val="00F82387"/>
    <w:rsid w:val="00F825E9"/>
    <w:rsid w:val="00F82649"/>
    <w:rsid w:val="00F8286D"/>
    <w:rsid w:val="00F829EE"/>
    <w:rsid w:val="00F82D0D"/>
    <w:rsid w:val="00F82DE6"/>
    <w:rsid w:val="00F82E66"/>
    <w:rsid w:val="00F82FDB"/>
    <w:rsid w:val="00F8318E"/>
    <w:rsid w:val="00F8338C"/>
    <w:rsid w:val="00F83489"/>
    <w:rsid w:val="00F83575"/>
    <w:rsid w:val="00F83823"/>
    <w:rsid w:val="00F83890"/>
    <w:rsid w:val="00F839F2"/>
    <w:rsid w:val="00F83AA7"/>
    <w:rsid w:val="00F83BFD"/>
    <w:rsid w:val="00F83C68"/>
    <w:rsid w:val="00F83D9E"/>
    <w:rsid w:val="00F83E7A"/>
    <w:rsid w:val="00F83F2D"/>
    <w:rsid w:val="00F84387"/>
    <w:rsid w:val="00F8444E"/>
    <w:rsid w:val="00F8445B"/>
    <w:rsid w:val="00F8454C"/>
    <w:rsid w:val="00F84658"/>
    <w:rsid w:val="00F847B2"/>
    <w:rsid w:val="00F847FA"/>
    <w:rsid w:val="00F84976"/>
    <w:rsid w:val="00F84AB7"/>
    <w:rsid w:val="00F84C23"/>
    <w:rsid w:val="00F84C58"/>
    <w:rsid w:val="00F84FB0"/>
    <w:rsid w:val="00F85002"/>
    <w:rsid w:val="00F85079"/>
    <w:rsid w:val="00F852FD"/>
    <w:rsid w:val="00F853D2"/>
    <w:rsid w:val="00F853D5"/>
    <w:rsid w:val="00F856BB"/>
    <w:rsid w:val="00F856C8"/>
    <w:rsid w:val="00F857F5"/>
    <w:rsid w:val="00F85855"/>
    <w:rsid w:val="00F85963"/>
    <w:rsid w:val="00F85B06"/>
    <w:rsid w:val="00F85FB3"/>
    <w:rsid w:val="00F85FF5"/>
    <w:rsid w:val="00F8605B"/>
    <w:rsid w:val="00F86129"/>
    <w:rsid w:val="00F86130"/>
    <w:rsid w:val="00F86292"/>
    <w:rsid w:val="00F862DE"/>
    <w:rsid w:val="00F863F3"/>
    <w:rsid w:val="00F86539"/>
    <w:rsid w:val="00F86943"/>
    <w:rsid w:val="00F86ECE"/>
    <w:rsid w:val="00F86F40"/>
    <w:rsid w:val="00F870C1"/>
    <w:rsid w:val="00F871B6"/>
    <w:rsid w:val="00F87327"/>
    <w:rsid w:val="00F8748F"/>
    <w:rsid w:val="00F874AB"/>
    <w:rsid w:val="00F87607"/>
    <w:rsid w:val="00F87692"/>
    <w:rsid w:val="00F8773A"/>
    <w:rsid w:val="00F87783"/>
    <w:rsid w:val="00F8778D"/>
    <w:rsid w:val="00F87A15"/>
    <w:rsid w:val="00F87ADF"/>
    <w:rsid w:val="00F87FF2"/>
    <w:rsid w:val="00F90013"/>
    <w:rsid w:val="00F902D0"/>
    <w:rsid w:val="00F9030E"/>
    <w:rsid w:val="00F90514"/>
    <w:rsid w:val="00F909DD"/>
    <w:rsid w:val="00F90BF5"/>
    <w:rsid w:val="00F90C09"/>
    <w:rsid w:val="00F90ECC"/>
    <w:rsid w:val="00F910DA"/>
    <w:rsid w:val="00F910DE"/>
    <w:rsid w:val="00F9120F"/>
    <w:rsid w:val="00F915F5"/>
    <w:rsid w:val="00F91635"/>
    <w:rsid w:val="00F917D9"/>
    <w:rsid w:val="00F918DF"/>
    <w:rsid w:val="00F91C34"/>
    <w:rsid w:val="00F91CC1"/>
    <w:rsid w:val="00F91CEA"/>
    <w:rsid w:val="00F91E1C"/>
    <w:rsid w:val="00F91FE4"/>
    <w:rsid w:val="00F920D8"/>
    <w:rsid w:val="00F921EE"/>
    <w:rsid w:val="00F92313"/>
    <w:rsid w:val="00F9233B"/>
    <w:rsid w:val="00F923B9"/>
    <w:rsid w:val="00F92405"/>
    <w:rsid w:val="00F92613"/>
    <w:rsid w:val="00F9281F"/>
    <w:rsid w:val="00F929A2"/>
    <w:rsid w:val="00F929F6"/>
    <w:rsid w:val="00F92B1B"/>
    <w:rsid w:val="00F92E08"/>
    <w:rsid w:val="00F92EFE"/>
    <w:rsid w:val="00F93053"/>
    <w:rsid w:val="00F93082"/>
    <w:rsid w:val="00F93572"/>
    <w:rsid w:val="00F935A3"/>
    <w:rsid w:val="00F935C9"/>
    <w:rsid w:val="00F935D3"/>
    <w:rsid w:val="00F938DC"/>
    <w:rsid w:val="00F9393A"/>
    <w:rsid w:val="00F93BCD"/>
    <w:rsid w:val="00F93DF8"/>
    <w:rsid w:val="00F93F30"/>
    <w:rsid w:val="00F93F31"/>
    <w:rsid w:val="00F9405C"/>
    <w:rsid w:val="00F94232"/>
    <w:rsid w:val="00F9475B"/>
    <w:rsid w:val="00F9499E"/>
    <w:rsid w:val="00F94B01"/>
    <w:rsid w:val="00F94C89"/>
    <w:rsid w:val="00F94D24"/>
    <w:rsid w:val="00F94E68"/>
    <w:rsid w:val="00F94E70"/>
    <w:rsid w:val="00F94EF0"/>
    <w:rsid w:val="00F950C2"/>
    <w:rsid w:val="00F950D6"/>
    <w:rsid w:val="00F956DE"/>
    <w:rsid w:val="00F95722"/>
    <w:rsid w:val="00F9588C"/>
    <w:rsid w:val="00F95A41"/>
    <w:rsid w:val="00F95E8E"/>
    <w:rsid w:val="00F95F7C"/>
    <w:rsid w:val="00F95F9F"/>
    <w:rsid w:val="00F96192"/>
    <w:rsid w:val="00F961E2"/>
    <w:rsid w:val="00F961F5"/>
    <w:rsid w:val="00F96386"/>
    <w:rsid w:val="00F965B7"/>
    <w:rsid w:val="00F9663D"/>
    <w:rsid w:val="00F96655"/>
    <w:rsid w:val="00F966CB"/>
    <w:rsid w:val="00F96988"/>
    <w:rsid w:val="00F969CF"/>
    <w:rsid w:val="00F96A43"/>
    <w:rsid w:val="00F96BB9"/>
    <w:rsid w:val="00F96C0B"/>
    <w:rsid w:val="00F96FDC"/>
    <w:rsid w:val="00F97128"/>
    <w:rsid w:val="00F97251"/>
    <w:rsid w:val="00F972C7"/>
    <w:rsid w:val="00F9730A"/>
    <w:rsid w:val="00F97326"/>
    <w:rsid w:val="00F97524"/>
    <w:rsid w:val="00F97681"/>
    <w:rsid w:val="00F97842"/>
    <w:rsid w:val="00F97A38"/>
    <w:rsid w:val="00F97AA2"/>
    <w:rsid w:val="00F97DD7"/>
    <w:rsid w:val="00F97DD8"/>
    <w:rsid w:val="00F97E76"/>
    <w:rsid w:val="00F97EF8"/>
    <w:rsid w:val="00F97F7D"/>
    <w:rsid w:val="00FA020C"/>
    <w:rsid w:val="00FA046F"/>
    <w:rsid w:val="00FA04E3"/>
    <w:rsid w:val="00FA07AC"/>
    <w:rsid w:val="00FA096F"/>
    <w:rsid w:val="00FA0B49"/>
    <w:rsid w:val="00FA0C17"/>
    <w:rsid w:val="00FA0CBE"/>
    <w:rsid w:val="00FA0D93"/>
    <w:rsid w:val="00FA0E2D"/>
    <w:rsid w:val="00FA0E7D"/>
    <w:rsid w:val="00FA0FF0"/>
    <w:rsid w:val="00FA1099"/>
    <w:rsid w:val="00FA112D"/>
    <w:rsid w:val="00FA11FB"/>
    <w:rsid w:val="00FA12BA"/>
    <w:rsid w:val="00FA1323"/>
    <w:rsid w:val="00FA13E5"/>
    <w:rsid w:val="00FA181C"/>
    <w:rsid w:val="00FA1D85"/>
    <w:rsid w:val="00FA1D87"/>
    <w:rsid w:val="00FA1E61"/>
    <w:rsid w:val="00FA2133"/>
    <w:rsid w:val="00FA221A"/>
    <w:rsid w:val="00FA2554"/>
    <w:rsid w:val="00FA25A9"/>
    <w:rsid w:val="00FA267E"/>
    <w:rsid w:val="00FA283C"/>
    <w:rsid w:val="00FA2A7F"/>
    <w:rsid w:val="00FA2C3B"/>
    <w:rsid w:val="00FA2C6B"/>
    <w:rsid w:val="00FA2D6F"/>
    <w:rsid w:val="00FA2E99"/>
    <w:rsid w:val="00FA304D"/>
    <w:rsid w:val="00FA31D7"/>
    <w:rsid w:val="00FA325C"/>
    <w:rsid w:val="00FA3536"/>
    <w:rsid w:val="00FA3567"/>
    <w:rsid w:val="00FA3715"/>
    <w:rsid w:val="00FA393F"/>
    <w:rsid w:val="00FA3B3E"/>
    <w:rsid w:val="00FA3BE7"/>
    <w:rsid w:val="00FA3C04"/>
    <w:rsid w:val="00FA3FA0"/>
    <w:rsid w:val="00FA465B"/>
    <w:rsid w:val="00FA46B7"/>
    <w:rsid w:val="00FA4BB5"/>
    <w:rsid w:val="00FA4DEF"/>
    <w:rsid w:val="00FA4E24"/>
    <w:rsid w:val="00FA4F7B"/>
    <w:rsid w:val="00FA50E8"/>
    <w:rsid w:val="00FA5247"/>
    <w:rsid w:val="00FA52D2"/>
    <w:rsid w:val="00FA5351"/>
    <w:rsid w:val="00FA53AA"/>
    <w:rsid w:val="00FA54CB"/>
    <w:rsid w:val="00FA54D6"/>
    <w:rsid w:val="00FA55FC"/>
    <w:rsid w:val="00FA5D02"/>
    <w:rsid w:val="00FA5D51"/>
    <w:rsid w:val="00FA5F28"/>
    <w:rsid w:val="00FA602D"/>
    <w:rsid w:val="00FA6177"/>
    <w:rsid w:val="00FA62BE"/>
    <w:rsid w:val="00FA6301"/>
    <w:rsid w:val="00FA6393"/>
    <w:rsid w:val="00FA65D1"/>
    <w:rsid w:val="00FA65EA"/>
    <w:rsid w:val="00FA6839"/>
    <w:rsid w:val="00FA69F0"/>
    <w:rsid w:val="00FA6BC2"/>
    <w:rsid w:val="00FA6ECA"/>
    <w:rsid w:val="00FA6F56"/>
    <w:rsid w:val="00FA6F8F"/>
    <w:rsid w:val="00FA6FBA"/>
    <w:rsid w:val="00FA714A"/>
    <w:rsid w:val="00FA7194"/>
    <w:rsid w:val="00FA72FE"/>
    <w:rsid w:val="00FA7372"/>
    <w:rsid w:val="00FA7383"/>
    <w:rsid w:val="00FA75A4"/>
    <w:rsid w:val="00FA799F"/>
    <w:rsid w:val="00FA79B8"/>
    <w:rsid w:val="00FA79BE"/>
    <w:rsid w:val="00FA7D06"/>
    <w:rsid w:val="00FA7DC3"/>
    <w:rsid w:val="00FA7E7E"/>
    <w:rsid w:val="00FA7EA4"/>
    <w:rsid w:val="00FA7F6E"/>
    <w:rsid w:val="00FB001E"/>
    <w:rsid w:val="00FB0323"/>
    <w:rsid w:val="00FB07D1"/>
    <w:rsid w:val="00FB08CF"/>
    <w:rsid w:val="00FB0AE6"/>
    <w:rsid w:val="00FB0B1D"/>
    <w:rsid w:val="00FB0B3B"/>
    <w:rsid w:val="00FB0BC2"/>
    <w:rsid w:val="00FB0D12"/>
    <w:rsid w:val="00FB0D50"/>
    <w:rsid w:val="00FB116A"/>
    <w:rsid w:val="00FB1221"/>
    <w:rsid w:val="00FB1455"/>
    <w:rsid w:val="00FB16FD"/>
    <w:rsid w:val="00FB1924"/>
    <w:rsid w:val="00FB1A73"/>
    <w:rsid w:val="00FB1B01"/>
    <w:rsid w:val="00FB1BA5"/>
    <w:rsid w:val="00FB1FDF"/>
    <w:rsid w:val="00FB2371"/>
    <w:rsid w:val="00FB2927"/>
    <w:rsid w:val="00FB29A9"/>
    <w:rsid w:val="00FB2B4D"/>
    <w:rsid w:val="00FB2C54"/>
    <w:rsid w:val="00FB2EAE"/>
    <w:rsid w:val="00FB2EFB"/>
    <w:rsid w:val="00FB371F"/>
    <w:rsid w:val="00FB3734"/>
    <w:rsid w:val="00FB39F8"/>
    <w:rsid w:val="00FB3A4E"/>
    <w:rsid w:val="00FB3AA0"/>
    <w:rsid w:val="00FB3B04"/>
    <w:rsid w:val="00FB3C08"/>
    <w:rsid w:val="00FB3CDA"/>
    <w:rsid w:val="00FB4060"/>
    <w:rsid w:val="00FB40D4"/>
    <w:rsid w:val="00FB4149"/>
    <w:rsid w:val="00FB459A"/>
    <w:rsid w:val="00FB4648"/>
    <w:rsid w:val="00FB47B6"/>
    <w:rsid w:val="00FB49A3"/>
    <w:rsid w:val="00FB4CDC"/>
    <w:rsid w:val="00FB4CF7"/>
    <w:rsid w:val="00FB4DB4"/>
    <w:rsid w:val="00FB4E64"/>
    <w:rsid w:val="00FB5167"/>
    <w:rsid w:val="00FB5336"/>
    <w:rsid w:val="00FB54C8"/>
    <w:rsid w:val="00FB5990"/>
    <w:rsid w:val="00FB5BD3"/>
    <w:rsid w:val="00FB5C39"/>
    <w:rsid w:val="00FB5E91"/>
    <w:rsid w:val="00FB5ECC"/>
    <w:rsid w:val="00FB6005"/>
    <w:rsid w:val="00FB6086"/>
    <w:rsid w:val="00FB6221"/>
    <w:rsid w:val="00FB6569"/>
    <w:rsid w:val="00FB66B2"/>
    <w:rsid w:val="00FB66BF"/>
    <w:rsid w:val="00FB69E3"/>
    <w:rsid w:val="00FB6AF7"/>
    <w:rsid w:val="00FB6D5D"/>
    <w:rsid w:val="00FB6D67"/>
    <w:rsid w:val="00FB7045"/>
    <w:rsid w:val="00FB718C"/>
    <w:rsid w:val="00FB7247"/>
    <w:rsid w:val="00FB72C3"/>
    <w:rsid w:val="00FB7457"/>
    <w:rsid w:val="00FB74C3"/>
    <w:rsid w:val="00FB757A"/>
    <w:rsid w:val="00FB78B5"/>
    <w:rsid w:val="00FB78E3"/>
    <w:rsid w:val="00FB799B"/>
    <w:rsid w:val="00FB7E9B"/>
    <w:rsid w:val="00FB7EBC"/>
    <w:rsid w:val="00FC0058"/>
    <w:rsid w:val="00FC0743"/>
    <w:rsid w:val="00FC0807"/>
    <w:rsid w:val="00FC08D2"/>
    <w:rsid w:val="00FC0B67"/>
    <w:rsid w:val="00FC0B6C"/>
    <w:rsid w:val="00FC0BFB"/>
    <w:rsid w:val="00FC0C17"/>
    <w:rsid w:val="00FC0C21"/>
    <w:rsid w:val="00FC0C3E"/>
    <w:rsid w:val="00FC0ED7"/>
    <w:rsid w:val="00FC0F8B"/>
    <w:rsid w:val="00FC1194"/>
    <w:rsid w:val="00FC119C"/>
    <w:rsid w:val="00FC12EE"/>
    <w:rsid w:val="00FC1413"/>
    <w:rsid w:val="00FC171D"/>
    <w:rsid w:val="00FC188D"/>
    <w:rsid w:val="00FC19B3"/>
    <w:rsid w:val="00FC1B65"/>
    <w:rsid w:val="00FC1B6F"/>
    <w:rsid w:val="00FC1C39"/>
    <w:rsid w:val="00FC1C85"/>
    <w:rsid w:val="00FC20A4"/>
    <w:rsid w:val="00FC22F4"/>
    <w:rsid w:val="00FC23BF"/>
    <w:rsid w:val="00FC2459"/>
    <w:rsid w:val="00FC25F4"/>
    <w:rsid w:val="00FC26E2"/>
    <w:rsid w:val="00FC2A66"/>
    <w:rsid w:val="00FC2A81"/>
    <w:rsid w:val="00FC2DD9"/>
    <w:rsid w:val="00FC2EA7"/>
    <w:rsid w:val="00FC2F21"/>
    <w:rsid w:val="00FC3001"/>
    <w:rsid w:val="00FC3114"/>
    <w:rsid w:val="00FC314D"/>
    <w:rsid w:val="00FC31DA"/>
    <w:rsid w:val="00FC325E"/>
    <w:rsid w:val="00FC338F"/>
    <w:rsid w:val="00FC34DB"/>
    <w:rsid w:val="00FC3ADF"/>
    <w:rsid w:val="00FC3B09"/>
    <w:rsid w:val="00FC3B58"/>
    <w:rsid w:val="00FC3B7B"/>
    <w:rsid w:val="00FC3BA5"/>
    <w:rsid w:val="00FC41AF"/>
    <w:rsid w:val="00FC4249"/>
    <w:rsid w:val="00FC42DB"/>
    <w:rsid w:val="00FC43F2"/>
    <w:rsid w:val="00FC45AC"/>
    <w:rsid w:val="00FC47F6"/>
    <w:rsid w:val="00FC4B73"/>
    <w:rsid w:val="00FC4C80"/>
    <w:rsid w:val="00FC4D58"/>
    <w:rsid w:val="00FC4E8D"/>
    <w:rsid w:val="00FC4F52"/>
    <w:rsid w:val="00FC52B0"/>
    <w:rsid w:val="00FC52B3"/>
    <w:rsid w:val="00FC52D2"/>
    <w:rsid w:val="00FC55DE"/>
    <w:rsid w:val="00FC5AE4"/>
    <w:rsid w:val="00FC5C82"/>
    <w:rsid w:val="00FC6253"/>
    <w:rsid w:val="00FC6328"/>
    <w:rsid w:val="00FC6392"/>
    <w:rsid w:val="00FC6423"/>
    <w:rsid w:val="00FC6575"/>
    <w:rsid w:val="00FC65C7"/>
    <w:rsid w:val="00FC675D"/>
    <w:rsid w:val="00FC695B"/>
    <w:rsid w:val="00FC6B38"/>
    <w:rsid w:val="00FC6BCF"/>
    <w:rsid w:val="00FC6DED"/>
    <w:rsid w:val="00FC6DEE"/>
    <w:rsid w:val="00FC6E63"/>
    <w:rsid w:val="00FC7053"/>
    <w:rsid w:val="00FC7306"/>
    <w:rsid w:val="00FC751E"/>
    <w:rsid w:val="00FC75D2"/>
    <w:rsid w:val="00FC775C"/>
    <w:rsid w:val="00FC77F6"/>
    <w:rsid w:val="00FC7ACA"/>
    <w:rsid w:val="00FC7B81"/>
    <w:rsid w:val="00FC7D8E"/>
    <w:rsid w:val="00FC7D92"/>
    <w:rsid w:val="00FC7DC8"/>
    <w:rsid w:val="00FC7E21"/>
    <w:rsid w:val="00FD0183"/>
    <w:rsid w:val="00FD03A9"/>
    <w:rsid w:val="00FD0481"/>
    <w:rsid w:val="00FD04DC"/>
    <w:rsid w:val="00FD05A4"/>
    <w:rsid w:val="00FD0BC2"/>
    <w:rsid w:val="00FD0BFA"/>
    <w:rsid w:val="00FD0C84"/>
    <w:rsid w:val="00FD0D67"/>
    <w:rsid w:val="00FD0DEF"/>
    <w:rsid w:val="00FD1189"/>
    <w:rsid w:val="00FD1242"/>
    <w:rsid w:val="00FD13CB"/>
    <w:rsid w:val="00FD143D"/>
    <w:rsid w:val="00FD16CD"/>
    <w:rsid w:val="00FD1D3C"/>
    <w:rsid w:val="00FD1D88"/>
    <w:rsid w:val="00FD1D91"/>
    <w:rsid w:val="00FD1D97"/>
    <w:rsid w:val="00FD1EC9"/>
    <w:rsid w:val="00FD201C"/>
    <w:rsid w:val="00FD206F"/>
    <w:rsid w:val="00FD2128"/>
    <w:rsid w:val="00FD21D1"/>
    <w:rsid w:val="00FD2248"/>
    <w:rsid w:val="00FD225F"/>
    <w:rsid w:val="00FD22E9"/>
    <w:rsid w:val="00FD23D5"/>
    <w:rsid w:val="00FD242D"/>
    <w:rsid w:val="00FD24B9"/>
    <w:rsid w:val="00FD24DB"/>
    <w:rsid w:val="00FD2541"/>
    <w:rsid w:val="00FD2785"/>
    <w:rsid w:val="00FD2901"/>
    <w:rsid w:val="00FD2AE9"/>
    <w:rsid w:val="00FD2B17"/>
    <w:rsid w:val="00FD2B4A"/>
    <w:rsid w:val="00FD2BC1"/>
    <w:rsid w:val="00FD2C10"/>
    <w:rsid w:val="00FD2CA6"/>
    <w:rsid w:val="00FD2D22"/>
    <w:rsid w:val="00FD3031"/>
    <w:rsid w:val="00FD30D5"/>
    <w:rsid w:val="00FD3170"/>
    <w:rsid w:val="00FD31CF"/>
    <w:rsid w:val="00FD33D2"/>
    <w:rsid w:val="00FD37A9"/>
    <w:rsid w:val="00FD3938"/>
    <w:rsid w:val="00FD3BE1"/>
    <w:rsid w:val="00FD4058"/>
    <w:rsid w:val="00FD40CB"/>
    <w:rsid w:val="00FD4145"/>
    <w:rsid w:val="00FD4878"/>
    <w:rsid w:val="00FD48DA"/>
    <w:rsid w:val="00FD49D7"/>
    <w:rsid w:val="00FD4A32"/>
    <w:rsid w:val="00FD4B96"/>
    <w:rsid w:val="00FD4E61"/>
    <w:rsid w:val="00FD4F33"/>
    <w:rsid w:val="00FD4FAB"/>
    <w:rsid w:val="00FD4FBD"/>
    <w:rsid w:val="00FD5050"/>
    <w:rsid w:val="00FD521B"/>
    <w:rsid w:val="00FD55CE"/>
    <w:rsid w:val="00FD5661"/>
    <w:rsid w:val="00FD599C"/>
    <w:rsid w:val="00FD5CAF"/>
    <w:rsid w:val="00FD5D36"/>
    <w:rsid w:val="00FD5DB0"/>
    <w:rsid w:val="00FD5F5F"/>
    <w:rsid w:val="00FD5FCD"/>
    <w:rsid w:val="00FD61EF"/>
    <w:rsid w:val="00FD6405"/>
    <w:rsid w:val="00FD64A7"/>
    <w:rsid w:val="00FD64B7"/>
    <w:rsid w:val="00FD68EC"/>
    <w:rsid w:val="00FD6932"/>
    <w:rsid w:val="00FD6FB4"/>
    <w:rsid w:val="00FD7065"/>
    <w:rsid w:val="00FD7145"/>
    <w:rsid w:val="00FD7392"/>
    <w:rsid w:val="00FD7484"/>
    <w:rsid w:val="00FD75D0"/>
    <w:rsid w:val="00FD7612"/>
    <w:rsid w:val="00FD7688"/>
    <w:rsid w:val="00FD792E"/>
    <w:rsid w:val="00FD7CCE"/>
    <w:rsid w:val="00FD7EE8"/>
    <w:rsid w:val="00FD7FF8"/>
    <w:rsid w:val="00FE008E"/>
    <w:rsid w:val="00FE010D"/>
    <w:rsid w:val="00FE0229"/>
    <w:rsid w:val="00FE0274"/>
    <w:rsid w:val="00FE0351"/>
    <w:rsid w:val="00FE045A"/>
    <w:rsid w:val="00FE0538"/>
    <w:rsid w:val="00FE06CF"/>
    <w:rsid w:val="00FE0792"/>
    <w:rsid w:val="00FE08F3"/>
    <w:rsid w:val="00FE0AED"/>
    <w:rsid w:val="00FE0B0F"/>
    <w:rsid w:val="00FE0BED"/>
    <w:rsid w:val="00FE0C05"/>
    <w:rsid w:val="00FE0C45"/>
    <w:rsid w:val="00FE0C63"/>
    <w:rsid w:val="00FE0CAC"/>
    <w:rsid w:val="00FE0E30"/>
    <w:rsid w:val="00FE0F7F"/>
    <w:rsid w:val="00FE114F"/>
    <w:rsid w:val="00FE11C9"/>
    <w:rsid w:val="00FE139A"/>
    <w:rsid w:val="00FE143E"/>
    <w:rsid w:val="00FE17E5"/>
    <w:rsid w:val="00FE1947"/>
    <w:rsid w:val="00FE19F4"/>
    <w:rsid w:val="00FE1AA8"/>
    <w:rsid w:val="00FE1B8F"/>
    <w:rsid w:val="00FE1BD6"/>
    <w:rsid w:val="00FE1BFC"/>
    <w:rsid w:val="00FE1C4E"/>
    <w:rsid w:val="00FE1C94"/>
    <w:rsid w:val="00FE1D05"/>
    <w:rsid w:val="00FE1FF5"/>
    <w:rsid w:val="00FE21C2"/>
    <w:rsid w:val="00FE2267"/>
    <w:rsid w:val="00FE2303"/>
    <w:rsid w:val="00FE2376"/>
    <w:rsid w:val="00FE237F"/>
    <w:rsid w:val="00FE250D"/>
    <w:rsid w:val="00FE260F"/>
    <w:rsid w:val="00FE2A54"/>
    <w:rsid w:val="00FE2BD9"/>
    <w:rsid w:val="00FE2BE8"/>
    <w:rsid w:val="00FE2BFF"/>
    <w:rsid w:val="00FE2C01"/>
    <w:rsid w:val="00FE2DB4"/>
    <w:rsid w:val="00FE3061"/>
    <w:rsid w:val="00FE3070"/>
    <w:rsid w:val="00FE3560"/>
    <w:rsid w:val="00FE36BF"/>
    <w:rsid w:val="00FE387D"/>
    <w:rsid w:val="00FE3AB9"/>
    <w:rsid w:val="00FE3D5D"/>
    <w:rsid w:val="00FE3D7F"/>
    <w:rsid w:val="00FE3D92"/>
    <w:rsid w:val="00FE3E34"/>
    <w:rsid w:val="00FE3EAA"/>
    <w:rsid w:val="00FE4068"/>
    <w:rsid w:val="00FE4126"/>
    <w:rsid w:val="00FE425E"/>
    <w:rsid w:val="00FE4393"/>
    <w:rsid w:val="00FE4512"/>
    <w:rsid w:val="00FE462B"/>
    <w:rsid w:val="00FE46A9"/>
    <w:rsid w:val="00FE4788"/>
    <w:rsid w:val="00FE4A9D"/>
    <w:rsid w:val="00FE4B88"/>
    <w:rsid w:val="00FE4BE4"/>
    <w:rsid w:val="00FE4C9D"/>
    <w:rsid w:val="00FE4D43"/>
    <w:rsid w:val="00FE4D87"/>
    <w:rsid w:val="00FE4F29"/>
    <w:rsid w:val="00FE4FF1"/>
    <w:rsid w:val="00FE50CB"/>
    <w:rsid w:val="00FE53E3"/>
    <w:rsid w:val="00FE5584"/>
    <w:rsid w:val="00FE5636"/>
    <w:rsid w:val="00FE5685"/>
    <w:rsid w:val="00FE56CD"/>
    <w:rsid w:val="00FE597B"/>
    <w:rsid w:val="00FE5AB1"/>
    <w:rsid w:val="00FE5AF2"/>
    <w:rsid w:val="00FE5B0D"/>
    <w:rsid w:val="00FE5B11"/>
    <w:rsid w:val="00FE5FF6"/>
    <w:rsid w:val="00FE6006"/>
    <w:rsid w:val="00FE621F"/>
    <w:rsid w:val="00FE6470"/>
    <w:rsid w:val="00FE664D"/>
    <w:rsid w:val="00FE682B"/>
    <w:rsid w:val="00FE6ACA"/>
    <w:rsid w:val="00FE6AF9"/>
    <w:rsid w:val="00FE6B28"/>
    <w:rsid w:val="00FE6C6A"/>
    <w:rsid w:val="00FE703E"/>
    <w:rsid w:val="00FE7107"/>
    <w:rsid w:val="00FE7186"/>
    <w:rsid w:val="00FE7279"/>
    <w:rsid w:val="00FE734C"/>
    <w:rsid w:val="00FE7556"/>
    <w:rsid w:val="00FE7790"/>
    <w:rsid w:val="00FE78A8"/>
    <w:rsid w:val="00FE78AD"/>
    <w:rsid w:val="00FE78F1"/>
    <w:rsid w:val="00FE793D"/>
    <w:rsid w:val="00FE7B54"/>
    <w:rsid w:val="00FE7B65"/>
    <w:rsid w:val="00FE7BDC"/>
    <w:rsid w:val="00FE7C7E"/>
    <w:rsid w:val="00FE7F9B"/>
    <w:rsid w:val="00FF008B"/>
    <w:rsid w:val="00FF019D"/>
    <w:rsid w:val="00FF054C"/>
    <w:rsid w:val="00FF0695"/>
    <w:rsid w:val="00FF06DB"/>
    <w:rsid w:val="00FF07E2"/>
    <w:rsid w:val="00FF07FA"/>
    <w:rsid w:val="00FF09F2"/>
    <w:rsid w:val="00FF0C75"/>
    <w:rsid w:val="00FF0CBC"/>
    <w:rsid w:val="00FF0DC1"/>
    <w:rsid w:val="00FF0E49"/>
    <w:rsid w:val="00FF0EC2"/>
    <w:rsid w:val="00FF11EF"/>
    <w:rsid w:val="00FF1285"/>
    <w:rsid w:val="00FF12E4"/>
    <w:rsid w:val="00FF18B4"/>
    <w:rsid w:val="00FF19E2"/>
    <w:rsid w:val="00FF1A1F"/>
    <w:rsid w:val="00FF1AD4"/>
    <w:rsid w:val="00FF1B35"/>
    <w:rsid w:val="00FF1C69"/>
    <w:rsid w:val="00FF1DC6"/>
    <w:rsid w:val="00FF1EB1"/>
    <w:rsid w:val="00FF1F31"/>
    <w:rsid w:val="00FF1F3A"/>
    <w:rsid w:val="00FF1FD3"/>
    <w:rsid w:val="00FF2067"/>
    <w:rsid w:val="00FF2239"/>
    <w:rsid w:val="00FF22B6"/>
    <w:rsid w:val="00FF22BC"/>
    <w:rsid w:val="00FF22F8"/>
    <w:rsid w:val="00FF23B8"/>
    <w:rsid w:val="00FF2767"/>
    <w:rsid w:val="00FF28C6"/>
    <w:rsid w:val="00FF2A6B"/>
    <w:rsid w:val="00FF2C21"/>
    <w:rsid w:val="00FF2DC1"/>
    <w:rsid w:val="00FF3002"/>
    <w:rsid w:val="00FF3205"/>
    <w:rsid w:val="00FF343F"/>
    <w:rsid w:val="00FF36E2"/>
    <w:rsid w:val="00FF37FF"/>
    <w:rsid w:val="00FF3885"/>
    <w:rsid w:val="00FF3EC2"/>
    <w:rsid w:val="00FF3EE3"/>
    <w:rsid w:val="00FF40FE"/>
    <w:rsid w:val="00FF4151"/>
    <w:rsid w:val="00FF41F0"/>
    <w:rsid w:val="00FF42A6"/>
    <w:rsid w:val="00FF4450"/>
    <w:rsid w:val="00FF44BB"/>
    <w:rsid w:val="00FF46DC"/>
    <w:rsid w:val="00FF4930"/>
    <w:rsid w:val="00FF4AE5"/>
    <w:rsid w:val="00FF4C8B"/>
    <w:rsid w:val="00FF4D1B"/>
    <w:rsid w:val="00FF4D65"/>
    <w:rsid w:val="00FF4DE7"/>
    <w:rsid w:val="00FF4FD6"/>
    <w:rsid w:val="00FF509A"/>
    <w:rsid w:val="00FF50A3"/>
    <w:rsid w:val="00FF52FD"/>
    <w:rsid w:val="00FF5346"/>
    <w:rsid w:val="00FF5499"/>
    <w:rsid w:val="00FF5507"/>
    <w:rsid w:val="00FF5672"/>
    <w:rsid w:val="00FF578B"/>
    <w:rsid w:val="00FF57A5"/>
    <w:rsid w:val="00FF581F"/>
    <w:rsid w:val="00FF583D"/>
    <w:rsid w:val="00FF5923"/>
    <w:rsid w:val="00FF5972"/>
    <w:rsid w:val="00FF5BE9"/>
    <w:rsid w:val="00FF5F09"/>
    <w:rsid w:val="00FF5F10"/>
    <w:rsid w:val="00FF6026"/>
    <w:rsid w:val="00FF6297"/>
    <w:rsid w:val="00FF62B3"/>
    <w:rsid w:val="00FF659D"/>
    <w:rsid w:val="00FF65B2"/>
    <w:rsid w:val="00FF6CA4"/>
    <w:rsid w:val="00FF6E53"/>
    <w:rsid w:val="00FF6EFB"/>
    <w:rsid w:val="00FF701E"/>
    <w:rsid w:val="00FF710B"/>
    <w:rsid w:val="00FF71A6"/>
    <w:rsid w:val="00FF71C7"/>
    <w:rsid w:val="00FF74CC"/>
    <w:rsid w:val="00FF7613"/>
    <w:rsid w:val="00FF7956"/>
    <w:rsid w:val="00FF79A0"/>
    <w:rsid w:val="00FF7A76"/>
    <w:rsid w:val="00FF7AA6"/>
    <w:rsid w:val="00FF7ABC"/>
    <w:rsid w:val="00FF7BCC"/>
    <w:rsid w:val="00FF7EFC"/>
    <w:rsid w:val="00FF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7CA85"/>
  <w15:docId w15:val="{80D77E03-8221-344C-B0B2-D8CD18CD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26"/>
  </w:style>
  <w:style w:type="paragraph" w:styleId="Footer">
    <w:name w:val="footer"/>
    <w:basedOn w:val="Normal"/>
    <w:link w:val="FooterChar"/>
    <w:uiPriority w:val="99"/>
    <w:unhideWhenUsed/>
    <w:rsid w:val="00B4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26"/>
  </w:style>
  <w:style w:type="paragraph" w:styleId="ListParagraph">
    <w:name w:val="List Paragraph"/>
    <w:basedOn w:val="Normal"/>
    <w:uiPriority w:val="34"/>
    <w:qFormat/>
    <w:rsid w:val="007B5507"/>
    <w:pPr>
      <w:ind w:left="720"/>
      <w:contextualSpacing/>
    </w:pPr>
  </w:style>
  <w:style w:type="character" w:styleId="Hyperlink">
    <w:name w:val="Hyperlink"/>
    <w:basedOn w:val="DefaultParagraphFont"/>
    <w:uiPriority w:val="99"/>
    <w:unhideWhenUsed/>
    <w:rsid w:val="00DD0722"/>
    <w:rPr>
      <w:i w:val="0"/>
      <w:color w:val="0000FF" w:themeColor="hyperlink"/>
      <w:u w:val="single"/>
    </w:rPr>
  </w:style>
  <w:style w:type="paragraph" w:styleId="BalloonText">
    <w:name w:val="Balloon Text"/>
    <w:basedOn w:val="Normal"/>
    <w:link w:val="BalloonTextChar"/>
    <w:uiPriority w:val="99"/>
    <w:semiHidden/>
    <w:unhideWhenUsed/>
    <w:rsid w:val="00C2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5C"/>
    <w:rPr>
      <w:rFonts w:ascii="Tahoma" w:hAnsi="Tahoma" w:cs="Tahoma"/>
      <w:sz w:val="16"/>
      <w:szCs w:val="16"/>
    </w:rPr>
  </w:style>
  <w:style w:type="paragraph" w:styleId="NormalWeb">
    <w:name w:val="Normal (Web)"/>
    <w:basedOn w:val="Normal"/>
    <w:uiPriority w:val="99"/>
    <w:semiHidden/>
    <w:unhideWhenUsed/>
    <w:rsid w:val="008A1C3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A6E1D"/>
    <w:rPr>
      <w:color w:val="800080" w:themeColor="followedHyperlink"/>
      <w:u w:val="single"/>
    </w:rPr>
  </w:style>
  <w:style w:type="paragraph" w:customStyle="1" w:styleId="Header-CSBA">
    <w:name w:val="Header - CSBA"/>
    <w:basedOn w:val="Normal"/>
    <w:qFormat/>
    <w:rsid w:val="00101390"/>
    <w:pPr>
      <w:spacing w:after="0" w:line="240" w:lineRule="auto"/>
    </w:pPr>
    <w:rPr>
      <w:rFonts w:ascii="Frutiger LT Std 45 Light" w:hAnsi="Frutiger LT Std 45 Light" w:cs="Times New Roman"/>
      <w:b/>
      <w:color w:val="000000" w:themeColor="text1"/>
      <w:sz w:val="19"/>
      <w:szCs w:val="19"/>
    </w:rPr>
  </w:style>
  <w:style w:type="paragraph" w:customStyle="1" w:styleId="Introtext-CSBA">
    <w:name w:val="Intro text - CSBA"/>
    <w:basedOn w:val="Normal"/>
    <w:qFormat/>
    <w:rsid w:val="00101390"/>
    <w:pPr>
      <w:spacing w:after="0" w:line="240" w:lineRule="auto"/>
    </w:pPr>
    <w:rPr>
      <w:rFonts w:ascii="Frutiger LT Std 45 Light" w:hAnsi="Frutiger LT Std 45 Light" w:cs="Times New Roman"/>
      <w:i/>
      <w:color w:val="000000" w:themeColor="text1"/>
      <w:sz w:val="19"/>
      <w:szCs w:val="19"/>
    </w:rPr>
  </w:style>
  <w:style w:type="paragraph" w:customStyle="1" w:styleId="ArrowBulletList-CSBA">
    <w:name w:val="Arrow Bullet List - CSBA"/>
    <w:basedOn w:val="ListParagraph"/>
    <w:qFormat/>
    <w:rsid w:val="00101390"/>
    <w:pPr>
      <w:numPr>
        <w:numId w:val="1"/>
      </w:numPr>
      <w:spacing w:after="0" w:line="240" w:lineRule="auto"/>
    </w:pPr>
    <w:rPr>
      <w:rFonts w:ascii="Frutiger LT Std 45 Light" w:hAnsi="Frutiger LT Std 45 Light" w:cs="Times New Roman"/>
      <w:color w:val="000000" w:themeColor="text1"/>
      <w:sz w:val="19"/>
      <w:szCs w:val="19"/>
    </w:rPr>
  </w:style>
  <w:style w:type="paragraph" w:customStyle="1" w:styleId="BulletListText-CSBA">
    <w:name w:val="Bullet List Text - CSBA"/>
    <w:basedOn w:val="ListParagraph"/>
    <w:qFormat/>
    <w:rsid w:val="00101390"/>
    <w:pPr>
      <w:numPr>
        <w:numId w:val="16"/>
      </w:numPr>
      <w:spacing w:after="0" w:line="240" w:lineRule="auto"/>
    </w:pPr>
    <w:rPr>
      <w:rFonts w:ascii="Frutiger LT Std 45 Light" w:hAnsi="Frutiger LT Std 45 Light" w:cs="Times New Roman"/>
      <w:color w:val="000000" w:themeColor="text1"/>
      <w:sz w:val="19"/>
      <w:szCs w:val="19"/>
    </w:rPr>
  </w:style>
  <w:style w:type="paragraph" w:customStyle="1" w:styleId="SubBulletList-CSBA">
    <w:name w:val="Sub Bullet List - CSBA"/>
    <w:basedOn w:val="ListParagraph"/>
    <w:qFormat/>
    <w:rsid w:val="00101390"/>
    <w:pPr>
      <w:numPr>
        <w:ilvl w:val="1"/>
        <w:numId w:val="4"/>
      </w:numPr>
      <w:spacing w:after="0" w:line="240" w:lineRule="auto"/>
    </w:pPr>
    <w:rPr>
      <w:rFonts w:ascii="Frutiger LT Std 45 Light" w:hAnsi="Frutiger LT Std 45 Light" w:cs="Times New Roman"/>
      <w:color w:val="000000" w:themeColor="text1"/>
      <w:sz w:val="19"/>
      <w:szCs w:val="19"/>
    </w:rPr>
  </w:style>
  <w:style w:type="paragraph" w:customStyle="1" w:styleId="BodyText-CSBA">
    <w:name w:val="Body Text - CSBA"/>
    <w:basedOn w:val="Normal"/>
    <w:qFormat/>
    <w:rsid w:val="00101390"/>
    <w:pPr>
      <w:spacing w:after="0" w:line="240" w:lineRule="auto"/>
      <w:jc w:val="both"/>
    </w:pPr>
    <w:rPr>
      <w:rFonts w:ascii="Frutiger LT Std 45 Light" w:hAnsi="Frutiger LT Std 45 Light" w:cs="Times New Roman"/>
      <w:color w:val="000000" w:themeColor="text1"/>
      <w:sz w:val="19"/>
      <w:szCs w:val="19"/>
    </w:rPr>
  </w:style>
  <w:style w:type="paragraph" w:customStyle="1" w:styleId="IndentListParagraph-CSBA">
    <w:name w:val="Indent List Paragraph - CSBA"/>
    <w:basedOn w:val="ListParagraph"/>
    <w:qFormat/>
    <w:rsid w:val="00101390"/>
    <w:pPr>
      <w:spacing w:after="0" w:line="240" w:lineRule="auto"/>
    </w:pPr>
    <w:rPr>
      <w:rFonts w:ascii="Frutiger LT Std 45 Light" w:hAnsi="Frutiger LT Std 45 Light" w:cs="Times New Roman"/>
      <w:color w:val="000000" w:themeColor="text1"/>
      <w:sz w:val="19"/>
      <w:szCs w:val="19"/>
    </w:rPr>
  </w:style>
  <w:style w:type="character" w:styleId="UnresolvedMention">
    <w:name w:val="Unresolved Mention"/>
    <w:basedOn w:val="DefaultParagraphFont"/>
    <w:uiPriority w:val="99"/>
    <w:semiHidden/>
    <w:unhideWhenUsed/>
    <w:rsid w:val="00246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561">
      <w:bodyDiv w:val="1"/>
      <w:marLeft w:val="0"/>
      <w:marRight w:val="0"/>
      <w:marTop w:val="0"/>
      <w:marBottom w:val="0"/>
      <w:divBdr>
        <w:top w:val="none" w:sz="0" w:space="0" w:color="auto"/>
        <w:left w:val="none" w:sz="0" w:space="0" w:color="auto"/>
        <w:bottom w:val="none" w:sz="0" w:space="0" w:color="auto"/>
        <w:right w:val="none" w:sz="0" w:space="0" w:color="auto"/>
      </w:divBdr>
    </w:div>
    <w:div w:id="182477041">
      <w:bodyDiv w:val="1"/>
      <w:marLeft w:val="0"/>
      <w:marRight w:val="0"/>
      <w:marTop w:val="0"/>
      <w:marBottom w:val="0"/>
      <w:divBdr>
        <w:top w:val="none" w:sz="0" w:space="0" w:color="auto"/>
        <w:left w:val="none" w:sz="0" w:space="0" w:color="auto"/>
        <w:bottom w:val="none" w:sz="0" w:space="0" w:color="auto"/>
        <w:right w:val="none" w:sz="0" w:space="0" w:color="auto"/>
      </w:divBdr>
    </w:div>
    <w:div w:id="608591166">
      <w:bodyDiv w:val="1"/>
      <w:marLeft w:val="0"/>
      <w:marRight w:val="0"/>
      <w:marTop w:val="0"/>
      <w:marBottom w:val="0"/>
      <w:divBdr>
        <w:top w:val="none" w:sz="0" w:space="0" w:color="auto"/>
        <w:left w:val="none" w:sz="0" w:space="0" w:color="auto"/>
        <w:bottom w:val="none" w:sz="0" w:space="0" w:color="auto"/>
        <w:right w:val="none" w:sz="0" w:space="0" w:color="auto"/>
      </w:divBdr>
    </w:div>
    <w:div w:id="666708392">
      <w:bodyDiv w:val="1"/>
      <w:marLeft w:val="0"/>
      <w:marRight w:val="0"/>
      <w:marTop w:val="0"/>
      <w:marBottom w:val="0"/>
      <w:divBdr>
        <w:top w:val="none" w:sz="0" w:space="0" w:color="auto"/>
        <w:left w:val="none" w:sz="0" w:space="0" w:color="auto"/>
        <w:bottom w:val="none" w:sz="0" w:space="0" w:color="auto"/>
        <w:right w:val="none" w:sz="0" w:space="0" w:color="auto"/>
      </w:divBdr>
    </w:div>
    <w:div w:id="781849048">
      <w:bodyDiv w:val="1"/>
      <w:marLeft w:val="0"/>
      <w:marRight w:val="0"/>
      <w:marTop w:val="0"/>
      <w:marBottom w:val="0"/>
      <w:divBdr>
        <w:top w:val="none" w:sz="0" w:space="0" w:color="auto"/>
        <w:left w:val="none" w:sz="0" w:space="0" w:color="auto"/>
        <w:bottom w:val="none" w:sz="0" w:space="0" w:color="auto"/>
        <w:right w:val="none" w:sz="0" w:space="0" w:color="auto"/>
      </w:divBdr>
    </w:div>
    <w:div w:id="822619309">
      <w:bodyDiv w:val="1"/>
      <w:marLeft w:val="0"/>
      <w:marRight w:val="0"/>
      <w:marTop w:val="0"/>
      <w:marBottom w:val="0"/>
      <w:divBdr>
        <w:top w:val="none" w:sz="0" w:space="0" w:color="auto"/>
        <w:left w:val="none" w:sz="0" w:space="0" w:color="auto"/>
        <w:bottom w:val="none" w:sz="0" w:space="0" w:color="auto"/>
        <w:right w:val="none" w:sz="0" w:space="0" w:color="auto"/>
      </w:divBdr>
    </w:div>
    <w:div w:id="885988884">
      <w:bodyDiv w:val="1"/>
      <w:marLeft w:val="0"/>
      <w:marRight w:val="0"/>
      <w:marTop w:val="0"/>
      <w:marBottom w:val="0"/>
      <w:divBdr>
        <w:top w:val="none" w:sz="0" w:space="0" w:color="auto"/>
        <w:left w:val="none" w:sz="0" w:space="0" w:color="auto"/>
        <w:bottom w:val="none" w:sz="0" w:space="0" w:color="auto"/>
        <w:right w:val="none" w:sz="0" w:space="0" w:color="auto"/>
      </w:divBdr>
    </w:div>
    <w:div w:id="1030032235">
      <w:bodyDiv w:val="1"/>
      <w:marLeft w:val="0"/>
      <w:marRight w:val="0"/>
      <w:marTop w:val="0"/>
      <w:marBottom w:val="0"/>
      <w:divBdr>
        <w:top w:val="none" w:sz="0" w:space="0" w:color="auto"/>
        <w:left w:val="none" w:sz="0" w:space="0" w:color="auto"/>
        <w:bottom w:val="none" w:sz="0" w:space="0" w:color="auto"/>
        <w:right w:val="none" w:sz="0" w:space="0" w:color="auto"/>
      </w:divBdr>
    </w:div>
    <w:div w:id="1176652115">
      <w:bodyDiv w:val="1"/>
      <w:marLeft w:val="0"/>
      <w:marRight w:val="0"/>
      <w:marTop w:val="0"/>
      <w:marBottom w:val="0"/>
      <w:divBdr>
        <w:top w:val="none" w:sz="0" w:space="0" w:color="auto"/>
        <w:left w:val="none" w:sz="0" w:space="0" w:color="auto"/>
        <w:bottom w:val="none" w:sz="0" w:space="0" w:color="auto"/>
        <w:right w:val="none" w:sz="0" w:space="0" w:color="auto"/>
      </w:divBdr>
    </w:div>
    <w:div w:id="1341463937">
      <w:bodyDiv w:val="1"/>
      <w:marLeft w:val="0"/>
      <w:marRight w:val="0"/>
      <w:marTop w:val="0"/>
      <w:marBottom w:val="0"/>
      <w:divBdr>
        <w:top w:val="none" w:sz="0" w:space="0" w:color="auto"/>
        <w:left w:val="none" w:sz="0" w:space="0" w:color="auto"/>
        <w:bottom w:val="none" w:sz="0" w:space="0" w:color="auto"/>
        <w:right w:val="none" w:sz="0" w:space="0" w:color="auto"/>
      </w:divBdr>
    </w:div>
    <w:div w:id="1394235312">
      <w:bodyDiv w:val="1"/>
      <w:marLeft w:val="0"/>
      <w:marRight w:val="0"/>
      <w:marTop w:val="0"/>
      <w:marBottom w:val="0"/>
      <w:divBdr>
        <w:top w:val="none" w:sz="0" w:space="0" w:color="auto"/>
        <w:left w:val="none" w:sz="0" w:space="0" w:color="auto"/>
        <w:bottom w:val="none" w:sz="0" w:space="0" w:color="auto"/>
        <w:right w:val="none" w:sz="0" w:space="0" w:color="auto"/>
      </w:divBdr>
    </w:div>
    <w:div w:id="1578054470">
      <w:bodyDiv w:val="1"/>
      <w:marLeft w:val="0"/>
      <w:marRight w:val="0"/>
      <w:marTop w:val="0"/>
      <w:marBottom w:val="0"/>
      <w:divBdr>
        <w:top w:val="none" w:sz="0" w:space="0" w:color="auto"/>
        <w:left w:val="none" w:sz="0" w:space="0" w:color="auto"/>
        <w:bottom w:val="none" w:sz="0" w:space="0" w:color="auto"/>
        <w:right w:val="none" w:sz="0" w:space="0" w:color="auto"/>
      </w:divBdr>
    </w:div>
    <w:div w:id="1626691327">
      <w:bodyDiv w:val="1"/>
      <w:marLeft w:val="0"/>
      <w:marRight w:val="0"/>
      <w:marTop w:val="0"/>
      <w:marBottom w:val="0"/>
      <w:divBdr>
        <w:top w:val="none" w:sz="0" w:space="0" w:color="auto"/>
        <w:left w:val="none" w:sz="0" w:space="0" w:color="auto"/>
        <w:bottom w:val="none" w:sz="0" w:space="0" w:color="auto"/>
        <w:right w:val="none" w:sz="0" w:space="0" w:color="auto"/>
      </w:divBdr>
    </w:div>
    <w:div w:id="1651520222">
      <w:bodyDiv w:val="1"/>
      <w:marLeft w:val="0"/>
      <w:marRight w:val="0"/>
      <w:marTop w:val="0"/>
      <w:marBottom w:val="0"/>
      <w:divBdr>
        <w:top w:val="none" w:sz="0" w:space="0" w:color="auto"/>
        <w:left w:val="none" w:sz="0" w:space="0" w:color="auto"/>
        <w:bottom w:val="none" w:sz="0" w:space="0" w:color="auto"/>
        <w:right w:val="none" w:sz="0" w:space="0" w:color="auto"/>
      </w:divBdr>
      <w:divsChild>
        <w:div w:id="1494253113">
          <w:marLeft w:val="547"/>
          <w:marRight w:val="0"/>
          <w:marTop w:val="400"/>
          <w:marBottom w:val="0"/>
          <w:divBdr>
            <w:top w:val="none" w:sz="0" w:space="0" w:color="auto"/>
            <w:left w:val="none" w:sz="0" w:space="0" w:color="auto"/>
            <w:bottom w:val="none" w:sz="0" w:space="0" w:color="auto"/>
            <w:right w:val="none" w:sz="0" w:space="0" w:color="auto"/>
          </w:divBdr>
        </w:div>
        <w:div w:id="757482233">
          <w:marLeft w:val="547"/>
          <w:marRight w:val="0"/>
          <w:marTop w:val="400"/>
          <w:marBottom w:val="0"/>
          <w:divBdr>
            <w:top w:val="none" w:sz="0" w:space="0" w:color="auto"/>
            <w:left w:val="none" w:sz="0" w:space="0" w:color="auto"/>
            <w:bottom w:val="none" w:sz="0" w:space="0" w:color="auto"/>
            <w:right w:val="none" w:sz="0" w:space="0" w:color="auto"/>
          </w:divBdr>
        </w:div>
      </w:divsChild>
    </w:div>
    <w:div w:id="1662807630">
      <w:bodyDiv w:val="1"/>
      <w:marLeft w:val="0"/>
      <w:marRight w:val="0"/>
      <w:marTop w:val="0"/>
      <w:marBottom w:val="0"/>
      <w:divBdr>
        <w:top w:val="none" w:sz="0" w:space="0" w:color="auto"/>
        <w:left w:val="none" w:sz="0" w:space="0" w:color="auto"/>
        <w:bottom w:val="none" w:sz="0" w:space="0" w:color="auto"/>
        <w:right w:val="none" w:sz="0" w:space="0" w:color="auto"/>
      </w:divBdr>
    </w:div>
    <w:div w:id="1688487651">
      <w:bodyDiv w:val="1"/>
      <w:marLeft w:val="0"/>
      <w:marRight w:val="0"/>
      <w:marTop w:val="0"/>
      <w:marBottom w:val="0"/>
      <w:divBdr>
        <w:top w:val="none" w:sz="0" w:space="0" w:color="auto"/>
        <w:left w:val="none" w:sz="0" w:space="0" w:color="auto"/>
        <w:bottom w:val="none" w:sz="0" w:space="0" w:color="auto"/>
        <w:right w:val="none" w:sz="0" w:space="0" w:color="auto"/>
      </w:divBdr>
    </w:div>
    <w:div w:id="1729649832">
      <w:bodyDiv w:val="1"/>
      <w:marLeft w:val="0"/>
      <w:marRight w:val="0"/>
      <w:marTop w:val="0"/>
      <w:marBottom w:val="0"/>
      <w:divBdr>
        <w:top w:val="none" w:sz="0" w:space="0" w:color="auto"/>
        <w:left w:val="none" w:sz="0" w:space="0" w:color="auto"/>
        <w:bottom w:val="none" w:sz="0" w:space="0" w:color="auto"/>
        <w:right w:val="none" w:sz="0" w:space="0" w:color="auto"/>
      </w:divBdr>
    </w:div>
    <w:div w:id="2098357854">
      <w:bodyDiv w:val="1"/>
      <w:marLeft w:val="0"/>
      <w:marRight w:val="0"/>
      <w:marTop w:val="0"/>
      <w:marBottom w:val="0"/>
      <w:divBdr>
        <w:top w:val="none" w:sz="0" w:space="0" w:color="auto"/>
        <w:left w:val="none" w:sz="0" w:space="0" w:color="auto"/>
        <w:bottom w:val="none" w:sz="0" w:space="0" w:color="auto"/>
        <w:right w:val="none" w:sz="0" w:space="0" w:color="auto"/>
      </w:divBdr>
    </w:div>
    <w:div w:id="21404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JEHml5oU7I&amp;feature=youtu.be" TargetMode="External"/><Relationship Id="rId13" Type="http://schemas.openxmlformats.org/officeDocument/2006/relationships/hyperlink" Target="https://www.youtube.com/watch?v=UASrF9eEiXg&amp;feature=youtu.b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JEHml5oU7I&amp;feature=youtu.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sba.org/summerlear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ba.org/-/media/CSBA/Files/GovernanceResources/SummerLearning/201902-L2NeedsAssessment.ashx?la=en&amp;rev=977bf7950eea48409bf50769a74a66a6" TargetMode="External"/><Relationship Id="rId5" Type="http://schemas.openxmlformats.org/officeDocument/2006/relationships/webSettings" Target="webSettings.xml"/><Relationship Id="rId15" Type="http://schemas.openxmlformats.org/officeDocument/2006/relationships/hyperlink" Target="https://www.csba.org/-/media/CSBA/Files/GovernanceResources/EducationIssues/StudentAchievement/201802RegionalResourceGuide.ashx?la=en&amp;rev=668657c4c25646b68c5aabba39ad81c1" TargetMode="External"/><Relationship Id="rId10" Type="http://schemas.openxmlformats.org/officeDocument/2006/relationships/hyperlink" Target="https://www.csba.org/-/media/CSBA/Files/GovernanceResources/SummerLearning/201902-L2NeedsAssessment.ashx?la=en&amp;rev=977bf7950eea48409bf50769a74a66a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ASrF9eEiXg&amp;feature=youtu.be" TargetMode="External"/><Relationship Id="rId14" Type="http://schemas.openxmlformats.org/officeDocument/2006/relationships/hyperlink" Target="https://www.csba.org/-/media/CSBA/Files/GovernanceResources/EducationIssues/StudentAchievement/201801_SummerLearningHowToGuide.ashx?la=en&amp;rev=9e2165e0deac4567b1ca5ecede0ee65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wnymarcus/Documents/TM%20Design/CSBA/Summer%20Learning%20Lesson%203/L3%20Lesson%20Plan/Lesson-Plan-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8AAE-44E3-1A4C-9710-DCFD8D14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Lesson-Plan-template (1).dotx</Template>
  <TotalTime>24</TotalTime>
  <Pages>3</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 Marcus</dc:creator>
  <cp:lastModifiedBy>Tawny Marcus</cp:lastModifiedBy>
  <cp:revision>11</cp:revision>
  <dcterms:created xsi:type="dcterms:W3CDTF">2020-01-08T17:17:00Z</dcterms:created>
  <dcterms:modified xsi:type="dcterms:W3CDTF">2020-01-08T18:53:00Z</dcterms:modified>
</cp:coreProperties>
</file>